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D2CCE" w14:textId="77777777" w:rsidR="00097A0F" w:rsidRDefault="00097A0F" w:rsidP="00097A0F">
      <w:pPr>
        <w:pStyle w:val="HeadingNum"/>
        <w:numPr>
          <w:ilvl w:val="0"/>
          <w:numId w:val="0"/>
        </w:numPr>
      </w:pPr>
      <w:bookmarkStart w:id="0" w:name="_Toc523996114"/>
      <w:r w:rsidRPr="003D0CFB">
        <w:t xml:space="preserve">Lay Science Writing Competition </w:t>
      </w:r>
      <w:r>
        <w:t>Application Form</w:t>
      </w:r>
    </w:p>
    <w:p w14:paraId="7626894E" w14:textId="77777777" w:rsidR="004A7A86" w:rsidRDefault="004A7A86" w:rsidP="004A7A86">
      <w:pPr>
        <w:pStyle w:val="Heading6"/>
      </w:pPr>
      <w:r>
        <w:t>Instructions</w:t>
      </w:r>
    </w:p>
    <w:p w14:paraId="671DA83F" w14:textId="4C43AB01" w:rsidR="004A7A86" w:rsidRDefault="00227F4C" w:rsidP="004A7A86">
      <w:pPr>
        <w:pStyle w:val="BodyText"/>
      </w:pPr>
      <w:r>
        <w:t xml:space="preserve">Applicants are advised to review the Lay Science Writing Competition </w:t>
      </w:r>
      <w:hyperlink r:id="rId10" w:history="1">
        <w:r>
          <w:rPr>
            <w:rStyle w:val="Hyperlink"/>
            <w:rFonts w:eastAsiaTheme="minorEastAsia"/>
            <w:sz w:val="22"/>
          </w:rPr>
          <w:t>G</w:t>
        </w:r>
        <w:r w:rsidRPr="00E16B67">
          <w:rPr>
            <w:rStyle w:val="Hyperlink"/>
            <w:rFonts w:eastAsiaTheme="minorEastAsia"/>
            <w:sz w:val="22"/>
          </w:rPr>
          <w:t>uidelines</w:t>
        </w:r>
      </w:hyperlink>
      <w:r>
        <w:rPr>
          <w:rFonts w:eastAsiaTheme="minorEastAsia"/>
        </w:rPr>
        <w:t xml:space="preserve"> for eligibility and competition rules before submitting an </w:t>
      </w:r>
      <w:r w:rsidR="00C15B3F">
        <w:rPr>
          <w:rFonts w:eastAsiaTheme="minorEastAsia"/>
        </w:rPr>
        <w:t>entry</w:t>
      </w:r>
      <w:r>
        <w:t>.</w:t>
      </w:r>
      <w:r w:rsidDel="00227F4C">
        <w:t xml:space="preserve"> </w:t>
      </w:r>
    </w:p>
    <w:p w14:paraId="1C23B004" w14:textId="16A23025" w:rsidR="004A7A86" w:rsidRPr="008C3CDA" w:rsidRDefault="004A7A86" w:rsidP="004A7A86">
      <w:pPr>
        <w:pStyle w:val="BodyText"/>
        <w:rPr>
          <w:rFonts w:eastAsiaTheme="minorEastAsia"/>
        </w:rPr>
      </w:pPr>
      <w:r w:rsidRPr="008C3CDA">
        <w:rPr>
          <w:rFonts w:eastAsiaTheme="minorEastAsia"/>
        </w:rPr>
        <w:t xml:space="preserve">It is the </w:t>
      </w:r>
      <w:r>
        <w:rPr>
          <w:rFonts w:eastAsiaTheme="minorEastAsia"/>
        </w:rPr>
        <w:t>applicant’s</w:t>
      </w:r>
      <w:r w:rsidRPr="008C3CDA">
        <w:rPr>
          <w:rFonts w:eastAsiaTheme="minorEastAsia"/>
        </w:rPr>
        <w:t xml:space="preserve"> responsibility to ensure that </w:t>
      </w:r>
      <w:r>
        <w:rPr>
          <w:rFonts w:eastAsiaTheme="minorEastAsia"/>
        </w:rPr>
        <w:t>entries</w:t>
      </w:r>
      <w:r w:rsidRPr="008C3CDA">
        <w:rPr>
          <w:rFonts w:eastAsiaTheme="minorEastAsia"/>
        </w:rPr>
        <w:t xml:space="preserve"> are delivered by the deadline. </w:t>
      </w:r>
      <w:r>
        <w:rPr>
          <w:rFonts w:eastAsiaTheme="minorEastAsia"/>
        </w:rPr>
        <w:t>No entries or additional material will be accepted after this deadline. Late or incomplete entries will not be considered.</w:t>
      </w:r>
    </w:p>
    <w:p w14:paraId="202456C8" w14:textId="77777777" w:rsidR="004A7A86" w:rsidRPr="00B319B2" w:rsidRDefault="004A7A86" w:rsidP="004A7A86">
      <w:pPr>
        <w:pStyle w:val="BodyText"/>
        <w:rPr>
          <w:rFonts w:cs="Arial"/>
        </w:rPr>
      </w:pPr>
      <w:r>
        <w:rPr>
          <w:rFonts w:eastAsiaTheme="minorEastAsia"/>
        </w:rPr>
        <w:t>Completed application forms</w:t>
      </w:r>
      <w:r w:rsidRPr="00B319B2">
        <w:t xml:space="preserve"> must be delivered </w:t>
      </w:r>
      <w:r w:rsidRPr="008C3CDA">
        <w:t xml:space="preserve">by email </w:t>
      </w:r>
      <w:r w:rsidRPr="00CF3F40">
        <w:t>to</w:t>
      </w:r>
      <w:r w:rsidRPr="004A7A86">
        <w:rPr>
          <w:sz w:val="20"/>
        </w:rPr>
        <w:t xml:space="preserve"> </w:t>
      </w:r>
      <w:hyperlink r:id="rId11" w:history="1">
        <w:r w:rsidRPr="004A7A86">
          <w:rPr>
            <w:rStyle w:val="Hyperlink"/>
            <w:sz w:val="22"/>
          </w:rPr>
          <w:t>centreforinnovation@blood.ca</w:t>
        </w:r>
      </w:hyperlink>
      <w:r w:rsidRPr="00CF3F40">
        <w:t>.</w:t>
      </w:r>
    </w:p>
    <w:p w14:paraId="44A38B3B" w14:textId="3B9C2BCF" w:rsidR="00CF3F40" w:rsidRPr="006D2B18" w:rsidRDefault="00CF3F40" w:rsidP="00CF3F40">
      <w:pPr>
        <w:pStyle w:val="BodyText"/>
      </w:pPr>
    </w:p>
    <w:p w14:paraId="7C0BBEA0" w14:textId="405C3C46" w:rsidR="00CF3F40" w:rsidRDefault="00CF3F40" w:rsidP="00CF3F40">
      <w:pPr>
        <w:pStyle w:val="CallOutHighlightText"/>
        <w:jc w:val="center"/>
      </w:pPr>
      <w:r>
        <w:t>Entries must be delivered to Canadian Blood Services by 11:59 PM January 18, 2019</w:t>
      </w:r>
      <w:r w:rsidRPr="00006446">
        <w:t>.</w:t>
      </w:r>
    </w:p>
    <w:p w14:paraId="2213536F" w14:textId="5DD34B83" w:rsidR="00E16B67" w:rsidRDefault="00E16B67" w:rsidP="00E16B67">
      <w:pPr>
        <w:pStyle w:val="BodyText"/>
      </w:pPr>
    </w:p>
    <w:p w14:paraId="50346B92" w14:textId="3FE9D68B" w:rsidR="00E16B67" w:rsidRDefault="00E16B67">
      <w:pPr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</w:pPr>
      <w:r>
        <w:rPr>
          <w:rFonts w:asciiTheme="majorHAnsi" w:eastAsiaTheme="majorEastAsia" w:hAnsiTheme="majorHAnsi" w:cstheme="majorBidi"/>
          <w:b/>
          <w:color w:val="ED1C24" w:themeColor="accent1"/>
          <w:kern w:val="2"/>
          <w:sz w:val="36"/>
        </w:rPr>
        <w:br w:type="page"/>
      </w:r>
    </w:p>
    <w:p w14:paraId="564A1AF9" w14:textId="788D288B" w:rsidR="00CF3F40" w:rsidRDefault="00A73CC7" w:rsidP="00A73CC7">
      <w:pPr>
        <w:pStyle w:val="Heading6"/>
      </w:pPr>
      <w:r>
        <w:lastRenderedPageBreak/>
        <w:t>Section A: General Information</w:t>
      </w: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8190"/>
      </w:tblGrid>
      <w:tr w:rsidR="00A73CC7" w14:paraId="798B396B" w14:textId="77777777" w:rsidTr="00A7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</w:tcPr>
          <w:p w14:paraId="6FD5AD87" w14:textId="3B07583F" w:rsidR="00A73CC7" w:rsidRPr="00AC19A3" w:rsidRDefault="00A73CC7" w:rsidP="00BD0E9C">
            <w:pPr>
              <w:pStyle w:val="TableHeaderRow"/>
              <w:rPr>
                <w:b/>
              </w:rPr>
            </w:pPr>
            <w:r>
              <w:rPr>
                <w:b/>
              </w:rPr>
              <w:t>Name</w:t>
            </w:r>
            <w:r w:rsidR="0062438F">
              <w:rPr>
                <w:b/>
              </w:rPr>
              <w:t xml:space="preserve"> (Last Name, First Name)</w:t>
            </w:r>
            <w:r>
              <w:rPr>
                <w:b/>
              </w:rPr>
              <w:t>:</w:t>
            </w:r>
          </w:p>
        </w:tc>
      </w:tr>
      <w:tr w:rsidR="00A73CC7" w14:paraId="113D346D" w14:textId="77777777" w:rsidTr="00A73CC7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6D26BEBF" w14:textId="72079396" w:rsidR="00A73CC7" w:rsidRDefault="00A73CC7" w:rsidP="00E16B67">
            <w:pPr>
              <w:pStyle w:val="BodyText"/>
            </w:pPr>
          </w:p>
        </w:tc>
      </w:tr>
    </w:tbl>
    <w:p w14:paraId="70516019" w14:textId="7DBBD886" w:rsidR="00A73CC7" w:rsidRDefault="00A73CC7" w:rsidP="00A73CC7">
      <w:pPr>
        <w:pStyle w:val="BodyText"/>
      </w:pP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8190"/>
      </w:tblGrid>
      <w:tr w:rsidR="00A73CC7" w14:paraId="15A017DD" w14:textId="77777777" w:rsidTr="00BD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</w:tcPr>
          <w:p w14:paraId="50603362" w14:textId="77AC5C99" w:rsidR="00A73CC7" w:rsidRPr="00AC19A3" w:rsidRDefault="00A73CC7" w:rsidP="00BD0E9C">
            <w:pPr>
              <w:pStyle w:val="TableHeaderRow"/>
              <w:rPr>
                <w:b/>
              </w:rPr>
            </w:pPr>
            <w:r>
              <w:rPr>
                <w:b/>
              </w:rPr>
              <w:t>E-mail address:</w:t>
            </w:r>
          </w:p>
        </w:tc>
      </w:tr>
      <w:tr w:rsidR="00A73CC7" w14:paraId="1B2ED5C6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39C023EC" w14:textId="3839F419" w:rsidR="00A73CC7" w:rsidRPr="00E16B67" w:rsidRDefault="00A73CC7" w:rsidP="00E2772A">
            <w:pPr>
              <w:pStyle w:val="BodyText"/>
            </w:pPr>
          </w:p>
        </w:tc>
      </w:tr>
    </w:tbl>
    <w:p w14:paraId="2A6E9414" w14:textId="77777777" w:rsidR="00A73CC7" w:rsidRDefault="00A73CC7" w:rsidP="00A73CC7">
      <w:pPr>
        <w:pStyle w:val="BodyText"/>
      </w:pP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2730"/>
        <w:gridCol w:w="2730"/>
        <w:gridCol w:w="2730"/>
      </w:tblGrid>
      <w:tr w:rsidR="00A73CC7" w14:paraId="3CE779F1" w14:textId="77777777" w:rsidTr="00BD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  <w:gridSpan w:val="3"/>
          </w:tcPr>
          <w:p w14:paraId="2C5B12A8" w14:textId="78D8ACD3" w:rsidR="00A73CC7" w:rsidRPr="00AC19A3" w:rsidRDefault="00A73CC7" w:rsidP="00BD0E9C">
            <w:pPr>
              <w:pStyle w:val="TableHeaderRow"/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="00A73CC7" w14:paraId="3ED05C6C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</w:tcPr>
          <w:p w14:paraId="410C7E1F" w14:textId="71A1DE66" w:rsidR="00A73CC7" w:rsidRPr="00BD0E9C" w:rsidRDefault="00630CDF" w:rsidP="00BD0E9C">
            <w:pPr>
              <w:pStyle w:val="TableBodyStyle"/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69009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A73CC7">
              <w:t>Graduate student</w:t>
            </w:r>
            <w:r w:rsidR="00BD0E9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730" w:type="dxa"/>
          </w:tcPr>
          <w:p w14:paraId="174F50B8" w14:textId="27CDF87B" w:rsidR="00A73CC7" w:rsidRDefault="00630CDF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31916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A73CC7">
              <w:t>Postdoctoral Fellow</w:t>
            </w:r>
          </w:p>
        </w:tc>
        <w:tc>
          <w:tcPr>
            <w:tcW w:w="2730" w:type="dxa"/>
          </w:tcPr>
          <w:p w14:paraId="173DF443" w14:textId="35E81FAF" w:rsidR="00A73CC7" w:rsidRDefault="00630CDF" w:rsidP="00BD0E9C">
            <w:pPr>
              <w:pStyle w:val="TableBodySty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36316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A73CC7">
              <w:t>Research Associate</w:t>
            </w:r>
          </w:p>
        </w:tc>
      </w:tr>
    </w:tbl>
    <w:p w14:paraId="508E43A3" w14:textId="56091BAB" w:rsidR="00A73CC7" w:rsidRDefault="00A73CC7" w:rsidP="00A73CC7">
      <w:pPr>
        <w:pStyle w:val="BodyText"/>
      </w:pP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8190"/>
      </w:tblGrid>
      <w:tr w:rsidR="00BD0E9C" w14:paraId="76146E32" w14:textId="77777777" w:rsidTr="00BD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</w:tcPr>
          <w:p w14:paraId="5F630DC7" w14:textId="544DBDD5" w:rsidR="00BD0E9C" w:rsidRPr="00AC19A3" w:rsidRDefault="0062438F" w:rsidP="00BD0E9C">
            <w:pPr>
              <w:pStyle w:val="TableHeaderRow"/>
              <w:rPr>
                <w:b/>
              </w:rPr>
            </w:pPr>
            <w:r>
              <w:rPr>
                <w:b/>
              </w:rPr>
              <w:t>Supervisor Name (Last Name, First Name)</w:t>
            </w:r>
          </w:p>
        </w:tc>
      </w:tr>
      <w:tr w:rsidR="00BD0E9C" w14:paraId="3137C2FF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5B08DAC" w14:textId="7A9E0744" w:rsidR="00BD0E9C" w:rsidRDefault="00BD0E9C" w:rsidP="00B80FEA">
            <w:pPr>
              <w:pStyle w:val="BodyText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</w:p>
        </w:tc>
      </w:tr>
    </w:tbl>
    <w:p w14:paraId="36774943" w14:textId="3E486B83" w:rsidR="00BD0E9C" w:rsidRDefault="00BD0E9C" w:rsidP="00A73CC7">
      <w:pPr>
        <w:pStyle w:val="BodyText"/>
      </w:pP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8190"/>
      </w:tblGrid>
      <w:tr w:rsidR="004A7A86" w14:paraId="0E2584C7" w14:textId="77777777" w:rsidTr="00BA2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</w:tcPr>
          <w:p w14:paraId="5C0A31CE" w14:textId="385D2DE3" w:rsidR="004A7A86" w:rsidRPr="00AC19A3" w:rsidRDefault="004A7A86" w:rsidP="00BA24D0">
            <w:pPr>
              <w:pStyle w:val="TableHeaderRow"/>
              <w:rPr>
                <w:b/>
              </w:rPr>
            </w:pPr>
            <w:r>
              <w:rPr>
                <w:b/>
              </w:rPr>
              <w:t>Institution</w:t>
            </w:r>
          </w:p>
        </w:tc>
      </w:tr>
      <w:tr w:rsidR="004A7A86" w14:paraId="16C14405" w14:textId="77777777" w:rsidTr="00BA24D0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50639112" w14:textId="77777777" w:rsidR="004A7A86" w:rsidRDefault="004A7A86" w:rsidP="00BA24D0">
            <w:pPr>
              <w:pStyle w:val="BodyText"/>
            </w:pPr>
            <w:r>
              <w:fldChar w:fldCharType="begin"/>
            </w:r>
            <w:r>
              <w:instrText xml:space="preserve"> COMMENTS   \* MERGEFORMAT </w:instrText>
            </w:r>
            <w:r>
              <w:fldChar w:fldCharType="end"/>
            </w:r>
          </w:p>
        </w:tc>
      </w:tr>
    </w:tbl>
    <w:p w14:paraId="3A5466BC" w14:textId="77777777" w:rsidR="004A7A86" w:rsidRDefault="004A7A86" w:rsidP="00A73CC7">
      <w:pPr>
        <w:pStyle w:val="BodyText"/>
      </w:pPr>
    </w:p>
    <w:tbl>
      <w:tblPr>
        <w:tblStyle w:val="Table01"/>
        <w:tblW w:w="8190" w:type="dxa"/>
        <w:tblLook w:val="04A0" w:firstRow="1" w:lastRow="0" w:firstColumn="1" w:lastColumn="0" w:noHBand="0" w:noVBand="1"/>
      </w:tblPr>
      <w:tblGrid>
        <w:gridCol w:w="8190"/>
      </w:tblGrid>
      <w:tr w:rsidR="00BD0E9C" w14:paraId="5AE42667" w14:textId="77777777" w:rsidTr="00BD0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90" w:type="dxa"/>
          </w:tcPr>
          <w:p w14:paraId="55F2B3AF" w14:textId="1C222340" w:rsidR="00BD0E9C" w:rsidRPr="00AC19A3" w:rsidRDefault="001D017A" w:rsidP="00BD0E9C">
            <w:pPr>
              <w:pStyle w:val="TableHeaderRow"/>
              <w:rPr>
                <w:b/>
              </w:rPr>
            </w:pPr>
            <w:r>
              <w:rPr>
                <w:b/>
              </w:rPr>
              <w:t>Identify your connection to the Canadian Blood Services extended research trainee network</w:t>
            </w:r>
            <w:r w:rsidR="00B80FEA">
              <w:rPr>
                <w:b/>
              </w:rPr>
              <w:t xml:space="preserve"> (please </w:t>
            </w:r>
            <w:r>
              <w:rPr>
                <w:b/>
              </w:rPr>
              <w:t xml:space="preserve">choose </w:t>
            </w:r>
            <w:r w:rsidR="00B80FEA">
              <w:rPr>
                <w:b/>
              </w:rPr>
              <w:t>all that apply)</w:t>
            </w:r>
            <w:r w:rsidR="00BD0E9C">
              <w:rPr>
                <w:b/>
              </w:rPr>
              <w:t>:</w:t>
            </w:r>
          </w:p>
        </w:tc>
      </w:tr>
      <w:tr w:rsidR="00BD0E9C" w14:paraId="56392721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21F4F7D" w14:textId="13FF5D9D" w:rsidR="00BD0E9C" w:rsidRPr="00BD0E9C" w:rsidRDefault="00630CDF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0073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E9C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1D017A">
              <w:t>S</w:t>
            </w:r>
            <w:r w:rsidR="00BD0E9C" w:rsidRPr="00B80FEA">
              <w:t>upport</w:t>
            </w:r>
            <w:r w:rsidR="001D017A">
              <w:t>ed</w:t>
            </w:r>
            <w:r w:rsidR="00BD0E9C" w:rsidRPr="00B80FEA">
              <w:t xml:space="preserve"> </w:t>
            </w:r>
            <w:r w:rsidR="001D017A">
              <w:t>through C</w:t>
            </w:r>
            <w:r w:rsidR="00BD0E9C" w:rsidRPr="00B80FEA">
              <w:t>anadian Blood Services</w:t>
            </w:r>
            <w:r w:rsidR="001D017A">
              <w:t xml:space="preserve"> Competitive Training Funding Programs</w:t>
            </w:r>
            <w:r w:rsidR="00BD0E9C" w:rsidRPr="00B80FEA">
              <w:t xml:space="preserve"> (</w:t>
            </w:r>
            <w:r w:rsidR="001D017A">
              <w:t>i.e</w:t>
            </w:r>
            <w:r w:rsidR="00BD0E9C" w:rsidRPr="00B80FEA">
              <w:t>.</w:t>
            </w:r>
            <w:r w:rsidR="001D017A">
              <w:t>,</w:t>
            </w:r>
            <w:r w:rsidR="00BD0E9C" w:rsidRPr="00B80FEA">
              <w:t xml:space="preserve"> </w:t>
            </w:r>
            <w:r w:rsidR="001D017A">
              <w:t>Canadian Blood Services Graduate Fellowship or Canadian Blood Services Postdoctoral Fellowship recipient)</w:t>
            </w:r>
          </w:p>
        </w:tc>
      </w:tr>
      <w:tr w:rsidR="00BD0E9C" w14:paraId="31F80026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1E54B031" w14:textId="25B30352" w:rsidR="00BD0E9C" w:rsidRDefault="00630CDF" w:rsidP="00B80FEA">
            <w:pPr>
              <w:pStyle w:val="TableBodyStyle"/>
            </w:pPr>
            <w:sdt>
              <w:sdtPr>
                <w:rPr>
                  <w:rFonts w:asciiTheme="minorHAnsi" w:hAnsiTheme="minorHAnsi" w:cs="Arial"/>
                  <w:szCs w:val="22"/>
                </w:rPr>
                <w:id w:val="159304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1D017A">
              <w:t xml:space="preserve">Member of </w:t>
            </w:r>
            <w:r w:rsidR="00BD0E9C">
              <w:t xml:space="preserve">a </w:t>
            </w:r>
            <w:r w:rsidR="00BD0E9C" w:rsidRPr="00A73CC7">
              <w:t xml:space="preserve">Canadian Blood Services research </w:t>
            </w:r>
            <w:r w:rsidR="001D017A">
              <w:t xml:space="preserve">and development </w:t>
            </w:r>
            <w:r w:rsidR="00BD0E9C" w:rsidRPr="00A73CC7">
              <w:t>laboratory</w:t>
            </w:r>
            <w:r w:rsidR="00BD0E9C">
              <w:t xml:space="preserve"> </w:t>
            </w:r>
            <w:r w:rsidR="001D017A">
              <w:t xml:space="preserve">(i.e., member of Drs. Jason Acker, John Blake, Donald Branch, </w:t>
            </w:r>
            <w:r w:rsidR="0062438F">
              <w:t xml:space="preserve">Dana Devine, Alan Lazarus, Heyu Ni, Nicolas Pineault, Ed Pryzdial, Sandra Ramirez-Arcos, Mark Scott, </w:t>
            </w:r>
            <w:r w:rsidR="001D017A">
              <w:t>or William Sheffield’s laborator</w:t>
            </w:r>
            <w:r w:rsidR="0062438F">
              <w:t>y</w:t>
            </w:r>
            <w:r w:rsidR="001D017A">
              <w:t>)</w:t>
            </w:r>
          </w:p>
        </w:tc>
      </w:tr>
      <w:tr w:rsidR="00BD0E9C" w14:paraId="22FAFA91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73085D94" w14:textId="6399E64A" w:rsidR="00BD0E9C" w:rsidRPr="00193DC0" w:rsidRDefault="00630CDF" w:rsidP="00B80FEA">
            <w:pPr>
              <w:pStyle w:val="TableBodyStyle"/>
              <w:rPr>
                <w:sz w:val="22"/>
              </w:rPr>
            </w:pPr>
            <w:sdt>
              <w:sdtPr>
                <w:id w:val="4621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0E9C" w:rsidRPr="00B80FEA">
              <w:t xml:space="preserve"> </w:t>
            </w:r>
            <w:r w:rsidR="001D017A">
              <w:t>Member of</w:t>
            </w:r>
            <w:r w:rsidR="001D017A" w:rsidRPr="00B80FEA">
              <w:t xml:space="preserve"> </w:t>
            </w:r>
            <w:r w:rsidR="001D017A">
              <w:t>an</w:t>
            </w:r>
            <w:r w:rsidR="00BD0E9C" w:rsidRPr="00B80FEA">
              <w:t xml:space="preserve"> academic</w:t>
            </w:r>
            <w:r w:rsidR="001D017A">
              <w:t xml:space="preserve"> research</w:t>
            </w:r>
            <w:r w:rsidR="00BD0E9C" w:rsidRPr="00B80FEA">
              <w:t xml:space="preserve"> laboratory currently sup</w:t>
            </w:r>
            <w:bookmarkStart w:id="1" w:name="_GoBack"/>
            <w:bookmarkEnd w:id="1"/>
            <w:r w:rsidR="00BD0E9C" w:rsidRPr="00B80FEA">
              <w:t xml:space="preserve">ported by Canadian Blood Services </w:t>
            </w:r>
            <w:hyperlink r:id="rId12" w:history="1">
              <w:r w:rsidR="001D017A" w:rsidRPr="004A7A86">
                <w:rPr>
                  <w:rStyle w:val="Hyperlink"/>
                  <w:sz w:val="20"/>
                </w:rPr>
                <w:t>Competitive R</w:t>
              </w:r>
              <w:r w:rsidR="00BD0E9C" w:rsidRPr="004A7A86">
                <w:rPr>
                  <w:rStyle w:val="Hyperlink"/>
                  <w:sz w:val="20"/>
                </w:rPr>
                <w:t xml:space="preserve">esearch </w:t>
              </w:r>
              <w:r w:rsidR="001D017A" w:rsidRPr="004A7A86">
                <w:rPr>
                  <w:rStyle w:val="Hyperlink"/>
                  <w:sz w:val="20"/>
                </w:rPr>
                <w:t>F</w:t>
              </w:r>
              <w:r w:rsidR="00BD0E9C" w:rsidRPr="004A7A86">
                <w:rPr>
                  <w:rStyle w:val="Hyperlink"/>
                  <w:sz w:val="20"/>
                </w:rPr>
                <w:t xml:space="preserve">unding </w:t>
              </w:r>
              <w:r w:rsidR="001D017A" w:rsidRPr="004A7A86">
                <w:rPr>
                  <w:rStyle w:val="Hyperlink"/>
                  <w:sz w:val="20"/>
                </w:rPr>
                <w:t>P</w:t>
              </w:r>
              <w:r w:rsidR="00BD0E9C" w:rsidRPr="004A7A86">
                <w:rPr>
                  <w:rStyle w:val="Hyperlink"/>
                  <w:sz w:val="20"/>
                </w:rPr>
                <w:t>rograms</w:t>
              </w:r>
            </w:hyperlink>
          </w:p>
        </w:tc>
      </w:tr>
      <w:tr w:rsidR="00BD0E9C" w14:paraId="3293F71A" w14:textId="77777777" w:rsidTr="00BD0E9C">
        <w:tblPrEx>
          <w:tblCellMar>
            <w:top w:w="144" w:type="dxa"/>
            <w:bottom w:w="144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0" w:type="dxa"/>
          </w:tcPr>
          <w:p w14:paraId="51AE9B98" w14:textId="20A31C29" w:rsidR="00BD0E9C" w:rsidRPr="00193DC0" w:rsidRDefault="00630CDF" w:rsidP="00B80FEA">
            <w:pPr>
              <w:pStyle w:val="TableBodyStyle"/>
              <w:rPr>
                <w:sz w:val="22"/>
              </w:rPr>
            </w:pPr>
            <w:sdt>
              <w:sdtPr>
                <w:rPr>
                  <w:rFonts w:asciiTheme="minorHAnsi" w:hAnsiTheme="minorHAnsi" w:cs="Arial"/>
                  <w:szCs w:val="22"/>
                </w:rPr>
                <w:id w:val="-185078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72A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D0E9C">
              <w:t xml:space="preserve"> </w:t>
            </w:r>
            <w:r w:rsidR="001D017A">
              <w:t>Member of a research laboratory at</w:t>
            </w:r>
            <w:r w:rsidR="00BD0E9C">
              <w:t xml:space="preserve"> Centre for Blood Research</w:t>
            </w:r>
            <w:r w:rsidR="001D017A">
              <w:t xml:space="preserve"> at University of British Columbia</w:t>
            </w:r>
          </w:p>
        </w:tc>
      </w:tr>
    </w:tbl>
    <w:p w14:paraId="0EFB490A" w14:textId="0A0B6EBC" w:rsidR="00A73CC7" w:rsidRDefault="00A73CC7" w:rsidP="00A73CC7">
      <w:pPr>
        <w:pStyle w:val="BodyText"/>
      </w:pPr>
    </w:p>
    <w:p w14:paraId="0F92D0DB" w14:textId="3D918997" w:rsidR="00193DC0" w:rsidRDefault="00193DC0" w:rsidP="00193DC0">
      <w:pPr>
        <w:pStyle w:val="Heading6"/>
      </w:pPr>
      <w:r>
        <w:t>Section B: Submission</w:t>
      </w:r>
    </w:p>
    <w:tbl>
      <w:tblPr>
        <w:tblStyle w:val="Table01"/>
        <w:tblW w:w="8441" w:type="dxa"/>
        <w:tblLook w:val="04A0" w:firstRow="1" w:lastRow="0" w:firstColumn="1" w:lastColumn="0" w:noHBand="0" w:noVBand="1"/>
      </w:tblPr>
      <w:tblGrid>
        <w:gridCol w:w="8441"/>
      </w:tblGrid>
      <w:tr w:rsidR="00193DC0" w14:paraId="44B016BD" w14:textId="77777777" w:rsidTr="00AC0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41" w:type="dxa"/>
          </w:tcPr>
          <w:tbl>
            <w:tblPr>
              <w:tblStyle w:val="Table01"/>
              <w:tblW w:w="8211" w:type="dxa"/>
              <w:tblLook w:val="04A0" w:firstRow="1" w:lastRow="0" w:firstColumn="1" w:lastColumn="0" w:noHBand="0" w:noVBand="1"/>
            </w:tblPr>
            <w:tblGrid>
              <w:gridCol w:w="8211"/>
            </w:tblGrid>
            <w:tr w:rsidR="001D017A" w:rsidRPr="00193DC0" w14:paraId="117DCE2C" w14:textId="77777777" w:rsidTr="003002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211" w:type="dxa"/>
                </w:tcPr>
                <w:p w14:paraId="287AFE62" w14:textId="77777777" w:rsidR="001D017A" w:rsidRPr="00193DC0" w:rsidRDefault="001D017A" w:rsidP="001D017A">
                  <w:pPr>
                    <w:pStyle w:val="BodyText"/>
                  </w:pPr>
                  <w:r>
                    <w:t>Submission title</w:t>
                  </w:r>
                </w:p>
              </w:tc>
            </w:tr>
            <w:tr w:rsidR="001D017A" w14:paraId="1B64D175" w14:textId="77777777" w:rsidTr="00300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1" w:type="dxa"/>
                </w:tcPr>
                <w:p w14:paraId="225B15EC" w14:textId="77777777" w:rsidR="001D017A" w:rsidRPr="00B80FEA" w:rsidRDefault="001D017A" w:rsidP="001D017A">
                  <w:pPr>
                    <w:pStyle w:val="TableBodyRow"/>
                    <w:spacing w:line="240" w:lineRule="auto"/>
                    <w:rPr>
                      <w:sz w:val="18"/>
                    </w:rPr>
                  </w:pPr>
                  <w:r>
                    <w:rPr>
                      <w:sz w:val="16"/>
                    </w:rPr>
                    <w:t>P</w:t>
                  </w:r>
                  <w:r w:rsidRPr="00B80FEA">
                    <w:rPr>
                      <w:sz w:val="16"/>
                    </w:rPr>
                    <w:t xml:space="preserve">rovide a concise title for your submission (maximum of </w:t>
                  </w:r>
                  <w:r w:rsidRPr="00B80FEA">
                    <w:rPr>
                      <w:b/>
                      <w:sz w:val="16"/>
                    </w:rPr>
                    <w:t>150 characters</w:t>
                  </w:r>
                  <w:r w:rsidRPr="00B80FEA">
                    <w:rPr>
                      <w:sz w:val="16"/>
                    </w:rPr>
                    <w:t xml:space="preserve"> </w:t>
                  </w:r>
                  <w:r w:rsidRPr="004A7A86">
                    <w:rPr>
                      <w:b/>
                      <w:sz w:val="16"/>
                    </w:rPr>
                    <w:t>including spaces</w:t>
                  </w:r>
                  <w:r w:rsidRPr="00B80FEA">
                    <w:rPr>
                      <w:sz w:val="16"/>
                    </w:rPr>
                    <w:t>)</w:t>
                  </w:r>
                </w:p>
              </w:tc>
            </w:tr>
            <w:tr w:rsidR="001D017A" w14:paraId="5472D3AE" w14:textId="77777777" w:rsidTr="003002E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4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1" w:type="dxa"/>
                </w:tcPr>
                <w:p w14:paraId="05C43D5D" w14:textId="77777777" w:rsidR="001D017A" w:rsidRDefault="001D017A" w:rsidP="001D017A">
                  <w:pPr>
                    <w:pStyle w:val="BodyText"/>
                  </w:pPr>
                </w:p>
              </w:tc>
            </w:tr>
          </w:tbl>
          <w:p w14:paraId="542F8B35" w14:textId="77777777" w:rsidR="001D017A" w:rsidRDefault="001D017A" w:rsidP="001D017A">
            <w:pPr>
              <w:pStyle w:val="BodyText"/>
            </w:pPr>
          </w:p>
          <w:tbl>
            <w:tblPr>
              <w:tblStyle w:val="Table01"/>
              <w:tblW w:w="8211" w:type="dxa"/>
              <w:tblLook w:val="04A0" w:firstRow="1" w:lastRow="0" w:firstColumn="1" w:lastColumn="0" w:noHBand="0" w:noVBand="1"/>
            </w:tblPr>
            <w:tblGrid>
              <w:gridCol w:w="8211"/>
            </w:tblGrid>
            <w:tr w:rsidR="001D017A" w:rsidRPr="00193DC0" w14:paraId="71BB94FB" w14:textId="77777777" w:rsidTr="003002E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4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211" w:type="dxa"/>
                </w:tcPr>
                <w:p w14:paraId="3EFC57A8" w14:textId="77777777" w:rsidR="001D017A" w:rsidRPr="00193DC0" w:rsidRDefault="001D017A" w:rsidP="001D017A">
                  <w:pPr>
                    <w:pStyle w:val="BodyText"/>
                  </w:pPr>
                  <w:r>
                    <w:t>Submission</w:t>
                  </w:r>
                </w:p>
              </w:tc>
            </w:tr>
            <w:tr w:rsidR="001D017A" w14:paraId="31BA22EC" w14:textId="77777777" w:rsidTr="003002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6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1" w:type="dxa"/>
                </w:tcPr>
                <w:p w14:paraId="444F4FED" w14:textId="5151A023" w:rsidR="001D017A" w:rsidRPr="004A7A86" w:rsidRDefault="001D017A" w:rsidP="001D017A">
                  <w:pPr>
                    <w:pStyle w:val="TableBodyRow"/>
                    <w:rPr>
                      <w:b/>
                    </w:rPr>
                  </w:pPr>
                  <w:r w:rsidRPr="004A7A86">
                    <w:rPr>
                      <w:b/>
                      <w:sz w:val="16"/>
                    </w:rPr>
                    <w:t xml:space="preserve">In </w:t>
                  </w:r>
                  <w:r w:rsidR="0062438F" w:rsidRPr="004A7A86">
                    <w:rPr>
                      <w:b/>
                      <w:sz w:val="16"/>
                    </w:rPr>
                    <w:t>800 words maximum</w:t>
                  </w:r>
                  <w:r w:rsidRPr="00B80FEA">
                    <w:rPr>
                      <w:sz w:val="16"/>
                    </w:rPr>
                    <w:t xml:space="preserve">, </w:t>
                  </w:r>
                  <w:r w:rsidR="0062438F">
                    <w:rPr>
                      <w:sz w:val="16"/>
                    </w:rPr>
                    <w:t xml:space="preserve">provide your </w:t>
                  </w:r>
                  <w:r w:rsidRPr="00B80FEA">
                    <w:rPr>
                      <w:sz w:val="16"/>
                    </w:rPr>
                    <w:t>submission to the Lay Science Writing Competition</w:t>
                  </w:r>
                  <w:r w:rsidR="00C15B3F">
                    <w:rPr>
                      <w:sz w:val="16"/>
                    </w:rPr>
                    <w:t>.</w:t>
                  </w:r>
                  <w:r w:rsidR="00BE5D5C">
                    <w:rPr>
                      <w:sz w:val="16"/>
                    </w:rPr>
                    <w:t xml:space="preserve"> </w:t>
                  </w:r>
                  <w:r w:rsidR="00C15B3F">
                    <w:rPr>
                      <w:sz w:val="16"/>
                    </w:rPr>
                    <w:t>Re</w:t>
                  </w:r>
                  <w:r w:rsidR="00BE5D5C">
                    <w:rPr>
                      <w:sz w:val="16"/>
                    </w:rPr>
                    <w:t xml:space="preserve">fer to the </w:t>
                  </w:r>
                  <w:r w:rsidR="00C15B3F">
                    <w:rPr>
                      <w:sz w:val="16"/>
                    </w:rPr>
                    <w:t xml:space="preserve">Guidelines (Section II) for </w:t>
                  </w:r>
                  <w:r w:rsidR="00BE5D5C">
                    <w:rPr>
                      <w:sz w:val="16"/>
                    </w:rPr>
                    <w:t>submission requirements</w:t>
                  </w:r>
                  <w:r w:rsidR="0062438F">
                    <w:rPr>
                      <w:sz w:val="16"/>
                    </w:rPr>
                    <w:t xml:space="preserve">. </w:t>
                  </w:r>
                  <w:r w:rsidR="0062438F">
                    <w:rPr>
                      <w:b/>
                      <w:sz w:val="16"/>
                    </w:rPr>
                    <w:t>Note that this submission</w:t>
                  </w:r>
                  <w:r w:rsidR="00511AB9">
                    <w:rPr>
                      <w:b/>
                      <w:sz w:val="16"/>
                    </w:rPr>
                    <w:t xml:space="preserve"> may be disseminated through Canadian Blood Services, Centre for Blood Research, and Science Borealis’ social media platforms.</w:t>
                  </w:r>
                  <w:r w:rsidR="0062438F"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  <w:tr w:rsidR="0062438F" w14:paraId="2BA490A3" w14:textId="77777777" w:rsidTr="00AC020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211" w:type="dxa"/>
                </w:tcPr>
                <w:p w14:paraId="3F409518" w14:textId="77777777" w:rsidR="0062438F" w:rsidRPr="00B80FEA" w:rsidRDefault="0062438F" w:rsidP="001D017A">
                  <w:pPr>
                    <w:pStyle w:val="TableBodyRow"/>
                    <w:rPr>
                      <w:sz w:val="16"/>
                    </w:rPr>
                  </w:pPr>
                </w:p>
              </w:tc>
            </w:tr>
          </w:tbl>
          <w:p w14:paraId="00046C01" w14:textId="11E2EF2C" w:rsidR="00193DC0" w:rsidRPr="00193DC0" w:rsidRDefault="00193DC0" w:rsidP="00193DC0">
            <w:pPr>
              <w:pStyle w:val="BodyText"/>
            </w:pPr>
          </w:p>
        </w:tc>
      </w:tr>
      <w:bookmarkEnd w:id="0"/>
    </w:tbl>
    <w:p w14:paraId="4036FB8C" w14:textId="2B8C99EA" w:rsidR="002E1A3A" w:rsidRPr="005212FF" w:rsidRDefault="002E1A3A" w:rsidP="00AC0204"/>
    <w:sectPr w:rsidR="002E1A3A" w:rsidRPr="005212FF" w:rsidSect="005212F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216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F184" w14:textId="77777777" w:rsidR="002D7BA5" w:rsidRDefault="002D7BA5" w:rsidP="00D724D4">
      <w:pPr>
        <w:spacing w:after="0"/>
      </w:pPr>
      <w:r>
        <w:separator/>
      </w:r>
    </w:p>
    <w:p w14:paraId="4E93097A" w14:textId="77777777" w:rsidR="002D7BA5" w:rsidRDefault="002D7BA5"/>
    <w:p w14:paraId="79DF73D2" w14:textId="77777777" w:rsidR="002D7BA5" w:rsidRDefault="002D7BA5"/>
  </w:endnote>
  <w:endnote w:type="continuationSeparator" w:id="0">
    <w:p w14:paraId="0678B8AB" w14:textId="77777777" w:rsidR="002D7BA5" w:rsidRDefault="002D7BA5" w:rsidP="00D724D4">
      <w:pPr>
        <w:spacing w:after="0"/>
      </w:pPr>
      <w:r>
        <w:continuationSeparator/>
      </w:r>
    </w:p>
    <w:p w14:paraId="6051198A" w14:textId="77777777" w:rsidR="002D7BA5" w:rsidRDefault="002D7BA5"/>
    <w:p w14:paraId="224D9D6C" w14:textId="77777777" w:rsidR="002D7BA5" w:rsidRDefault="002D7B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7816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9E6AA" w14:textId="77777777" w:rsidR="00BD0E9C" w:rsidRDefault="00BD0E9C" w:rsidP="00DD259C">
        <w:pPr>
          <w:pStyle w:val="Footer"/>
          <w:jc w:val="left"/>
        </w:pPr>
        <w:r w:rsidRPr="008B5930">
          <w:fldChar w:fldCharType="begin"/>
        </w:r>
        <w:r w:rsidRPr="008B5930">
          <w:instrText xml:space="preserve"> PAGE   \* MERGEFORMAT </w:instrText>
        </w:r>
        <w:r w:rsidRPr="008B5930">
          <w:fldChar w:fldCharType="separate"/>
        </w:r>
        <w:r>
          <w:rPr>
            <w:noProof/>
          </w:rPr>
          <w:t>2</w:t>
        </w:r>
        <w:r w:rsidRPr="008B5930">
          <w:rPr>
            <w:noProof/>
          </w:rPr>
          <w:fldChar w:fldCharType="end"/>
        </w:r>
      </w:p>
    </w:sdtContent>
  </w:sdt>
  <w:p w14:paraId="0372D2C4" w14:textId="77777777" w:rsidR="00BD0E9C" w:rsidRPr="00DD259C" w:rsidRDefault="00BD0E9C" w:rsidP="00DD259C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2143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9082B1" w14:textId="5B9E18CD" w:rsidR="00E16B67" w:rsidRDefault="00E16B6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020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02371" w14:textId="77777777" w:rsidR="00BD0E9C" w:rsidRDefault="00BD0E9C" w:rsidP="008B5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2BD29" w14:textId="77777777" w:rsidR="002D7BA5" w:rsidRDefault="002D7BA5" w:rsidP="004123A4">
      <w:pPr>
        <w:spacing w:after="0"/>
        <w:jc w:val="center"/>
      </w:pPr>
      <w:r>
        <w:separator/>
      </w:r>
    </w:p>
  </w:footnote>
  <w:footnote w:type="continuationSeparator" w:id="0">
    <w:p w14:paraId="36ECC3DF" w14:textId="77777777" w:rsidR="002D7BA5" w:rsidRDefault="002D7BA5" w:rsidP="00D724D4">
      <w:pPr>
        <w:spacing w:after="0"/>
      </w:pPr>
      <w:r>
        <w:continuationSeparator/>
      </w:r>
    </w:p>
    <w:p w14:paraId="3423023A" w14:textId="77777777" w:rsidR="002D7BA5" w:rsidRDefault="002D7BA5"/>
    <w:p w14:paraId="3E193819" w14:textId="77777777" w:rsidR="002D7BA5" w:rsidRDefault="002D7B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C6C3D" w14:textId="77777777" w:rsidR="00BD0E9C" w:rsidRDefault="00BD0E9C">
    <w:pPr>
      <w:pStyle w:val="Header"/>
    </w:pP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9744" behindDoc="0" locked="0" layoutInCell="1" allowOverlap="1" wp14:anchorId="47C7C19B" wp14:editId="555B272E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4FB01AE" wp14:editId="4C7C2E40">
              <wp:simplePos x="0" y="0"/>
              <wp:positionH relativeFrom="margin">
                <wp:posOffset>4067175</wp:posOffset>
              </wp:positionH>
              <wp:positionV relativeFrom="margin">
                <wp:posOffset>-802640</wp:posOffset>
              </wp:positionV>
              <wp:extent cx="1981200" cy="6858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9E2B6C" w14:textId="77777777" w:rsidR="00BD0E9C" w:rsidRDefault="00BD0E9C" w:rsidP="005D439C">
                          <w:pPr>
                            <w:pStyle w:val="HeaderSubtitle"/>
                            <w:jc w:val="right"/>
                          </w:pPr>
                          <w:r>
                            <w:t>Confidential</w:t>
                          </w:r>
                        </w:p>
                        <w:p w14:paraId="16F4B0EB" w14:textId="77777777" w:rsidR="00BD0E9C" w:rsidRDefault="00630CDF" w:rsidP="005D439C">
                          <w:pPr>
                            <w:pStyle w:val="HeaderSubtitle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STYLEREF  "Heading 5,Heading"  \* MERGEFORMAT </w:instrText>
                          </w:r>
                          <w:r>
                            <w:fldChar w:fldCharType="separate"/>
                          </w:r>
                          <w:r w:rsidR="00BD0E9C" w:rsidRPr="0095107D">
                            <w:rPr>
                              <w:b/>
                              <w:bCs/>
                              <w:noProof/>
                            </w:rPr>
                            <w:t>Document title</w:t>
                          </w:r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  <w:p w14:paraId="4433E350" w14:textId="77777777" w:rsidR="00BD0E9C" w:rsidRPr="00CF02F2" w:rsidRDefault="00BD0E9C" w:rsidP="00E40266">
                          <w:pPr>
                            <w:pStyle w:val="HeaderSubtitle"/>
                            <w:jc w:val="right"/>
                            <w:rPr>
                              <w:color w:val="549B96" w:themeColor="accent5"/>
                            </w:rPr>
                          </w:pP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instrText xml:space="preserve"> STYLEREF  "Date - Header"  \* MERGEFORMAT </w:instrTex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noProof/>
                              <w:color w:val="549B96" w:themeColor="accent5"/>
                            </w:rPr>
                            <w:t>Error! No text of specified style in document.</w:t>
                          </w:r>
                          <w:r>
                            <w:rPr>
                              <w:noProof/>
                              <w:color w:val="549B96" w:themeColor="accent5"/>
                            </w:rPr>
                            <w:fldChar w:fldCharType="end"/>
                          </w:r>
                        </w:p>
                        <w:p w14:paraId="15A459E5" w14:textId="77777777" w:rsidR="00BD0E9C" w:rsidRDefault="00BD0E9C" w:rsidP="00E40266">
                          <w:pPr>
                            <w:pStyle w:val="HeaderSubtitle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B01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0.25pt;margin-top:-63.2pt;width:156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" filled="f" stroked="f" strokeweight=".5pt">
              <v:textbox>
                <w:txbxContent>
                  <w:p w14:paraId="689E2B6C" w14:textId="77777777" w:rsidR="00BD0E9C" w:rsidRDefault="00BD0E9C" w:rsidP="005D439C">
                    <w:pPr>
                      <w:pStyle w:val="HeaderSubtitle"/>
                      <w:jc w:val="right"/>
                    </w:pPr>
                    <w:r>
                      <w:t>Confidential</w:t>
                    </w:r>
                  </w:p>
                  <w:p w14:paraId="16F4B0EB" w14:textId="77777777" w:rsidR="00BD0E9C" w:rsidRDefault="00BD0E9C" w:rsidP="005D439C">
                    <w:pPr>
                      <w:pStyle w:val="HeaderSubtitle"/>
                      <w:jc w:val="right"/>
                    </w:pPr>
                    <w:fldSimple w:instr=" STYLEREF  &quot;Heading 5,Heading&quot;  \* MERGEFORMAT ">
                      <w:r w:rsidRPr="0095107D">
                        <w:rPr>
                          <w:b/>
                          <w:bCs/>
                          <w:noProof/>
                        </w:rPr>
                        <w:t>Document title</w:t>
                      </w:r>
                    </w:fldSimple>
                  </w:p>
                  <w:p w14:paraId="4433E350" w14:textId="77777777" w:rsidR="00BD0E9C" w:rsidRPr="00CF02F2" w:rsidRDefault="00BD0E9C" w:rsidP="00E40266">
                    <w:pPr>
                      <w:pStyle w:val="HeaderSubtitle"/>
                      <w:jc w:val="right"/>
                      <w:rPr>
                        <w:color w:val="549B96" w:themeColor="accent5"/>
                      </w:rPr>
                    </w:pPr>
                    <w:r>
                      <w:rPr>
                        <w:noProof/>
                        <w:color w:val="549B96" w:themeColor="accent5"/>
                      </w:rPr>
                      <w:fldChar w:fldCharType="begin"/>
                    </w:r>
                    <w:r>
                      <w:rPr>
                        <w:noProof/>
                        <w:color w:val="549B96" w:themeColor="accent5"/>
                      </w:rPr>
                      <w:instrText xml:space="preserve"> STYLEREF  "Date - Header"  \* MERGEFORMAT </w:instrText>
                    </w:r>
                    <w:r>
                      <w:rPr>
                        <w:noProof/>
                        <w:color w:val="549B96" w:themeColor="accent5"/>
                      </w:rPr>
                      <w:fldChar w:fldCharType="separate"/>
                    </w:r>
                    <w:r>
                      <w:rPr>
                        <w:b/>
                        <w:bCs/>
                        <w:noProof/>
                        <w:color w:val="549B96" w:themeColor="accent5"/>
                      </w:rPr>
                      <w:t>Error! No text of specified style in document.</w:t>
                    </w:r>
                    <w:r>
                      <w:rPr>
                        <w:noProof/>
                        <w:color w:val="549B96" w:themeColor="accent5"/>
                      </w:rPr>
                      <w:fldChar w:fldCharType="end"/>
                    </w:r>
                  </w:p>
                  <w:p w14:paraId="15A459E5" w14:textId="77777777" w:rsidR="00BD0E9C" w:rsidRDefault="00BD0E9C" w:rsidP="00E40266">
                    <w:pPr>
                      <w:pStyle w:val="HeaderSubtitle"/>
                      <w:jc w:val="right"/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53073660" wp14:editId="56BDD4A5">
              <wp:simplePos x="0" y="0"/>
              <wp:positionH relativeFrom="margin">
                <wp:posOffset>3771900</wp:posOffset>
              </wp:positionH>
              <wp:positionV relativeFrom="margin">
                <wp:posOffset>-1155065</wp:posOffset>
              </wp:positionV>
              <wp:extent cx="2276475" cy="703580"/>
              <wp:effectExtent l="0" t="0" r="0" b="127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703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en-CA"/>
                            </w:rPr>
                            <w:alias w:val="Type of Communication"/>
                            <w:tag w:val="TypeOfCommunicaton"/>
                            <w:id w:val="-1094009813"/>
                            <w:dataBinding w:xpath="/root[1]/TypeOfCommunication[1]" w:storeItemID="{FAF6F93B-815F-4A11-8481-85443E323D4B}"/>
                            <w:text/>
                          </w:sdtPr>
                          <w:sdtEndPr/>
                          <w:sdtContent>
                            <w:p w14:paraId="2FB470C1" w14:textId="77777777" w:rsidR="00BD0E9C" w:rsidRDefault="00BD0E9C" w:rsidP="005D439C">
                              <w:pPr>
                                <w:pStyle w:val="Header"/>
                                <w:jc w:val="right"/>
                              </w:pPr>
                              <w:r>
                                <w:rPr>
                                  <w:lang w:val="en-CA"/>
                                </w:rPr>
                                <w:t>Meeting Minutes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073660" id="Text Box 11" o:spid="_x0000_s1027" type="#_x0000_t202" style="position:absolute;margin-left:297pt;margin-top:-90.95pt;width:179.25pt;height:55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" filled="f" stroked="f" strokeweight=".5pt">
              <v:textbox>
                <w:txbxContent>
                  <w:sdt>
                    <w:sdtPr>
                      <w:rPr>
                        <w:lang w:val="en-CA"/>
                      </w:rPr>
                      <w:alias w:val="Type of Communication"/>
                      <w:tag w:val="TypeOfCommunicaton"/>
                      <w:id w:val="-1094009813"/>
                      <w:dataBinding w:xpath="/root[1]/TypeOfCommunication[1]" w:storeItemID="{FAF6F93B-815F-4A11-8481-85443E323D4B}"/>
                      <w:text/>
                    </w:sdtPr>
                    <w:sdtContent>
                      <w:p w14:paraId="2FB470C1" w14:textId="77777777" w:rsidR="00BD0E9C" w:rsidRDefault="00BD0E9C" w:rsidP="005D439C">
                        <w:pPr>
                          <w:pStyle w:val="Header"/>
                          <w:jc w:val="right"/>
                        </w:pPr>
                        <w:r>
                          <w:rPr>
                            <w:lang w:val="en-CA"/>
                          </w:rPr>
                          <w:t>Meeting Minutes</w:t>
                        </w:r>
                      </w:p>
                    </w:sdtContent>
                  </w:sdt>
                </w:txbxContent>
              </v:textbox>
              <w10:wrap anchorx="margin" anchory="margin"/>
              <w10:anchorlock/>
            </v:shape>
          </w:pict>
        </mc:Fallback>
      </mc:AlternateContent>
    </w:r>
  </w:p>
  <w:p w14:paraId="6D314430" w14:textId="77777777" w:rsidR="00BD0E9C" w:rsidRDefault="00BD0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55827" w14:textId="77777777" w:rsidR="00BD0E9C" w:rsidRDefault="00BD0E9C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4B939AA1" wp14:editId="789FE069">
              <wp:simplePos x="0" y="0"/>
              <wp:positionH relativeFrom="column">
                <wp:posOffset>2842260</wp:posOffset>
              </wp:positionH>
              <wp:positionV relativeFrom="paragraph">
                <wp:posOffset>-920115</wp:posOffset>
              </wp:positionV>
              <wp:extent cx="3120390" cy="33020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33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615403278"/>
                          </w:sdtPr>
                          <w:sdtEndPr/>
                          <w:sdtContent>
                            <w:sdt>
                              <w:sdtPr>
                                <w:id w:val="2005628349"/>
                                <w:showingPlcHdr/>
                              </w:sdtPr>
                              <w:sdtEndPr/>
                              <w:sdtContent>
                                <w:p w14:paraId="63B67453" w14:textId="77777777" w:rsidR="00BD0E9C" w:rsidRPr="0098354B" w:rsidRDefault="00BD0E9C" w:rsidP="00AC19A3">
                                  <w:pPr>
                                    <w:pStyle w:val="Subheading3"/>
                                    <w:spacing w:before="0"/>
                                    <w:jc w:val="right"/>
                                  </w:pPr>
                                  <w:r>
                                    <w:t xml:space="preserve">     </w:t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39A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23.8pt;margin-top:-72.45pt;width:245.7pt;height:2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" filled="f" stroked="f">
              <v:textbox>
                <w:txbxContent>
                  <w:sdt>
                    <w:sdtPr>
                      <w:id w:val="1615403278"/>
                    </w:sdtPr>
                    <w:sdtContent>
                      <w:sdt>
                        <w:sdtPr>
                          <w:id w:val="2005628349"/>
                          <w:showingPlcHdr/>
                        </w:sdtPr>
                        <w:sdtContent>
                          <w:p w14:paraId="63B67453" w14:textId="77777777" w:rsidR="00BD0E9C" w:rsidRPr="0098354B" w:rsidRDefault="00BD0E9C" w:rsidP="00AC19A3">
                            <w:pPr>
                              <w:pStyle w:val="Subheading3"/>
                              <w:spacing w:before="0"/>
                              <w:jc w:val="right"/>
                            </w:pPr>
                            <w:r>
                              <w:t xml:space="preserve">     </w:t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Pr="00DB4160">
      <w:rPr>
        <w:rFonts w:ascii="Calibri" w:eastAsia="Calibri" w:hAnsi="Calibri" w:cs="Arial"/>
        <w:noProof/>
        <w:color w:val="auto"/>
        <w:sz w:val="22"/>
        <w:szCs w:val="22"/>
      </w:rPr>
      <w:drawing>
        <wp:anchor distT="0" distB="0" distL="114300" distR="114300" simplePos="0" relativeHeight="251675648" behindDoc="0" locked="0" layoutInCell="1" allowOverlap="1" wp14:anchorId="287118C1" wp14:editId="15CF5A4A">
          <wp:simplePos x="0" y="0"/>
          <wp:positionH relativeFrom="margin">
            <wp:posOffset>0</wp:posOffset>
          </wp:positionH>
          <wp:positionV relativeFrom="page">
            <wp:posOffset>678180</wp:posOffset>
          </wp:positionV>
          <wp:extent cx="2404745" cy="46609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S_Logo_descriptors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474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0D4A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4EC788DF" wp14:editId="57DAB17F">
              <wp:simplePos x="0" y="0"/>
              <wp:positionH relativeFrom="margin">
                <wp:align>right</wp:align>
              </wp:positionH>
              <wp:positionV relativeFrom="margin">
                <wp:posOffset>-914400</wp:posOffset>
              </wp:positionV>
              <wp:extent cx="237744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256C84" w14:textId="77777777" w:rsidR="00BD0E9C" w:rsidRDefault="00BD0E9C" w:rsidP="00097A0F">
                          <w:pPr>
                            <w:pStyle w:val="Date-Header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Centre for Innovation</w:t>
                          </w:r>
                        </w:p>
                        <w:p w14:paraId="30C0EE0E" w14:textId="77777777" w:rsidR="00BD0E9C" w:rsidRPr="003F6D94" w:rsidRDefault="00BD0E9C" w:rsidP="00097A0F">
                          <w:pPr>
                            <w:pStyle w:val="Date-Header"/>
                            <w:rPr>
                              <w:noProof/>
                            </w:rPr>
                          </w:pPr>
                          <w:r w:rsidRPr="003F6D94">
                            <w:rPr>
                              <w:noProof/>
                            </w:rPr>
                            <w:t>Lay Science Writing Competition</w:t>
                          </w:r>
                          <w:r w:rsidRPr="00792927"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b w:val="0"/>
                              <w:noProof/>
                            </w:rPr>
                            <w:t>Application form</w:t>
                          </w:r>
                        </w:p>
                        <w:p w14:paraId="74794A5A" w14:textId="77777777" w:rsidR="00BD0E9C" w:rsidRPr="005212FF" w:rsidRDefault="00BD0E9C" w:rsidP="00097A0F">
                          <w:pPr>
                            <w:pStyle w:val="Date-Header"/>
                            <w:rPr>
                              <w:b w:val="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788DF" id="Text Box 3" o:spid="_x0000_s1029" type="#_x0000_t202" style="position:absolute;margin-left:136pt;margin-top:-1in;width:187.2pt;height:5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" filled="f" stroked="f" strokeweight=".5pt">
              <v:textbox>
                <w:txbxContent>
                  <w:p w14:paraId="42256C84" w14:textId="77777777" w:rsidR="00BD0E9C" w:rsidRDefault="00BD0E9C" w:rsidP="00097A0F">
                    <w:pPr>
                      <w:pStyle w:val="Date-Header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Centre for Innovation</w:t>
                    </w:r>
                  </w:p>
                  <w:p w14:paraId="30C0EE0E" w14:textId="77777777" w:rsidR="00BD0E9C" w:rsidRPr="003F6D94" w:rsidRDefault="00BD0E9C" w:rsidP="00097A0F">
                    <w:pPr>
                      <w:pStyle w:val="Date-Header"/>
                      <w:rPr>
                        <w:noProof/>
                      </w:rPr>
                    </w:pPr>
                    <w:r w:rsidRPr="003F6D94">
                      <w:rPr>
                        <w:noProof/>
                      </w:rPr>
                      <w:t>Lay Science Writing Competition</w:t>
                    </w:r>
                    <w:r w:rsidRPr="00792927">
                      <w:rPr>
                        <w:noProof/>
                      </w:rPr>
                      <w:t xml:space="preserve"> </w:t>
                    </w:r>
                    <w:r>
                      <w:rPr>
                        <w:b w:val="0"/>
                        <w:noProof/>
                      </w:rPr>
                      <w:t>Application form</w:t>
                    </w:r>
                  </w:p>
                  <w:p w14:paraId="74794A5A" w14:textId="77777777" w:rsidR="00BD0E9C" w:rsidRPr="005212FF" w:rsidRDefault="00BD0E9C" w:rsidP="00097A0F">
                    <w:pPr>
                      <w:pStyle w:val="Date-Header"/>
                      <w:rPr>
                        <w:b w:val="0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00AD280"/>
    <w:lvl w:ilvl="0">
      <w:start w:val="1"/>
      <w:numFmt w:val="bullet"/>
      <w:pStyle w:val="ListBullet2"/>
      <w:lvlText w:val="□"/>
      <w:lvlJc w:val="left"/>
      <w:pPr>
        <w:ind w:left="792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" w15:restartNumberingAfterBreak="0">
    <w:nsid w:val="FFFFFF89"/>
    <w:multiLevelType w:val="singleLevel"/>
    <w:tmpl w:val="B56ED9C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4"/>
      </w:rPr>
    </w:lvl>
  </w:abstractNum>
  <w:abstractNum w:abstractNumId="2" w15:restartNumberingAfterBreak="0">
    <w:nsid w:val="104C7657"/>
    <w:multiLevelType w:val="multilevel"/>
    <w:tmpl w:val="B6F2DCD8"/>
    <w:styleLink w:val="CBSStandardBullets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pStyle w:val="BulletList2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pStyle w:val="BulletList3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3" w15:restartNumberingAfterBreak="0">
    <w:nsid w:val="19E5179E"/>
    <w:multiLevelType w:val="multilevel"/>
    <w:tmpl w:val="F476DEB0"/>
    <w:styleLink w:val="CBSNumberedList"/>
    <w:lvl w:ilvl="0">
      <w:start w:val="1"/>
      <w:numFmt w:val="decimal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8975742"/>
    <w:multiLevelType w:val="multilevel"/>
    <w:tmpl w:val="18BE7112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5" w15:restartNumberingAfterBreak="0">
    <w:nsid w:val="2D5C61A6"/>
    <w:multiLevelType w:val="hybridMultilevel"/>
    <w:tmpl w:val="AD5E6782"/>
    <w:lvl w:ilvl="0" w:tplc="6A2EF880">
      <w:start w:val="1"/>
      <w:numFmt w:val="decimal"/>
      <w:pStyle w:val="Table-Numbered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62EA"/>
    <w:multiLevelType w:val="multilevel"/>
    <w:tmpl w:val="A3102FA8"/>
    <w:styleLink w:val="DocumentiIst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%1."/>
      <w:lvlJc w:val="left"/>
      <w:pPr>
        <w:ind w:left="1188" w:hanging="1008"/>
      </w:pPr>
      <w:rPr>
        <w:rFonts w:hint="default"/>
      </w:rPr>
    </w:lvl>
    <w:lvl w:ilvl="5">
      <w:start w:val="1"/>
      <w:numFmt w:val="decimal"/>
      <w:lvlText w:val="%6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7%1.%2.%3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%1.%2.%3.%4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249678B"/>
    <w:multiLevelType w:val="multilevel"/>
    <w:tmpl w:val="B6F2DCD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  <w:sz w:val="16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Restart w:val="3"/>
      <w:lvlText w:val=""/>
      <w:lvlJc w:val="left"/>
      <w:pPr>
        <w:ind w:left="1080" w:hanging="216"/>
      </w:pPr>
      <w:rPr>
        <w:rFonts w:hint="default"/>
      </w:rPr>
    </w:lvl>
    <w:lvl w:ilvl="5">
      <w:start w:val="1"/>
      <w:numFmt w:val="none"/>
      <w:lvlRestart w:val="3"/>
      <w:lvlText w:val=""/>
      <w:lvlJc w:val="left"/>
      <w:pPr>
        <w:ind w:left="1296" w:hanging="216"/>
      </w:pPr>
      <w:rPr>
        <w:rFonts w:hint="default"/>
      </w:rPr>
    </w:lvl>
    <w:lvl w:ilvl="6">
      <w:start w:val="1"/>
      <w:numFmt w:val="none"/>
      <w:lvlRestart w:val="3"/>
      <w:lvlText w:val=""/>
      <w:lvlJc w:val="left"/>
      <w:pPr>
        <w:ind w:left="1512" w:hanging="216"/>
      </w:pPr>
      <w:rPr>
        <w:rFonts w:hint="default"/>
      </w:rPr>
    </w:lvl>
    <w:lvl w:ilvl="7">
      <w:start w:val="1"/>
      <w:numFmt w:val="none"/>
      <w:lvlRestart w:val="3"/>
      <w:lvlText w:val=""/>
      <w:lvlJc w:val="left"/>
      <w:pPr>
        <w:ind w:left="1728" w:hanging="216"/>
      </w:pPr>
      <w:rPr>
        <w:rFonts w:hint="default"/>
      </w:rPr>
    </w:lvl>
    <w:lvl w:ilvl="8">
      <w:start w:val="1"/>
      <w:numFmt w:val="none"/>
      <w:lvlRestart w:val="3"/>
      <w:lvlText w:val=""/>
      <w:lvlJc w:val="left"/>
      <w:pPr>
        <w:ind w:left="1944" w:hanging="216"/>
      </w:pPr>
      <w:rPr>
        <w:rFonts w:hint="default"/>
      </w:rPr>
    </w:lvl>
  </w:abstractNum>
  <w:abstractNum w:abstractNumId="8" w15:restartNumberingAfterBreak="0">
    <w:nsid w:val="3AB32D00"/>
    <w:multiLevelType w:val="multilevel"/>
    <w:tmpl w:val="18BE7112"/>
    <w:styleLink w:val="CBSBulletList"/>
    <w:lvl w:ilvl="0">
      <w:start w:val="1"/>
      <w:numFmt w:val="bullet"/>
      <w:pStyle w:val="BulletList1"/>
      <w:lvlText w:val=""/>
      <w:lvlJc w:val="left"/>
      <w:pPr>
        <w:ind w:left="216" w:hanging="216"/>
      </w:pPr>
      <w:rPr>
        <w:rFonts w:ascii="Symbol" w:hAnsi="Symbol" w:hint="default"/>
        <w:color w:val="4D4D4D" w:themeColor="text1"/>
        <w:sz w:val="14"/>
      </w:rPr>
    </w:lvl>
    <w:lvl w:ilvl="1">
      <w:start w:val="1"/>
      <w:numFmt w:val="bullet"/>
      <w:lvlText w:val="□"/>
      <w:lvlJc w:val="left"/>
      <w:pPr>
        <w:ind w:left="432" w:hanging="216"/>
      </w:pPr>
      <w:rPr>
        <w:rFonts w:ascii="Times New Roman" w:hAnsi="Times New Roman" w:cs="Times New Roman" w:hint="default"/>
        <w:color w:val="4D4D4D" w:themeColor="text1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  <w:color w:val="4D4D4D" w:themeColor="text1"/>
      </w:rPr>
    </w:lvl>
    <w:lvl w:ilvl="3">
      <w:start w:val="1"/>
      <w:numFmt w:val="bullet"/>
      <w:lvlText w:val=""/>
      <w:lvlJc w:val="left"/>
      <w:pPr>
        <w:ind w:left="864" w:hanging="216"/>
      </w:pPr>
      <w:rPr>
        <w:rFonts w:ascii="Symbol" w:hAnsi="Symbol" w:hint="default"/>
        <w:color w:val="4D4D4D" w:themeColor="text1"/>
        <w:sz w:val="14"/>
      </w:rPr>
    </w:lvl>
    <w:lvl w:ilvl="4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6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64" w:firstLine="0"/>
      </w:pPr>
      <w:rPr>
        <w:rFonts w:hint="default"/>
      </w:rPr>
    </w:lvl>
  </w:abstractNum>
  <w:abstractNum w:abstractNumId="9" w15:restartNumberingAfterBreak="0">
    <w:nsid w:val="4B5B223A"/>
    <w:multiLevelType w:val="multilevel"/>
    <w:tmpl w:val="CA8877F8"/>
    <w:styleLink w:val="Heading2Num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C445945"/>
    <w:multiLevelType w:val="multilevel"/>
    <w:tmpl w:val="CB2CD726"/>
    <w:lvl w:ilvl="0">
      <w:start w:val="1"/>
      <w:numFmt w:val="decimal"/>
      <w:pStyle w:val="HeadingNum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heading1Num"/>
      <w:suff w:val="space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heading2Num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Subheading3Num"/>
      <w:suff w:val="space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405576"/>
    <w:multiLevelType w:val="hybridMultilevel"/>
    <w:tmpl w:val="753A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F0839"/>
    <w:multiLevelType w:val="multilevel"/>
    <w:tmpl w:val="E808FB1C"/>
    <w:lvl w:ilvl="0">
      <w:start w:val="1"/>
      <w:numFmt w:val="decimal"/>
      <w:pStyle w:val="NumList1"/>
      <w:lvlText w:val="%1."/>
      <w:lvlJc w:val="left"/>
      <w:pPr>
        <w:ind w:left="216" w:hanging="216"/>
      </w:pPr>
      <w:rPr>
        <w:rFonts w:ascii="Arial" w:hAnsi="Arial" w:hint="default"/>
        <w:b/>
        <w:i w:val="0"/>
        <w:color w:val="4D4D4D" w:themeColor="text1"/>
        <w:sz w:val="14"/>
      </w:rPr>
    </w:lvl>
    <w:lvl w:ilvl="1">
      <w:start w:val="1"/>
      <w:numFmt w:val="lowerLetter"/>
      <w:pStyle w:val="NumList2"/>
      <w:lvlText w:val="%2."/>
      <w:lvlJc w:val="left"/>
      <w:pPr>
        <w:ind w:left="432" w:hanging="216"/>
      </w:pPr>
      <w:rPr>
        <w:rFonts w:ascii="Arial" w:hAnsi="Arial" w:hint="default"/>
        <w:b/>
        <w:color w:val="4D4D4D" w:themeColor="text1"/>
        <w:sz w:val="14"/>
      </w:rPr>
    </w:lvl>
    <w:lvl w:ilvl="2">
      <w:start w:val="1"/>
      <w:numFmt w:val="none"/>
      <w:lvlRestart w:val="1"/>
      <w:lvlText w:val="%3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Restart w:val="1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Restart w:val="1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Restart w:val="1"/>
      <w:lvlText w:val=""/>
      <w:lvlJc w:val="left"/>
      <w:pPr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21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7D"/>
    <w:rsid w:val="00001855"/>
    <w:rsid w:val="000029B1"/>
    <w:rsid w:val="00003D88"/>
    <w:rsid w:val="00004551"/>
    <w:rsid w:val="00004FD5"/>
    <w:rsid w:val="00005FA3"/>
    <w:rsid w:val="00006091"/>
    <w:rsid w:val="000076DA"/>
    <w:rsid w:val="00011EAF"/>
    <w:rsid w:val="00012425"/>
    <w:rsid w:val="00014BD2"/>
    <w:rsid w:val="00016331"/>
    <w:rsid w:val="00022286"/>
    <w:rsid w:val="000245AB"/>
    <w:rsid w:val="0002594E"/>
    <w:rsid w:val="00025D50"/>
    <w:rsid w:val="00027449"/>
    <w:rsid w:val="00027A7A"/>
    <w:rsid w:val="00027B82"/>
    <w:rsid w:val="000327A2"/>
    <w:rsid w:val="0003285C"/>
    <w:rsid w:val="0003671F"/>
    <w:rsid w:val="00036C63"/>
    <w:rsid w:val="00041158"/>
    <w:rsid w:val="000417AB"/>
    <w:rsid w:val="00041B0B"/>
    <w:rsid w:val="00043DAC"/>
    <w:rsid w:val="0004549E"/>
    <w:rsid w:val="000459E3"/>
    <w:rsid w:val="00047489"/>
    <w:rsid w:val="00047EA3"/>
    <w:rsid w:val="00050577"/>
    <w:rsid w:val="00050A60"/>
    <w:rsid w:val="00052277"/>
    <w:rsid w:val="000525CE"/>
    <w:rsid w:val="00054FFB"/>
    <w:rsid w:val="000557F3"/>
    <w:rsid w:val="00064411"/>
    <w:rsid w:val="000669C0"/>
    <w:rsid w:val="000669EE"/>
    <w:rsid w:val="00066BC4"/>
    <w:rsid w:val="0007155A"/>
    <w:rsid w:val="00073147"/>
    <w:rsid w:val="00081303"/>
    <w:rsid w:val="00081372"/>
    <w:rsid w:val="000914B2"/>
    <w:rsid w:val="0009239D"/>
    <w:rsid w:val="00092860"/>
    <w:rsid w:val="000945FA"/>
    <w:rsid w:val="00097A0F"/>
    <w:rsid w:val="000A0513"/>
    <w:rsid w:val="000A0AA2"/>
    <w:rsid w:val="000A1BDB"/>
    <w:rsid w:val="000A2E6E"/>
    <w:rsid w:val="000A440C"/>
    <w:rsid w:val="000A5335"/>
    <w:rsid w:val="000A6773"/>
    <w:rsid w:val="000A7931"/>
    <w:rsid w:val="000B0142"/>
    <w:rsid w:val="000B20A5"/>
    <w:rsid w:val="000B27FE"/>
    <w:rsid w:val="000B35C2"/>
    <w:rsid w:val="000C0A92"/>
    <w:rsid w:val="000C2886"/>
    <w:rsid w:val="000C412C"/>
    <w:rsid w:val="000C5312"/>
    <w:rsid w:val="000C5CE8"/>
    <w:rsid w:val="000C7E40"/>
    <w:rsid w:val="000D0282"/>
    <w:rsid w:val="000D0335"/>
    <w:rsid w:val="000D1DED"/>
    <w:rsid w:val="000D701F"/>
    <w:rsid w:val="000E0198"/>
    <w:rsid w:val="000E05A3"/>
    <w:rsid w:val="000E34B9"/>
    <w:rsid w:val="000E445E"/>
    <w:rsid w:val="000E4C7B"/>
    <w:rsid w:val="000E5935"/>
    <w:rsid w:val="000E6509"/>
    <w:rsid w:val="000E7B90"/>
    <w:rsid w:val="000F17FB"/>
    <w:rsid w:val="000F2C34"/>
    <w:rsid w:val="000F490C"/>
    <w:rsid w:val="000F7073"/>
    <w:rsid w:val="000F727D"/>
    <w:rsid w:val="001008A3"/>
    <w:rsid w:val="00102616"/>
    <w:rsid w:val="00102671"/>
    <w:rsid w:val="00107D3F"/>
    <w:rsid w:val="00107F00"/>
    <w:rsid w:val="001110C1"/>
    <w:rsid w:val="001126B0"/>
    <w:rsid w:val="00113061"/>
    <w:rsid w:val="00113CFD"/>
    <w:rsid w:val="00114BDF"/>
    <w:rsid w:val="00115D3E"/>
    <w:rsid w:val="001163C1"/>
    <w:rsid w:val="00116B97"/>
    <w:rsid w:val="00117749"/>
    <w:rsid w:val="00120308"/>
    <w:rsid w:val="00120903"/>
    <w:rsid w:val="00124013"/>
    <w:rsid w:val="00125638"/>
    <w:rsid w:val="00126CF1"/>
    <w:rsid w:val="00130A91"/>
    <w:rsid w:val="0013253E"/>
    <w:rsid w:val="00136CA9"/>
    <w:rsid w:val="00137A1E"/>
    <w:rsid w:val="00140417"/>
    <w:rsid w:val="00141F5C"/>
    <w:rsid w:val="001442DA"/>
    <w:rsid w:val="001464BC"/>
    <w:rsid w:val="00146D93"/>
    <w:rsid w:val="00147303"/>
    <w:rsid w:val="00147A3B"/>
    <w:rsid w:val="00147A87"/>
    <w:rsid w:val="00147B7D"/>
    <w:rsid w:val="00151226"/>
    <w:rsid w:val="00151969"/>
    <w:rsid w:val="0015364E"/>
    <w:rsid w:val="00155855"/>
    <w:rsid w:val="0015633D"/>
    <w:rsid w:val="00157B3C"/>
    <w:rsid w:val="00160760"/>
    <w:rsid w:val="00161137"/>
    <w:rsid w:val="00161E67"/>
    <w:rsid w:val="001623A5"/>
    <w:rsid w:val="001636B9"/>
    <w:rsid w:val="00165661"/>
    <w:rsid w:val="00166737"/>
    <w:rsid w:val="00166C5B"/>
    <w:rsid w:val="001717FE"/>
    <w:rsid w:val="001723FD"/>
    <w:rsid w:val="00172951"/>
    <w:rsid w:val="00174DBF"/>
    <w:rsid w:val="0018107B"/>
    <w:rsid w:val="00185082"/>
    <w:rsid w:val="00185CC2"/>
    <w:rsid w:val="00187E3B"/>
    <w:rsid w:val="0019397A"/>
    <w:rsid w:val="00193DC0"/>
    <w:rsid w:val="00193FC5"/>
    <w:rsid w:val="001944D1"/>
    <w:rsid w:val="001A2A89"/>
    <w:rsid w:val="001A4338"/>
    <w:rsid w:val="001A454F"/>
    <w:rsid w:val="001A6080"/>
    <w:rsid w:val="001B09CA"/>
    <w:rsid w:val="001B2BF8"/>
    <w:rsid w:val="001B35D8"/>
    <w:rsid w:val="001B37E1"/>
    <w:rsid w:val="001B5B62"/>
    <w:rsid w:val="001B6B5C"/>
    <w:rsid w:val="001C120F"/>
    <w:rsid w:val="001C1590"/>
    <w:rsid w:val="001C1B17"/>
    <w:rsid w:val="001C36D8"/>
    <w:rsid w:val="001C67A5"/>
    <w:rsid w:val="001D017A"/>
    <w:rsid w:val="001D0DAE"/>
    <w:rsid w:val="001D125E"/>
    <w:rsid w:val="001D1E5D"/>
    <w:rsid w:val="001D53BF"/>
    <w:rsid w:val="001D7E71"/>
    <w:rsid w:val="001E16B1"/>
    <w:rsid w:val="001E1D71"/>
    <w:rsid w:val="001E1E7E"/>
    <w:rsid w:val="001E3A41"/>
    <w:rsid w:val="001F30D8"/>
    <w:rsid w:val="001F51AA"/>
    <w:rsid w:val="001F6F01"/>
    <w:rsid w:val="001F7C56"/>
    <w:rsid w:val="001F7D70"/>
    <w:rsid w:val="00200D22"/>
    <w:rsid w:val="00200F25"/>
    <w:rsid w:val="002022BB"/>
    <w:rsid w:val="00203F2E"/>
    <w:rsid w:val="00204D99"/>
    <w:rsid w:val="0020578B"/>
    <w:rsid w:val="002058D6"/>
    <w:rsid w:val="00206233"/>
    <w:rsid w:val="00206CF9"/>
    <w:rsid w:val="00207DB1"/>
    <w:rsid w:val="00212438"/>
    <w:rsid w:val="00214F37"/>
    <w:rsid w:val="00215B3D"/>
    <w:rsid w:val="00216366"/>
    <w:rsid w:val="0022040C"/>
    <w:rsid w:val="00221720"/>
    <w:rsid w:val="00222997"/>
    <w:rsid w:val="00222EE9"/>
    <w:rsid w:val="002238D5"/>
    <w:rsid w:val="002259EE"/>
    <w:rsid w:val="0022662C"/>
    <w:rsid w:val="00226887"/>
    <w:rsid w:val="002271F0"/>
    <w:rsid w:val="002274C2"/>
    <w:rsid w:val="00227F4C"/>
    <w:rsid w:val="00231270"/>
    <w:rsid w:val="00233229"/>
    <w:rsid w:val="00233726"/>
    <w:rsid w:val="002353CC"/>
    <w:rsid w:val="002353FD"/>
    <w:rsid w:val="00235F0C"/>
    <w:rsid w:val="00236C62"/>
    <w:rsid w:val="00236DE1"/>
    <w:rsid w:val="002448DE"/>
    <w:rsid w:val="002451B2"/>
    <w:rsid w:val="00245A2D"/>
    <w:rsid w:val="00250350"/>
    <w:rsid w:val="0025351C"/>
    <w:rsid w:val="00253C7F"/>
    <w:rsid w:val="00255199"/>
    <w:rsid w:val="0026048E"/>
    <w:rsid w:val="00263096"/>
    <w:rsid w:val="00264ADE"/>
    <w:rsid w:val="0026529A"/>
    <w:rsid w:val="00266083"/>
    <w:rsid w:val="00270158"/>
    <w:rsid w:val="00271911"/>
    <w:rsid w:val="002737D2"/>
    <w:rsid w:val="0028128A"/>
    <w:rsid w:val="002836CE"/>
    <w:rsid w:val="002900E0"/>
    <w:rsid w:val="002931AA"/>
    <w:rsid w:val="00294EA8"/>
    <w:rsid w:val="00295085"/>
    <w:rsid w:val="002A39A5"/>
    <w:rsid w:val="002A5EDB"/>
    <w:rsid w:val="002A7163"/>
    <w:rsid w:val="002B28B4"/>
    <w:rsid w:val="002B4036"/>
    <w:rsid w:val="002B736A"/>
    <w:rsid w:val="002B77F9"/>
    <w:rsid w:val="002C0FA7"/>
    <w:rsid w:val="002C260B"/>
    <w:rsid w:val="002D0E2E"/>
    <w:rsid w:val="002D5579"/>
    <w:rsid w:val="002D5813"/>
    <w:rsid w:val="002D7BA4"/>
    <w:rsid w:val="002D7BA5"/>
    <w:rsid w:val="002E131D"/>
    <w:rsid w:val="002E1A3A"/>
    <w:rsid w:val="002E5CD9"/>
    <w:rsid w:val="002E6065"/>
    <w:rsid w:val="002E698C"/>
    <w:rsid w:val="002E7F4D"/>
    <w:rsid w:val="002F3176"/>
    <w:rsid w:val="002F38F4"/>
    <w:rsid w:val="002F7D0B"/>
    <w:rsid w:val="00300987"/>
    <w:rsid w:val="00303990"/>
    <w:rsid w:val="00305D0A"/>
    <w:rsid w:val="00310982"/>
    <w:rsid w:val="0031099F"/>
    <w:rsid w:val="00311218"/>
    <w:rsid w:val="00314175"/>
    <w:rsid w:val="0031461A"/>
    <w:rsid w:val="00315EEA"/>
    <w:rsid w:val="003163EF"/>
    <w:rsid w:val="00317AD9"/>
    <w:rsid w:val="00322094"/>
    <w:rsid w:val="00323909"/>
    <w:rsid w:val="00325468"/>
    <w:rsid w:val="00325E8C"/>
    <w:rsid w:val="00325EB5"/>
    <w:rsid w:val="003276A4"/>
    <w:rsid w:val="0033132E"/>
    <w:rsid w:val="003315EB"/>
    <w:rsid w:val="0033245A"/>
    <w:rsid w:val="0033326D"/>
    <w:rsid w:val="00334BE7"/>
    <w:rsid w:val="00334F0A"/>
    <w:rsid w:val="00335482"/>
    <w:rsid w:val="00337CBB"/>
    <w:rsid w:val="0034152B"/>
    <w:rsid w:val="00343D7C"/>
    <w:rsid w:val="00345C55"/>
    <w:rsid w:val="003469CD"/>
    <w:rsid w:val="00347E6F"/>
    <w:rsid w:val="00350D4A"/>
    <w:rsid w:val="00354AF1"/>
    <w:rsid w:val="003564D7"/>
    <w:rsid w:val="00356575"/>
    <w:rsid w:val="00357965"/>
    <w:rsid w:val="00360688"/>
    <w:rsid w:val="003609C8"/>
    <w:rsid w:val="00362723"/>
    <w:rsid w:val="00363038"/>
    <w:rsid w:val="0036423C"/>
    <w:rsid w:val="0037025A"/>
    <w:rsid w:val="00371532"/>
    <w:rsid w:val="00371944"/>
    <w:rsid w:val="0037448C"/>
    <w:rsid w:val="003812AF"/>
    <w:rsid w:val="00383A3F"/>
    <w:rsid w:val="00383D76"/>
    <w:rsid w:val="00391025"/>
    <w:rsid w:val="003917DC"/>
    <w:rsid w:val="0039181E"/>
    <w:rsid w:val="00391CC1"/>
    <w:rsid w:val="00395567"/>
    <w:rsid w:val="003A2454"/>
    <w:rsid w:val="003A2781"/>
    <w:rsid w:val="003A587D"/>
    <w:rsid w:val="003A5A9E"/>
    <w:rsid w:val="003B194B"/>
    <w:rsid w:val="003B7350"/>
    <w:rsid w:val="003B74C7"/>
    <w:rsid w:val="003C2CF1"/>
    <w:rsid w:val="003C455B"/>
    <w:rsid w:val="003C55EB"/>
    <w:rsid w:val="003C5D2B"/>
    <w:rsid w:val="003C6033"/>
    <w:rsid w:val="003C78D9"/>
    <w:rsid w:val="003D0D71"/>
    <w:rsid w:val="003D1AC0"/>
    <w:rsid w:val="003D62EF"/>
    <w:rsid w:val="003D7C0E"/>
    <w:rsid w:val="003E34D8"/>
    <w:rsid w:val="003E50D0"/>
    <w:rsid w:val="003E6E70"/>
    <w:rsid w:val="003F51D5"/>
    <w:rsid w:val="003F5EA5"/>
    <w:rsid w:val="003F6738"/>
    <w:rsid w:val="003F78A0"/>
    <w:rsid w:val="00401D4B"/>
    <w:rsid w:val="00402E49"/>
    <w:rsid w:val="00404294"/>
    <w:rsid w:val="004048CB"/>
    <w:rsid w:val="004071C2"/>
    <w:rsid w:val="00407CBB"/>
    <w:rsid w:val="0041225F"/>
    <w:rsid w:val="004123A4"/>
    <w:rsid w:val="00413B2B"/>
    <w:rsid w:val="004158E0"/>
    <w:rsid w:val="00416C7F"/>
    <w:rsid w:val="00420B00"/>
    <w:rsid w:val="004230F6"/>
    <w:rsid w:val="00423B28"/>
    <w:rsid w:val="0042619A"/>
    <w:rsid w:val="00433323"/>
    <w:rsid w:val="0043340D"/>
    <w:rsid w:val="004334EE"/>
    <w:rsid w:val="00434552"/>
    <w:rsid w:val="00434F37"/>
    <w:rsid w:val="00435740"/>
    <w:rsid w:val="00437447"/>
    <w:rsid w:val="00437D80"/>
    <w:rsid w:val="00443373"/>
    <w:rsid w:val="0044350D"/>
    <w:rsid w:val="0044362D"/>
    <w:rsid w:val="00450CC6"/>
    <w:rsid w:val="00451F04"/>
    <w:rsid w:val="004557C4"/>
    <w:rsid w:val="0046171A"/>
    <w:rsid w:val="00461FEA"/>
    <w:rsid w:val="00462E63"/>
    <w:rsid w:val="00463193"/>
    <w:rsid w:val="00465DEE"/>
    <w:rsid w:val="004665D9"/>
    <w:rsid w:val="004666AB"/>
    <w:rsid w:val="00470C65"/>
    <w:rsid w:val="00472AC7"/>
    <w:rsid w:val="00472BCE"/>
    <w:rsid w:val="00472FFC"/>
    <w:rsid w:val="00473FED"/>
    <w:rsid w:val="00474F4F"/>
    <w:rsid w:val="00476E51"/>
    <w:rsid w:val="00476F01"/>
    <w:rsid w:val="00480F74"/>
    <w:rsid w:val="004834FD"/>
    <w:rsid w:val="004841E9"/>
    <w:rsid w:val="004864FB"/>
    <w:rsid w:val="00486D4A"/>
    <w:rsid w:val="00487DDE"/>
    <w:rsid w:val="00490F56"/>
    <w:rsid w:val="004920AF"/>
    <w:rsid w:val="0049324B"/>
    <w:rsid w:val="0049758B"/>
    <w:rsid w:val="004A2E61"/>
    <w:rsid w:val="004A301A"/>
    <w:rsid w:val="004A307C"/>
    <w:rsid w:val="004A3848"/>
    <w:rsid w:val="004A6756"/>
    <w:rsid w:val="004A7A84"/>
    <w:rsid w:val="004A7A86"/>
    <w:rsid w:val="004B0106"/>
    <w:rsid w:val="004B0ABC"/>
    <w:rsid w:val="004B0F49"/>
    <w:rsid w:val="004B1952"/>
    <w:rsid w:val="004B59C1"/>
    <w:rsid w:val="004B6142"/>
    <w:rsid w:val="004B7B53"/>
    <w:rsid w:val="004C2A22"/>
    <w:rsid w:val="004C2E12"/>
    <w:rsid w:val="004C3A8A"/>
    <w:rsid w:val="004C7F02"/>
    <w:rsid w:val="004D1DA4"/>
    <w:rsid w:val="004D2940"/>
    <w:rsid w:val="004D2EBB"/>
    <w:rsid w:val="004D351F"/>
    <w:rsid w:val="004D36D8"/>
    <w:rsid w:val="004D388C"/>
    <w:rsid w:val="004D4F3D"/>
    <w:rsid w:val="004D5424"/>
    <w:rsid w:val="004D69FB"/>
    <w:rsid w:val="004E259B"/>
    <w:rsid w:val="004E2EFC"/>
    <w:rsid w:val="004E7CC3"/>
    <w:rsid w:val="004F0768"/>
    <w:rsid w:val="004F2F71"/>
    <w:rsid w:val="004F4FE9"/>
    <w:rsid w:val="004F7664"/>
    <w:rsid w:val="00504BEC"/>
    <w:rsid w:val="00505654"/>
    <w:rsid w:val="00510269"/>
    <w:rsid w:val="0051155A"/>
    <w:rsid w:val="00511AB9"/>
    <w:rsid w:val="00512DA7"/>
    <w:rsid w:val="00512E09"/>
    <w:rsid w:val="005141C3"/>
    <w:rsid w:val="005147C7"/>
    <w:rsid w:val="005212FF"/>
    <w:rsid w:val="00523783"/>
    <w:rsid w:val="00523F26"/>
    <w:rsid w:val="00524D96"/>
    <w:rsid w:val="00525144"/>
    <w:rsid w:val="0053036C"/>
    <w:rsid w:val="00533097"/>
    <w:rsid w:val="00533B0C"/>
    <w:rsid w:val="00541859"/>
    <w:rsid w:val="00542651"/>
    <w:rsid w:val="005435D3"/>
    <w:rsid w:val="00546FA0"/>
    <w:rsid w:val="00547134"/>
    <w:rsid w:val="0055033D"/>
    <w:rsid w:val="005510C2"/>
    <w:rsid w:val="00555C63"/>
    <w:rsid w:val="00555FF3"/>
    <w:rsid w:val="00556465"/>
    <w:rsid w:val="0055649E"/>
    <w:rsid w:val="00557D24"/>
    <w:rsid w:val="00567996"/>
    <w:rsid w:val="0057047D"/>
    <w:rsid w:val="005727EB"/>
    <w:rsid w:val="00574D2D"/>
    <w:rsid w:val="005762EB"/>
    <w:rsid w:val="0058003B"/>
    <w:rsid w:val="00580F04"/>
    <w:rsid w:val="00581E73"/>
    <w:rsid w:val="00581FD0"/>
    <w:rsid w:val="00585558"/>
    <w:rsid w:val="00585F52"/>
    <w:rsid w:val="005865E4"/>
    <w:rsid w:val="00587C85"/>
    <w:rsid w:val="0059054A"/>
    <w:rsid w:val="00596F92"/>
    <w:rsid w:val="005A0F5B"/>
    <w:rsid w:val="005A1849"/>
    <w:rsid w:val="005A2CAA"/>
    <w:rsid w:val="005A43E9"/>
    <w:rsid w:val="005A652A"/>
    <w:rsid w:val="005A685C"/>
    <w:rsid w:val="005A6D99"/>
    <w:rsid w:val="005A7A47"/>
    <w:rsid w:val="005B022F"/>
    <w:rsid w:val="005B03FD"/>
    <w:rsid w:val="005B34DF"/>
    <w:rsid w:val="005B428D"/>
    <w:rsid w:val="005B433B"/>
    <w:rsid w:val="005B4AA6"/>
    <w:rsid w:val="005C50EF"/>
    <w:rsid w:val="005D1C02"/>
    <w:rsid w:val="005D3A90"/>
    <w:rsid w:val="005D439C"/>
    <w:rsid w:val="005D52C4"/>
    <w:rsid w:val="005D5714"/>
    <w:rsid w:val="005E02F9"/>
    <w:rsid w:val="005E0ED7"/>
    <w:rsid w:val="005E236A"/>
    <w:rsid w:val="005E27F6"/>
    <w:rsid w:val="005E3E68"/>
    <w:rsid w:val="005E6AEE"/>
    <w:rsid w:val="005E6D74"/>
    <w:rsid w:val="005F093C"/>
    <w:rsid w:val="005F38BD"/>
    <w:rsid w:val="005F3BC3"/>
    <w:rsid w:val="005F5D0B"/>
    <w:rsid w:val="005F60BA"/>
    <w:rsid w:val="005F67E6"/>
    <w:rsid w:val="005F69A0"/>
    <w:rsid w:val="005F6C1A"/>
    <w:rsid w:val="005F7D91"/>
    <w:rsid w:val="00600513"/>
    <w:rsid w:val="006021E8"/>
    <w:rsid w:val="00604195"/>
    <w:rsid w:val="006049D5"/>
    <w:rsid w:val="00604E3D"/>
    <w:rsid w:val="006058D7"/>
    <w:rsid w:val="0061054A"/>
    <w:rsid w:val="00611CE6"/>
    <w:rsid w:val="00616AF7"/>
    <w:rsid w:val="00621027"/>
    <w:rsid w:val="00621FCC"/>
    <w:rsid w:val="006225A7"/>
    <w:rsid w:val="00623583"/>
    <w:rsid w:val="0062438F"/>
    <w:rsid w:val="006245F4"/>
    <w:rsid w:val="0062549A"/>
    <w:rsid w:val="00627535"/>
    <w:rsid w:val="006301FE"/>
    <w:rsid w:val="00630CDF"/>
    <w:rsid w:val="00630D43"/>
    <w:rsid w:val="00632B94"/>
    <w:rsid w:val="0063443C"/>
    <w:rsid w:val="0063556B"/>
    <w:rsid w:val="00643F19"/>
    <w:rsid w:val="00650926"/>
    <w:rsid w:val="0065502E"/>
    <w:rsid w:val="006558F4"/>
    <w:rsid w:val="006574E4"/>
    <w:rsid w:val="006604EF"/>
    <w:rsid w:val="0066132D"/>
    <w:rsid w:val="00664DA1"/>
    <w:rsid w:val="00666135"/>
    <w:rsid w:val="00670608"/>
    <w:rsid w:val="00672172"/>
    <w:rsid w:val="00672E90"/>
    <w:rsid w:val="00675CA3"/>
    <w:rsid w:val="00681109"/>
    <w:rsid w:val="00684045"/>
    <w:rsid w:val="0068559A"/>
    <w:rsid w:val="00685B17"/>
    <w:rsid w:val="00686934"/>
    <w:rsid w:val="00692026"/>
    <w:rsid w:val="00694319"/>
    <w:rsid w:val="00695072"/>
    <w:rsid w:val="006963EB"/>
    <w:rsid w:val="00697529"/>
    <w:rsid w:val="0069754B"/>
    <w:rsid w:val="006A1B54"/>
    <w:rsid w:val="006A4BCB"/>
    <w:rsid w:val="006A64F1"/>
    <w:rsid w:val="006A6962"/>
    <w:rsid w:val="006B1CFF"/>
    <w:rsid w:val="006B2BA9"/>
    <w:rsid w:val="006B5D55"/>
    <w:rsid w:val="006C6479"/>
    <w:rsid w:val="006C7CD5"/>
    <w:rsid w:val="006C7D8C"/>
    <w:rsid w:val="006D294B"/>
    <w:rsid w:val="006D73CF"/>
    <w:rsid w:val="006E2593"/>
    <w:rsid w:val="006F03F8"/>
    <w:rsid w:val="006F3D8B"/>
    <w:rsid w:val="006F57B2"/>
    <w:rsid w:val="006F58E0"/>
    <w:rsid w:val="006F7330"/>
    <w:rsid w:val="00702069"/>
    <w:rsid w:val="007032BC"/>
    <w:rsid w:val="00703F22"/>
    <w:rsid w:val="00704284"/>
    <w:rsid w:val="00704A1C"/>
    <w:rsid w:val="00704FD1"/>
    <w:rsid w:val="00706E69"/>
    <w:rsid w:val="00707E9F"/>
    <w:rsid w:val="0071392F"/>
    <w:rsid w:val="007143C6"/>
    <w:rsid w:val="00715CCD"/>
    <w:rsid w:val="00716B05"/>
    <w:rsid w:val="00716EA9"/>
    <w:rsid w:val="00717BF4"/>
    <w:rsid w:val="00717D0C"/>
    <w:rsid w:val="00723352"/>
    <w:rsid w:val="0072653A"/>
    <w:rsid w:val="00726F05"/>
    <w:rsid w:val="00727068"/>
    <w:rsid w:val="007328AB"/>
    <w:rsid w:val="00735E53"/>
    <w:rsid w:val="007364CD"/>
    <w:rsid w:val="00737004"/>
    <w:rsid w:val="00737706"/>
    <w:rsid w:val="0074686F"/>
    <w:rsid w:val="00747691"/>
    <w:rsid w:val="00750F8A"/>
    <w:rsid w:val="0075170E"/>
    <w:rsid w:val="007518BD"/>
    <w:rsid w:val="00755C7D"/>
    <w:rsid w:val="00756E37"/>
    <w:rsid w:val="007573AE"/>
    <w:rsid w:val="00757F80"/>
    <w:rsid w:val="00761B06"/>
    <w:rsid w:val="00762FD9"/>
    <w:rsid w:val="00767467"/>
    <w:rsid w:val="00770040"/>
    <w:rsid w:val="00771760"/>
    <w:rsid w:val="00772154"/>
    <w:rsid w:val="007722EE"/>
    <w:rsid w:val="00775706"/>
    <w:rsid w:val="00776445"/>
    <w:rsid w:val="00777318"/>
    <w:rsid w:val="00777BDA"/>
    <w:rsid w:val="0078023F"/>
    <w:rsid w:val="007804C9"/>
    <w:rsid w:val="00780B0A"/>
    <w:rsid w:val="00781C4C"/>
    <w:rsid w:val="00782B8B"/>
    <w:rsid w:val="00783B85"/>
    <w:rsid w:val="00785BA2"/>
    <w:rsid w:val="0078773E"/>
    <w:rsid w:val="00787CCE"/>
    <w:rsid w:val="00790BBF"/>
    <w:rsid w:val="00792E95"/>
    <w:rsid w:val="00795A6B"/>
    <w:rsid w:val="00795E8E"/>
    <w:rsid w:val="00797139"/>
    <w:rsid w:val="00797741"/>
    <w:rsid w:val="007A0491"/>
    <w:rsid w:val="007A061F"/>
    <w:rsid w:val="007A1A79"/>
    <w:rsid w:val="007A487E"/>
    <w:rsid w:val="007A4C94"/>
    <w:rsid w:val="007A5B33"/>
    <w:rsid w:val="007B33D7"/>
    <w:rsid w:val="007B424B"/>
    <w:rsid w:val="007B4EAD"/>
    <w:rsid w:val="007B605F"/>
    <w:rsid w:val="007B7AF0"/>
    <w:rsid w:val="007C3B59"/>
    <w:rsid w:val="007C423F"/>
    <w:rsid w:val="007C7B90"/>
    <w:rsid w:val="007D04F7"/>
    <w:rsid w:val="007D061B"/>
    <w:rsid w:val="007D45FD"/>
    <w:rsid w:val="007D5A8B"/>
    <w:rsid w:val="007E021F"/>
    <w:rsid w:val="007F0595"/>
    <w:rsid w:val="007F077F"/>
    <w:rsid w:val="007F58C8"/>
    <w:rsid w:val="0080062A"/>
    <w:rsid w:val="00802072"/>
    <w:rsid w:val="008037BC"/>
    <w:rsid w:val="008079B3"/>
    <w:rsid w:val="00813FD5"/>
    <w:rsid w:val="00814074"/>
    <w:rsid w:val="0081579B"/>
    <w:rsid w:val="008179CC"/>
    <w:rsid w:val="0082060D"/>
    <w:rsid w:val="008210FF"/>
    <w:rsid w:val="008219FB"/>
    <w:rsid w:val="00827232"/>
    <w:rsid w:val="008277C9"/>
    <w:rsid w:val="00830CC5"/>
    <w:rsid w:val="0083127C"/>
    <w:rsid w:val="008319D9"/>
    <w:rsid w:val="008329B2"/>
    <w:rsid w:val="00833E06"/>
    <w:rsid w:val="0083581B"/>
    <w:rsid w:val="00843E1E"/>
    <w:rsid w:val="008440CB"/>
    <w:rsid w:val="00845EA1"/>
    <w:rsid w:val="00846ABD"/>
    <w:rsid w:val="00851AEB"/>
    <w:rsid w:val="00852BB0"/>
    <w:rsid w:val="0085458F"/>
    <w:rsid w:val="00857AE7"/>
    <w:rsid w:val="00857C8A"/>
    <w:rsid w:val="00863C26"/>
    <w:rsid w:val="00865246"/>
    <w:rsid w:val="00867D9F"/>
    <w:rsid w:val="00870B6C"/>
    <w:rsid w:val="008717C5"/>
    <w:rsid w:val="00872084"/>
    <w:rsid w:val="0087255B"/>
    <w:rsid w:val="0087440C"/>
    <w:rsid w:val="00876AC4"/>
    <w:rsid w:val="008806AE"/>
    <w:rsid w:val="00880A84"/>
    <w:rsid w:val="008826F7"/>
    <w:rsid w:val="00884936"/>
    <w:rsid w:val="00884B46"/>
    <w:rsid w:val="008859A4"/>
    <w:rsid w:val="008859D7"/>
    <w:rsid w:val="00892DC6"/>
    <w:rsid w:val="00894327"/>
    <w:rsid w:val="00895431"/>
    <w:rsid w:val="00895C8E"/>
    <w:rsid w:val="00895FA3"/>
    <w:rsid w:val="00896923"/>
    <w:rsid w:val="008A059E"/>
    <w:rsid w:val="008A2D87"/>
    <w:rsid w:val="008A3740"/>
    <w:rsid w:val="008A4314"/>
    <w:rsid w:val="008A529D"/>
    <w:rsid w:val="008A535D"/>
    <w:rsid w:val="008A7D79"/>
    <w:rsid w:val="008B541C"/>
    <w:rsid w:val="008B5930"/>
    <w:rsid w:val="008B6575"/>
    <w:rsid w:val="008B7613"/>
    <w:rsid w:val="008C3459"/>
    <w:rsid w:val="008C44F0"/>
    <w:rsid w:val="008C540B"/>
    <w:rsid w:val="008D5AAE"/>
    <w:rsid w:val="008D6387"/>
    <w:rsid w:val="008E0AA6"/>
    <w:rsid w:val="008E0F84"/>
    <w:rsid w:val="008E198C"/>
    <w:rsid w:val="008E2B00"/>
    <w:rsid w:val="008E4620"/>
    <w:rsid w:val="008E4993"/>
    <w:rsid w:val="008E49F4"/>
    <w:rsid w:val="008E5542"/>
    <w:rsid w:val="008E5849"/>
    <w:rsid w:val="008E638B"/>
    <w:rsid w:val="008E66FB"/>
    <w:rsid w:val="008E7947"/>
    <w:rsid w:val="008F2DD8"/>
    <w:rsid w:val="008F3155"/>
    <w:rsid w:val="008F5788"/>
    <w:rsid w:val="008F57C4"/>
    <w:rsid w:val="009011B0"/>
    <w:rsid w:val="00903656"/>
    <w:rsid w:val="00903A09"/>
    <w:rsid w:val="0090404B"/>
    <w:rsid w:val="00906ACD"/>
    <w:rsid w:val="00906B48"/>
    <w:rsid w:val="00914282"/>
    <w:rsid w:val="00915202"/>
    <w:rsid w:val="00915ACA"/>
    <w:rsid w:val="00917EBC"/>
    <w:rsid w:val="00920529"/>
    <w:rsid w:val="00920CF2"/>
    <w:rsid w:val="00922446"/>
    <w:rsid w:val="009238B9"/>
    <w:rsid w:val="00926D52"/>
    <w:rsid w:val="009271BE"/>
    <w:rsid w:val="00927893"/>
    <w:rsid w:val="00927A3A"/>
    <w:rsid w:val="009306C2"/>
    <w:rsid w:val="00932EF2"/>
    <w:rsid w:val="009337E5"/>
    <w:rsid w:val="009358B6"/>
    <w:rsid w:val="00935A06"/>
    <w:rsid w:val="00935A0F"/>
    <w:rsid w:val="00937640"/>
    <w:rsid w:val="0094471B"/>
    <w:rsid w:val="009447A2"/>
    <w:rsid w:val="00944EB1"/>
    <w:rsid w:val="009451E7"/>
    <w:rsid w:val="009453C5"/>
    <w:rsid w:val="0094687F"/>
    <w:rsid w:val="00946E9B"/>
    <w:rsid w:val="00947B04"/>
    <w:rsid w:val="0095107D"/>
    <w:rsid w:val="00954C16"/>
    <w:rsid w:val="00955CBF"/>
    <w:rsid w:val="00956097"/>
    <w:rsid w:val="0095789E"/>
    <w:rsid w:val="009627D3"/>
    <w:rsid w:val="009639CF"/>
    <w:rsid w:val="00966CAF"/>
    <w:rsid w:val="00967464"/>
    <w:rsid w:val="00967496"/>
    <w:rsid w:val="009731DB"/>
    <w:rsid w:val="009745D6"/>
    <w:rsid w:val="0097478E"/>
    <w:rsid w:val="0097554D"/>
    <w:rsid w:val="009757DC"/>
    <w:rsid w:val="00976EDD"/>
    <w:rsid w:val="0098048D"/>
    <w:rsid w:val="00981770"/>
    <w:rsid w:val="00981BB6"/>
    <w:rsid w:val="00981EAA"/>
    <w:rsid w:val="009821F3"/>
    <w:rsid w:val="00982FC1"/>
    <w:rsid w:val="00983136"/>
    <w:rsid w:val="00983499"/>
    <w:rsid w:val="00983B0E"/>
    <w:rsid w:val="0098485B"/>
    <w:rsid w:val="009850E6"/>
    <w:rsid w:val="0098559B"/>
    <w:rsid w:val="00985A1B"/>
    <w:rsid w:val="009867D8"/>
    <w:rsid w:val="009875CF"/>
    <w:rsid w:val="0099091A"/>
    <w:rsid w:val="009925E2"/>
    <w:rsid w:val="0099261A"/>
    <w:rsid w:val="00992B73"/>
    <w:rsid w:val="00993639"/>
    <w:rsid w:val="00993A44"/>
    <w:rsid w:val="00994154"/>
    <w:rsid w:val="009943E3"/>
    <w:rsid w:val="0099778E"/>
    <w:rsid w:val="00997DFE"/>
    <w:rsid w:val="009A06B0"/>
    <w:rsid w:val="009A1360"/>
    <w:rsid w:val="009A15F6"/>
    <w:rsid w:val="009A2618"/>
    <w:rsid w:val="009A400C"/>
    <w:rsid w:val="009A723A"/>
    <w:rsid w:val="009A76E7"/>
    <w:rsid w:val="009B519F"/>
    <w:rsid w:val="009B645B"/>
    <w:rsid w:val="009B6B01"/>
    <w:rsid w:val="009C1C43"/>
    <w:rsid w:val="009C1E39"/>
    <w:rsid w:val="009C2FE0"/>
    <w:rsid w:val="009C3346"/>
    <w:rsid w:val="009C48C2"/>
    <w:rsid w:val="009C7FF8"/>
    <w:rsid w:val="009D3831"/>
    <w:rsid w:val="009D4305"/>
    <w:rsid w:val="009D5FE8"/>
    <w:rsid w:val="009D6CCD"/>
    <w:rsid w:val="009E10EC"/>
    <w:rsid w:val="009E1FDC"/>
    <w:rsid w:val="009E2F36"/>
    <w:rsid w:val="009E5841"/>
    <w:rsid w:val="009E58A6"/>
    <w:rsid w:val="009F29ED"/>
    <w:rsid w:val="009F2E41"/>
    <w:rsid w:val="009F2EF9"/>
    <w:rsid w:val="009F53E4"/>
    <w:rsid w:val="009F7057"/>
    <w:rsid w:val="00A02A8B"/>
    <w:rsid w:val="00A043DA"/>
    <w:rsid w:val="00A06F13"/>
    <w:rsid w:val="00A07A6C"/>
    <w:rsid w:val="00A12B98"/>
    <w:rsid w:val="00A14428"/>
    <w:rsid w:val="00A14EE4"/>
    <w:rsid w:val="00A15AD1"/>
    <w:rsid w:val="00A20C0E"/>
    <w:rsid w:val="00A2648A"/>
    <w:rsid w:val="00A312D7"/>
    <w:rsid w:val="00A3217C"/>
    <w:rsid w:val="00A32A09"/>
    <w:rsid w:val="00A33CB3"/>
    <w:rsid w:val="00A37A95"/>
    <w:rsid w:val="00A4042E"/>
    <w:rsid w:val="00A4211D"/>
    <w:rsid w:val="00A42EF1"/>
    <w:rsid w:val="00A44637"/>
    <w:rsid w:val="00A44A4A"/>
    <w:rsid w:val="00A44C6B"/>
    <w:rsid w:val="00A464C8"/>
    <w:rsid w:val="00A5160C"/>
    <w:rsid w:val="00A51CFB"/>
    <w:rsid w:val="00A53177"/>
    <w:rsid w:val="00A5447A"/>
    <w:rsid w:val="00A544D0"/>
    <w:rsid w:val="00A577D7"/>
    <w:rsid w:val="00A57B84"/>
    <w:rsid w:val="00A57EA8"/>
    <w:rsid w:val="00A6014A"/>
    <w:rsid w:val="00A60C34"/>
    <w:rsid w:val="00A62ECA"/>
    <w:rsid w:val="00A63EE2"/>
    <w:rsid w:val="00A66830"/>
    <w:rsid w:val="00A66E22"/>
    <w:rsid w:val="00A72A66"/>
    <w:rsid w:val="00A73CC7"/>
    <w:rsid w:val="00A83245"/>
    <w:rsid w:val="00A8567A"/>
    <w:rsid w:val="00A94258"/>
    <w:rsid w:val="00A95B3F"/>
    <w:rsid w:val="00AA1BA5"/>
    <w:rsid w:val="00AA51CC"/>
    <w:rsid w:val="00AA59D5"/>
    <w:rsid w:val="00AB013A"/>
    <w:rsid w:val="00AB0D9F"/>
    <w:rsid w:val="00AB1391"/>
    <w:rsid w:val="00AB2760"/>
    <w:rsid w:val="00AB28CC"/>
    <w:rsid w:val="00AB31E7"/>
    <w:rsid w:val="00AB5FD1"/>
    <w:rsid w:val="00AC0204"/>
    <w:rsid w:val="00AC0CD1"/>
    <w:rsid w:val="00AC19A3"/>
    <w:rsid w:val="00AC331A"/>
    <w:rsid w:val="00AC36F6"/>
    <w:rsid w:val="00AC58AD"/>
    <w:rsid w:val="00AC7674"/>
    <w:rsid w:val="00AC76E0"/>
    <w:rsid w:val="00AD0E46"/>
    <w:rsid w:val="00AD137C"/>
    <w:rsid w:val="00AD1DF1"/>
    <w:rsid w:val="00AD49EA"/>
    <w:rsid w:val="00AD6A29"/>
    <w:rsid w:val="00AE014A"/>
    <w:rsid w:val="00AE0A10"/>
    <w:rsid w:val="00AE0FB8"/>
    <w:rsid w:val="00AE334A"/>
    <w:rsid w:val="00AE3E0B"/>
    <w:rsid w:val="00AE5826"/>
    <w:rsid w:val="00AF3916"/>
    <w:rsid w:val="00AF635F"/>
    <w:rsid w:val="00B002F6"/>
    <w:rsid w:val="00B006B4"/>
    <w:rsid w:val="00B01446"/>
    <w:rsid w:val="00B02975"/>
    <w:rsid w:val="00B04511"/>
    <w:rsid w:val="00B0452B"/>
    <w:rsid w:val="00B05474"/>
    <w:rsid w:val="00B10A19"/>
    <w:rsid w:val="00B1475C"/>
    <w:rsid w:val="00B1485D"/>
    <w:rsid w:val="00B15EBC"/>
    <w:rsid w:val="00B16DBF"/>
    <w:rsid w:val="00B22E1C"/>
    <w:rsid w:val="00B246F5"/>
    <w:rsid w:val="00B24CC9"/>
    <w:rsid w:val="00B316A5"/>
    <w:rsid w:val="00B31C7C"/>
    <w:rsid w:val="00B33033"/>
    <w:rsid w:val="00B34C75"/>
    <w:rsid w:val="00B351D7"/>
    <w:rsid w:val="00B366EE"/>
    <w:rsid w:val="00B36A62"/>
    <w:rsid w:val="00B376B4"/>
    <w:rsid w:val="00B40CD3"/>
    <w:rsid w:val="00B40F5E"/>
    <w:rsid w:val="00B41CDF"/>
    <w:rsid w:val="00B41DF3"/>
    <w:rsid w:val="00B4245F"/>
    <w:rsid w:val="00B47276"/>
    <w:rsid w:val="00B47DD4"/>
    <w:rsid w:val="00B52A80"/>
    <w:rsid w:val="00B53299"/>
    <w:rsid w:val="00B5353E"/>
    <w:rsid w:val="00B536DC"/>
    <w:rsid w:val="00B57B48"/>
    <w:rsid w:val="00B57C93"/>
    <w:rsid w:val="00B61271"/>
    <w:rsid w:val="00B61923"/>
    <w:rsid w:val="00B66615"/>
    <w:rsid w:val="00B67494"/>
    <w:rsid w:val="00B80273"/>
    <w:rsid w:val="00B80FEA"/>
    <w:rsid w:val="00B83BDB"/>
    <w:rsid w:val="00B84A04"/>
    <w:rsid w:val="00B85FA7"/>
    <w:rsid w:val="00B87326"/>
    <w:rsid w:val="00B901E1"/>
    <w:rsid w:val="00B9732A"/>
    <w:rsid w:val="00BA2C0A"/>
    <w:rsid w:val="00BA3998"/>
    <w:rsid w:val="00BB1ACC"/>
    <w:rsid w:val="00BB2A34"/>
    <w:rsid w:val="00BB38DC"/>
    <w:rsid w:val="00BB5433"/>
    <w:rsid w:val="00BB7E8D"/>
    <w:rsid w:val="00BB7EB4"/>
    <w:rsid w:val="00BC11CD"/>
    <w:rsid w:val="00BC5664"/>
    <w:rsid w:val="00BC6871"/>
    <w:rsid w:val="00BC78C7"/>
    <w:rsid w:val="00BD0C73"/>
    <w:rsid w:val="00BD0E9C"/>
    <w:rsid w:val="00BD10BB"/>
    <w:rsid w:val="00BD241F"/>
    <w:rsid w:val="00BD3775"/>
    <w:rsid w:val="00BD5533"/>
    <w:rsid w:val="00BD69A6"/>
    <w:rsid w:val="00BE5D5C"/>
    <w:rsid w:val="00BF2401"/>
    <w:rsid w:val="00BF259E"/>
    <w:rsid w:val="00BF287A"/>
    <w:rsid w:val="00BF3C2B"/>
    <w:rsid w:val="00BF4FCB"/>
    <w:rsid w:val="00BF6B4E"/>
    <w:rsid w:val="00BF72FA"/>
    <w:rsid w:val="00BF7707"/>
    <w:rsid w:val="00C00E16"/>
    <w:rsid w:val="00C01370"/>
    <w:rsid w:val="00C02575"/>
    <w:rsid w:val="00C05FF0"/>
    <w:rsid w:val="00C11716"/>
    <w:rsid w:val="00C1214A"/>
    <w:rsid w:val="00C1347C"/>
    <w:rsid w:val="00C141B2"/>
    <w:rsid w:val="00C15B3F"/>
    <w:rsid w:val="00C15E0F"/>
    <w:rsid w:val="00C17DB8"/>
    <w:rsid w:val="00C229B0"/>
    <w:rsid w:val="00C24E8B"/>
    <w:rsid w:val="00C25788"/>
    <w:rsid w:val="00C30994"/>
    <w:rsid w:val="00C31C8F"/>
    <w:rsid w:val="00C329FF"/>
    <w:rsid w:val="00C34DF2"/>
    <w:rsid w:val="00C358BB"/>
    <w:rsid w:val="00C3745E"/>
    <w:rsid w:val="00C401E2"/>
    <w:rsid w:val="00C40384"/>
    <w:rsid w:val="00C41100"/>
    <w:rsid w:val="00C41F6F"/>
    <w:rsid w:val="00C426AF"/>
    <w:rsid w:val="00C451BA"/>
    <w:rsid w:val="00C45971"/>
    <w:rsid w:val="00C50E21"/>
    <w:rsid w:val="00C50F4F"/>
    <w:rsid w:val="00C530DF"/>
    <w:rsid w:val="00C5376B"/>
    <w:rsid w:val="00C55742"/>
    <w:rsid w:val="00C56E35"/>
    <w:rsid w:val="00C60FB6"/>
    <w:rsid w:val="00C62254"/>
    <w:rsid w:val="00C625B1"/>
    <w:rsid w:val="00C64B37"/>
    <w:rsid w:val="00C6576C"/>
    <w:rsid w:val="00C66269"/>
    <w:rsid w:val="00C72BF4"/>
    <w:rsid w:val="00C73081"/>
    <w:rsid w:val="00C7465F"/>
    <w:rsid w:val="00C750E7"/>
    <w:rsid w:val="00C76671"/>
    <w:rsid w:val="00C77B89"/>
    <w:rsid w:val="00C8226D"/>
    <w:rsid w:val="00C830C6"/>
    <w:rsid w:val="00C831F6"/>
    <w:rsid w:val="00C844B4"/>
    <w:rsid w:val="00C84D65"/>
    <w:rsid w:val="00C86BA7"/>
    <w:rsid w:val="00C86D69"/>
    <w:rsid w:val="00C91122"/>
    <w:rsid w:val="00C95144"/>
    <w:rsid w:val="00C95445"/>
    <w:rsid w:val="00C976B6"/>
    <w:rsid w:val="00CA6BEE"/>
    <w:rsid w:val="00CA7905"/>
    <w:rsid w:val="00CB5B18"/>
    <w:rsid w:val="00CB5BF0"/>
    <w:rsid w:val="00CB603D"/>
    <w:rsid w:val="00CC0291"/>
    <w:rsid w:val="00CC1A48"/>
    <w:rsid w:val="00CC1B75"/>
    <w:rsid w:val="00CC25DA"/>
    <w:rsid w:val="00CD5100"/>
    <w:rsid w:val="00CD76F4"/>
    <w:rsid w:val="00CE0075"/>
    <w:rsid w:val="00CE1825"/>
    <w:rsid w:val="00CE5728"/>
    <w:rsid w:val="00CE7883"/>
    <w:rsid w:val="00CF02F2"/>
    <w:rsid w:val="00CF0704"/>
    <w:rsid w:val="00CF0F95"/>
    <w:rsid w:val="00CF2F24"/>
    <w:rsid w:val="00CF3343"/>
    <w:rsid w:val="00CF3F40"/>
    <w:rsid w:val="00CF3FCC"/>
    <w:rsid w:val="00CF4ABD"/>
    <w:rsid w:val="00CF50FA"/>
    <w:rsid w:val="00CF5B3F"/>
    <w:rsid w:val="00D0088D"/>
    <w:rsid w:val="00D0453E"/>
    <w:rsid w:val="00D05910"/>
    <w:rsid w:val="00D10B24"/>
    <w:rsid w:val="00D10E6C"/>
    <w:rsid w:val="00D13245"/>
    <w:rsid w:val="00D15901"/>
    <w:rsid w:val="00D16C7F"/>
    <w:rsid w:val="00D176A9"/>
    <w:rsid w:val="00D21FE3"/>
    <w:rsid w:val="00D2371A"/>
    <w:rsid w:val="00D271D0"/>
    <w:rsid w:val="00D27C78"/>
    <w:rsid w:val="00D27E37"/>
    <w:rsid w:val="00D27FAA"/>
    <w:rsid w:val="00D30385"/>
    <w:rsid w:val="00D307D4"/>
    <w:rsid w:val="00D33F25"/>
    <w:rsid w:val="00D34CAB"/>
    <w:rsid w:val="00D354F1"/>
    <w:rsid w:val="00D361E7"/>
    <w:rsid w:val="00D41825"/>
    <w:rsid w:val="00D43111"/>
    <w:rsid w:val="00D44D73"/>
    <w:rsid w:val="00D4567E"/>
    <w:rsid w:val="00D46262"/>
    <w:rsid w:val="00D476F3"/>
    <w:rsid w:val="00D50C3B"/>
    <w:rsid w:val="00D50F88"/>
    <w:rsid w:val="00D51E51"/>
    <w:rsid w:val="00D52ACD"/>
    <w:rsid w:val="00D553A0"/>
    <w:rsid w:val="00D57BAA"/>
    <w:rsid w:val="00D66387"/>
    <w:rsid w:val="00D724D4"/>
    <w:rsid w:val="00D72978"/>
    <w:rsid w:val="00D736F6"/>
    <w:rsid w:val="00D7552D"/>
    <w:rsid w:val="00D77C6D"/>
    <w:rsid w:val="00D823AB"/>
    <w:rsid w:val="00D82441"/>
    <w:rsid w:val="00D83995"/>
    <w:rsid w:val="00D84A66"/>
    <w:rsid w:val="00D851A4"/>
    <w:rsid w:val="00D851F6"/>
    <w:rsid w:val="00D87512"/>
    <w:rsid w:val="00D87692"/>
    <w:rsid w:val="00D90909"/>
    <w:rsid w:val="00D90B36"/>
    <w:rsid w:val="00D92A9F"/>
    <w:rsid w:val="00D92FFA"/>
    <w:rsid w:val="00D950F1"/>
    <w:rsid w:val="00D970BD"/>
    <w:rsid w:val="00D97CD8"/>
    <w:rsid w:val="00DA0265"/>
    <w:rsid w:val="00DA183E"/>
    <w:rsid w:val="00DA3D81"/>
    <w:rsid w:val="00DA5FAC"/>
    <w:rsid w:val="00DA7B24"/>
    <w:rsid w:val="00DB2AE1"/>
    <w:rsid w:val="00DB6441"/>
    <w:rsid w:val="00DC2F83"/>
    <w:rsid w:val="00DC324A"/>
    <w:rsid w:val="00DC4A53"/>
    <w:rsid w:val="00DC608E"/>
    <w:rsid w:val="00DC61F1"/>
    <w:rsid w:val="00DC71D1"/>
    <w:rsid w:val="00DC7CB9"/>
    <w:rsid w:val="00DD259C"/>
    <w:rsid w:val="00DD361D"/>
    <w:rsid w:val="00DD3B7D"/>
    <w:rsid w:val="00DD5F3B"/>
    <w:rsid w:val="00DE0E8F"/>
    <w:rsid w:val="00DE14E5"/>
    <w:rsid w:val="00DE258B"/>
    <w:rsid w:val="00DE3961"/>
    <w:rsid w:val="00DE53C0"/>
    <w:rsid w:val="00DE7710"/>
    <w:rsid w:val="00DE7CBE"/>
    <w:rsid w:val="00DF0D0D"/>
    <w:rsid w:val="00DF0EA7"/>
    <w:rsid w:val="00DF2B2C"/>
    <w:rsid w:val="00E04B1D"/>
    <w:rsid w:val="00E062F5"/>
    <w:rsid w:val="00E104FF"/>
    <w:rsid w:val="00E142F1"/>
    <w:rsid w:val="00E15821"/>
    <w:rsid w:val="00E160F1"/>
    <w:rsid w:val="00E166B5"/>
    <w:rsid w:val="00E16B67"/>
    <w:rsid w:val="00E178B2"/>
    <w:rsid w:val="00E17E55"/>
    <w:rsid w:val="00E22FED"/>
    <w:rsid w:val="00E26C11"/>
    <w:rsid w:val="00E2772A"/>
    <w:rsid w:val="00E2778F"/>
    <w:rsid w:val="00E32CF9"/>
    <w:rsid w:val="00E33A1D"/>
    <w:rsid w:val="00E343D4"/>
    <w:rsid w:val="00E34D4C"/>
    <w:rsid w:val="00E40266"/>
    <w:rsid w:val="00E40927"/>
    <w:rsid w:val="00E41BF1"/>
    <w:rsid w:val="00E42DCB"/>
    <w:rsid w:val="00E4413C"/>
    <w:rsid w:val="00E50C7A"/>
    <w:rsid w:val="00E51DF7"/>
    <w:rsid w:val="00E5309C"/>
    <w:rsid w:val="00E53237"/>
    <w:rsid w:val="00E54361"/>
    <w:rsid w:val="00E5546F"/>
    <w:rsid w:val="00E5786C"/>
    <w:rsid w:val="00E61CFA"/>
    <w:rsid w:val="00E61D91"/>
    <w:rsid w:val="00E620FA"/>
    <w:rsid w:val="00E6436F"/>
    <w:rsid w:val="00E65EE7"/>
    <w:rsid w:val="00E67D6F"/>
    <w:rsid w:val="00E704EF"/>
    <w:rsid w:val="00E7277C"/>
    <w:rsid w:val="00E76481"/>
    <w:rsid w:val="00E76A46"/>
    <w:rsid w:val="00E80D55"/>
    <w:rsid w:val="00E815E8"/>
    <w:rsid w:val="00E8298D"/>
    <w:rsid w:val="00E83CB7"/>
    <w:rsid w:val="00E85FD2"/>
    <w:rsid w:val="00E8669B"/>
    <w:rsid w:val="00E86DDF"/>
    <w:rsid w:val="00E90D86"/>
    <w:rsid w:val="00E91816"/>
    <w:rsid w:val="00E91C9F"/>
    <w:rsid w:val="00E938BA"/>
    <w:rsid w:val="00E93949"/>
    <w:rsid w:val="00E93BD3"/>
    <w:rsid w:val="00E9642C"/>
    <w:rsid w:val="00EA0141"/>
    <w:rsid w:val="00EA1603"/>
    <w:rsid w:val="00EA2715"/>
    <w:rsid w:val="00EA4CA3"/>
    <w:rsid w:val="00EA50C4"/>
    <w:rsid w:val="00EA5939"/>
    <w:rsid w:val="00EA64EE"/>
    <w:rsid w:val="00EA760A"/>
    <w:rsid w:val="00EB3B41"/>
    <w:rsid w:val="00EB5121"/>
    <w:rsid w:val="00EB5716"/>
    <w:rsid w:val="00EC1697"/>
    <w:rsid w:val="00EC2679"/>
    <w:rsid w:val="00EC2DEC"/>
    <w:rsid w:val="00EC3523"/>
    <w:rsid w:val="00EC4F61"/>
    <w:rsid w:val="00ED0883"/>
    <w:rsid w:val="00ED1AF4"/>
    <w:rsid w:val="00ED31DD"/>
    <w:rsid w:val="00ED3413"/>
    <w:rsid w:val="00ED417B"/>
    <w:rsid w:val="00ED4602"/>
    <w:rsid w:val="00ED73C1"/>
    <w:rsid w:val="00ED7D58"/>
    <w:rsid w:val="00EE0397"/>
    <w:rsid w:val="00EE499B"/>
    <w:rsid w:val="00EE52E3"/>
    <w:rsid w:val="00EE60B8"/>
    <w:rsid w:val="00EE7B98"/>
    <w:rsid w:val="00EE7BE0"/>
    <w:rsid w:val="00EF313D"/>
    <w:rsid w:val="00EF3CDB"/>
    <w:rsid w:val="00EF3D8F"/>
    <w:rsid w:val="00EF458D"/>
    <w:rsid w:val="00EF53C5"/>
    <w:rsid w:val="00EF572F"/>
    <w:rsid w:val="00EF5737"/>
    <w:rsid w:val="00F01438"/>
    <w:rsid w:val="00F02D92"/>
    <w:rsid w:val="00F03079"/>
    <w:rsid w:val="00F077D1"/>
    <w:rsid w:val="00F2449D"/>
    <w:rsid w:val="00F25A56"/>
    <w:rsid w:val="00F27216"/>
    <w:rsid w:val="00F3042D"/>
    <w:rsid w:val="00F31F60"/>
    <w:rsid w:val="00F32B99"/>
    <w:rsid w:val="00F32C1F"/>
    <w:rsid w:val="00F34304"/>
    <w:rsid w:val="00F34D66"/>
    <w:rsid w:val="00F3772D"/>
    <w:rsid w:val="00F408F1"/>
    <w:rsid w:val="00F41841"/>
    <w:rsid w:val="00F42744"/>
    <w:rsid w:val="00F43F11"/>
    <w:rsid w:val="00F45533"/>
    <w:rsid w:val="00F46277"/>
    <w:rsid w:val="00F46463"/>
    <w:rsid w:val="00F50BC7"/>
    <w:rsid w:val="00F55734"/>
    <w:rsid w:val="00F60355"/>
    <w:rsid w:val="00F6184A"/>
    <w:rsid w:val="00F630C1"/>
    <w:rsid w:val="00F63F33"/>
    <w:rsid w:val="00F64D04"/>
    <w:rsid w:val="00F65C3B"/>
    <w:rsid w:val="00F6600A"/>
    <w:rsid w:val="00F66AB3"/>
    <w:rsid w:val="00F71904"/>
    <w:rsid w:val="00F722AA"/>
    <w:rsid w:val="00F738D4"/>
    <w:rsid w:val="00F74E3F"/>
    <w:rsid w:val="00F7700D"/>
    <w:rsid w:val="00F80D1B"/>
    <w:rsid w:val="00F818DD"/>
    <w:rsid w:val="00F820E5"/>
    <w:rsid w:val="00F82971"/>
    <w:rsid w:val="00F847CF"/>
    <w:rsid w:val="00F87B0B"/>
    <w:rsid w:val="00F90451"/>
    <w:rsid w:val="00F91860"/>
    <w:rsid w:val="00F91A52"/>
    <w:rsid w:val="00F93C0B"/>
    <w:rsid w:val="00F95A6E"/>
    <w:rsid w:val="00F97295"/>
    <w:rsid w:val="00FA13AD"/>
    <w:rsid w:val="00FA2EAF"/>
    <w:rsid w:val="00FA2FF4"/>
    <w:rsid w:val="00FA4F8A"/>
    <w:rsid w:val="00FA769A"/>
    <w:rsid w:val="00FB368A"/>
    <w:rsid w:val="00FB6BC1"/>
    <w:rsid w:val="00FB6CCE"/>
    <w:rsid w:val="00FB73C3"/>
    <w:rsid w:val="00FC2A5D"/>
    <w:rsid w:val="00FC3CA7"/>
    <w:rsid w:val="00FC3FA2"/>
    <w:rsid w:val="00FC6010"/>
    <w:rsid w:val="00FD0985"/>
    <w:rsid w:val="00FD381A"/>
    <w:rsid w:val="00FD388B"/>
    <w:rsid w:val="00FD46F2"/>
    <w:rsid w:val="00FD5AC2"/>
    <w:rsid w:val="00FE5897"/>
    <w:rsid w:val="00FE5ABC"/>
    <w:rsid w:val="00FE632C"/>
    <w:rsid w:val="00FF05EA"/>
    <w:rsid w:val="00FF55E4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02C84A"/>
  <w15:docId w15:val="{5C71B0A2-404D-4A70-B3D9-AD5F2B4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D4D" w:themeColor="text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5" w:unhideWhenUsed="1" w:qFormat="1"/>
    <w:lsdException w:name="heading 5" w:semiHidden="1" w:uiPriority="8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" w:unhideWhenUsed="1" w:qFormat="1"/>
    <w:lsdException w:name="footer" w:semiHidden="1" w:unhideWhenUsed="1"/>
    <w:lsdException w:name="index heading" w:semiHidden="1" w:unhideWhenUsed="1"/>
    <w:lsdException w:name="caption" w:semiHidden="1" w:uiPriority="30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locked="1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7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rsid w:val="00906ACD"/>
    <w:rPr>
      <w:sz w:val="22"/>
    </w:rPr>
  </w:style>
  <w:style w:type="paragraph" w:styleId="Heading1">
    <w:name w:val="heading 1"/>
    <w:aliases w:val="DocumentTitle"/>
    <w:basedOn w:val="Normal"/>
    <w:next w:val="Heading2"/>
    <w:link w:val="Heading1Char"/>
    <w:uiPriority w:val="99"/>
    <w:semiHidden/>
    <w:qFormat/>
    <w:rsid w:val="00D27C78"/>
    <w:pPr>
      <w:keepNext/>
      <w:keepLines/>
      <w:pBdr>
        <w:bottom w:val="single" w:sz="36" w:space="20" w:color="E30000"/>
      </w:pBdr>
      <w:spacing w:before="1440" w:after="360" w:line="216" w:lineRule="auto"/>
      <w:outlineLvl w:val="0"/>
    </w:pPr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paragraph" w:styleId="Heading2">
    <w:name w:val="heading 2"/>
    <w:aliases w:val="DocumentSubtitle"/>
    <w:basedOn w:val="Normal"/>
    <w:next w:val="Normal"/>
    <w:link w:val="Heading2Char"/>
    <w:uiPriority w:val="99"/>
    <w:semiHidden/>
    <w:qFormat/>
    <w:rsid w:val="00D27C78"/>
    <w:pPr>
      <w:keepNext/>
      <w:keepLines/>
      <w:pBdr>
        <w:bottom w:val="single" w:sz="4" w:space="28" w:color="E30000"/>
      </w:pBdr>
      <w:spacing w:before="480" w:after="0"/>
      <w:outlineLvl w:val="1"/>
    </w:pPr>
    <w:rPr>
      <w:rFonts w:ascii="Arial" w:eastAsiaTheme="majorEastAsia" w:hAnsi="Arial" w:cstheme="majorBidi"/>
      <w:kern w:val="2"/>
      <w:sz w:val="32"/>
      <w:szCs w:val="26"/>
    </w:rPr>
  </w:style>
  <w:style w:type="paragraph" w:styleId="Heading3">
    <w:name w:val="heading 3"/>
    <w:aliases w:val="DateTitlePage"/>
    <w:basedOn w:val="Normal"/>
    <w:next w:val="BodyText"/>
    <w:link w:val="Heading3Char"/>
    <w:uiPriority w:val="99"/>
    <w:semiHidden/>
    <w:qFormat/>
    <w:rsid w:val="00D27C78"/>
    <w:pPr>
      <w:tabs>
        <w:tab w:val="left" w:pos="0"/>
        <w:tab w:val="right" w:pos="9346"/>
      </w:tabs>
      <w:spacing w:before="240" w:after="0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Heading4">
    <w:name w:val="heading 4"/>
    <w:aliases w:val="TOC_Title"/>
    <w:basedOn w:val="Normal"/>
    <w:next w:val="Normal"/>
    <w:link w:val="Heading4Char"/>
    <w:uiPriority w:val="99"/>
    <w:semiHidden/>
    <w:qFormat/>
    <w:rsid w:val="00D27C78"/>
    <w:pPr>
      <w:pBdr>
        <w:bottom w:val="single" w:sz="36" w:space="12" w:color="C4161C" w:themeColor="accent2"/>
      </w:pBdr>
      <w:spacing w:before="600" w:after="240"/>
      <w:outlineLvl w:val="3"/>
    </w:pPr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paragraph" w:styleId="Heading5">
    <w:name w:val="heading 5"/>
    <w:aliases w:val="Heading"/>
    <w:basedOn w:val="Normal"/>
    <w:next w:val="BodyText"/>
    <w:link w:val="Heading5Char"/>
    <w:uiPriority w:val="8"/>
    <w:qFormat/>
    <w:rsid w:val="007804C9"/>
    <w:pPr>
      <w:keepNext/>
      <w:keepLines/>
      <w:suppressLineNumbers/>
      <w:spacing w:before="280"/>
      <w:contextualSpacing/>
      <w:outlineLvl w:val="4"/>
    </w:pPr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paragraph" w:styleId="Heading6">
    <w:name w:val="heading 6"/>
    <w:aliases w:val="Subheading1"/>
    <w:basedOn w:val="Normal"/>
    <w:next w:val="BodyText"/>
    <w:link w:val="Heading6Char"/>
    <w:uiPriority w:val="9"/>
    <w:qFormat/>
    <w:rsid w:val="00F66AB3"/>
    <w:pPr>
      <w:keepNext/>
      <w:keepLines/>
      <w:spacing w:before="320" w:after="120" w:line="264" w:lineRule="auto"/>
      <w:outlineLvl w:val="5"/>
    </w:pPr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D27C78"/>
    <w:pPr>
      <w:keepNext/>
      <w:keepLines/>
      <w:spacing w:before="40" w:after="240" w:line="288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D27C78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rsid w:val="00D27C78"/>
    <w:pPr>
      <w:outlineLvl w:val="8"/>
    </w:pPr>
    <w:rPr>
      <w:rFonts w:ascii="Arial" w:hAnsi="Arial"/>
      <w:b/>
      <w:noProof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cumentTitle Char"/>
    <w:basedOn w:val="DefaultParagraphFont"/>
    <w:link w:val="Heading1"/>
    <w:uiPriority w:val="99"/>
    <w:semiHidden/>
    <w:rsid w:val="00E40927"/>
    <w:rPr>
      <w:rFonts w:asciiTheme="majorHAnsi" w:eastAsiaTheme="majorEastAsia" w:hAnsiTheme="majorHAnsi" w:cstheme="majorBidi"/>
      <w:b/>
      <w:color w:val="ED1C24" w:themeColor="accent1"/>
      <w:kern w:val="2"/>
      <w:sz w:val="104"/>
      <w:szCs w:val="32"/>
    </w:rPr>
  </w:style>
  <w:style w:type="character" w:customStyle="1" w:styleId="Heading2Char">
    <w:name w:val="Heading 2 Char"/>
    <w:aliases w:val="DocumentSubtitle Char"/>
    <w:basedOn w:val="DefaultParagraphFont"/>
    <w:link w:val="Heading2"/>
    <w:uiPriority w:val="99"/>
    <w:semiHidden/>
    <w:rsid w:val="00E40927"/>
    <w:rPr>
      <w:rFonts w:ascii="Arial" w:eastAsiaTheme="majorEastAsia" w:hAnsi="Arial" w:cstheme="majorBidi"/>
      <w:kern w:val="2"/>
      <w:sz w:val="32"/>
      <w:szCs w:val="26"/>
    </w:rPr>
  </w:style>
  <w:style w:type="character" w:styleId="PlaceholderText">
    <w:name w:val="Placeholder Text"/>
    <w:basedOn w:val="DefaultParagraphFont"/>
    <w:uiPriority w:val="99"/>
    <w:semiHidden/>
    <w:rsid w:val="00D27C78"/>
    <w:rPr>
      <w:color w:val="808080"/>
    </w:rPr>
  </w:style>
  <w:style w:type="character" w:customStyle="1" w:styleId="Heading3Char">
    <w:name w:val="Heading 3 Char"/>
    <w:aliases w:val="DateTitlePage Char"/>
    <w:basedOn w:val="DefaultParagraphFont"/>
    <w:link w:val="Heading3"/>
    <w:uiPriority w:val="99"/>
    <w:semiHidden/>
    <w:rsid w:val="000E0198"/>
    <w:rPr>
      <w:rFonts w:ascii="Arial" w:eastAsiaTheme="majorEastAsia" w:hAnsi="Arial" w:cstheme="majorBidi"/>
      <w:szCs w:val="24"/>
    </w:rPr>
  </w:style>
  <w:style w:type="character" w:customStyle="1" w:styleId="Heading4Char">
    <w:name w:val="Heading 4 Char"/>
    <w:aliases w:val="TOC_Title Char"/>
    <w:basedOn w:val="DefaultParagraphFont"/>
    <w:link w:val="Heading4"/>
    <w:uiPriority w:val="99"/>
    <w:semiHidden/>
    <w:rsid w:val="009A76E7"/>
    <w:rPr>
      <w:rFonts w:ascii="Arial" w:eastAsiaTheme="majorEastAsia" w:hAnsi="Arial" w:cstheme="majorBidi"/>
      <w:b/>
      <w:iCs/>
      <w:color w:val="ED1C24" w:themeColor="accent1"/>
      <w:kern w:val="2"/>
      <w:sz w:val="60"/>
    </w:rPr>
  </w:style>
  <w:style w:type="character" w:customStyle="1" w:styleId="Heading5Char">
    <w:name w:val="Heading 5 Char"/>
    <w:aliases w:val="Heading Char"/>
    <w:basedOn w:val="DefaultParagraphFont"/>
    <w:link w:val="Heading5"/>
    <w:uiPriority w:val="8"/>
    <w:rsid w:val="007804C9"/>
    <w:rPr>
      <w:rFonts w:asciiTheme="majorHAnsi" w:eastAsiaTheme="majorEastAsia" w:hAnsiTheme="majorHAnsi" w:cstheme="majorBidi"/>
      <w:b/>
      <w:color w:val="ED1C24" w:themeColor="accent1"/>
      <w:kern w:val="2"/>
      <w:sz w:val="44"/>
    </w:rPr>
  </w:style>
  <w:style w:type="character" w:customStyle="1" w:styleId="Heading6Char">
    <w:name w:val="Heading 6 Char"/>
    <w:aliases w:val="Subheading1 Char"/>
    <w:basedOn w:val="DefaultParagraphFont"/>
    <w:link w:val="Heading6"/>
    <w:uiPriority w:val="9"/>
    <w:rsid w:val="00F66AB3"/>
    <w:rPr>
      <w:rFonts w:asciiTheme="majorHAnsi" w:eastAsiaTheme="majorEastAsia" w:hAnsiTheme="majorHAnsi" w:cstheme="majorBidi"/>
      <w:b/>
      <w:color w:val="ED1C24" w:themeColor="accent1"/>
      <w:kern w:val="2"/>
      <w:sz w:val="36"/>
    </w:rPr>
  </w:style>
  <w:style w:type="numbering" w:customStyle="1" w:styleId="CBSBulletList">
    <w:name w:val="CBS Bullet List"/>
    <w:uiPriority w:val="99"/>
    <w:rsid w:val="00D27C78"/>
    <w:pPr>
      <w:numPr>
        <w:numId w:val="1"/>
      </w:numPr>
    </w:pPr>
  </w:style>
  <w:style w:type="paragraph" w:customStyle="1" w:styleId="Subheading2">
    <w:name w:val="Subheading2"/>
    <w:basedOn w:val="Normal"/>
    <w:next w:val="BodyText"/>
    <w:link w:val="Subheading2Char"/>
    <w:uiPriority w:val="10"/>
    <w:qFormat/>
    <w:rsid w:val="00B83BDB"/>
    <w:pPr>
      <w:keepNext/>
      <w:keepLines/>
      <w:spacing w:before="280" w:after="80" w:line="264" w:lineRule="auto"/>
      <w:outlineLvl w:val="6"/>
    </w:pPr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BodyText">
    <w:name w:val="BodyText"/>
    <w:basedOn w:val="Normal"/>
    <w:link w:val="BodyTextChar"/>
    <w:uiPriority w:val="16"/>
    <w:qFormat/>
    <w:rsid w:val="00AC19A3"/>
    <w:pPr>
      <w:spacing w:line="288" w:lineRule="auto"/>
    </w:pPr>
    <w:rPr>
      <w:rFonts w:ascii="Arial" w:hAnsi="Arial"/>
      <w:kern w:val="2"/>
    </w:rPr>
  </w:style>
  <w:style w:type="character" w:customStyle="1" w:styleId="Subheading2Char">
    <w:name w:val="Subheading2 Char"/>
    <w:basedOn w:val="DefaultParagraphFont"/>
    <w:link w:val="Subheading2"/>
    <w:uiPriority w:val="10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styleId="Header">
    <w:name w:val="header"/>
    <w:aliases w:val="HeaderTitle"/>
    <w:basedOn w:val="Normal"/>
    <w:next w:val="Normal"/>
    <w:link w:val="HeaderChar"/>
    <w:uiPriority w:val="3"/>
    <w:unhideWhenUsed/>
    <w:qFormat/>
    <w:rsid w:val="005D439C"/>
    <w:pPr>
      <w:spacing w:after="0"/>
    </w:pPr>
    <w:rPr>
      <w:rFonts w:ascii="Arial" w:hAnsi="Arial"/>
      <w:b/>
      <w:sz w:val="20"/>
    </w:rPr>
  </w:style>
  <w:style w:type="character" w:customStyle="1" w:styleId="BodyTextChar">
    <w:name w:val="BodyText Char"/>
    <w:basedOn w:val="DefaultParagraphFont"/>
    <w:link w:val="BodyText"/>
    <w:uiPriority w:val="16"/>
    <w:rsid w:val="00AC19A3"/>
    <w:rPr>
      <w:rFonts w:ascii="Arial" w:hAnsi="Arial"/>
      <w:kern w:val="2"/>
      <w:sz w:val="22"/>
    </w:rPr>
  </w:style>
  <w:style w:type="character" w:customStyle="1" w:styleId="HeaderChar">
    <w:name w:val="Header Char"/>
    <w:aliases w:val="HeaderTitle Char"/>
    <w:basedOn w:val="DefaultParagraphFont"/>
    <w:link w:val="Header"/>
    <w:uiPriority w:val="3"/>
    <w:rsid w:val="005D439C"/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rsid w:val="00D27C78"/>
    <w:pPr>
      <w:tabs>
        <w:tab w:val="center" w:pos="4680"/>
        <w:tab w:val="right" w:pos="9360"/>
      </w:tabs>
      <w:spacing w:after="0"/>
      <w:jc w:val="right"/>
    </w:pPr>
    <w:rPr>
      <w:rFonts w:ascii="Arial" w:hAnsi="Arial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27C78"/>
    <w:rPr>
      <w:rFonts w:ascii="Arial" w:hAnsi="Arial"/>
      <w:sz w:val="14"/>
    </w:rPr>
  </w:style>
  <w:style w:type="paragraph" w:customStyle="1" w:styleId="HeaderSubtitle">
    <w:name w:val="HeaderSubtitle"/>
    <w:basedOn w:val="Normal"/>
    <w:link w:val="HeaderSubtitleChar"/>
    <w:uiPriority w:val="4"/>
    <w:qFormat/>
    <w:rsid w:val="00D27C78"/>
    <w:pPr>
      <w:spacing w:after="0" w:line="264" w:lineRule="auto"/>
    </w:pPr>
    <w:rPr>
      <w:rFonts w:ascii="Arial" w:hAnsi="Arial"/>
      <w:sz w:val="16"/>
    </w:rPr>
  </w:style>
  <w:style w:type="character" w:customStyle="1" w:styleId="HeaderSubtitleChar">
    <w:name w:val="HeaderSubtitle Char"/>
    <w:basedOn w:val="DefaultParagraphFont"/>
    <w:link w:val="HeaderSubtitle"/>
    <w:uiPriority w:val="4"/>
    <w:rsid w:val="00D27C78"/>
    <w:rPr>
      <w:rFonts w:ascii="Arial" w:hAnsi="Arial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7C78"/>
    <w:rPr>
      <w:rFonts w:eastAsiaTheme="majorEastAsia" w:cstheme="majorBidi"/>
      <w:iCs/>
      <w:sz w:val="22"/>
    </w:rPr>
  </w:style>
  <w:style w:type="paragraph" w:customStyle="1" w:styleId="TableTitle">
    <w:name w:val="Table_Title"/>
    <w:basedOn w:val="Normal"/>
    <w:next w:val="TableBodyRow"/>
    <w:uiPriority w:val="26"/>
    <w:qFormat/>
    <w:rsid w:val="00AC19A3"/>
    <w:pPr>
      <w:keepNext/>
      <w:spacing w:before="320" w:after="120"/>
    </w:pPr>
    <w:rPr>
      <w:rFonts w:ascii="Arial" w:hAnsi="Arial"/>
      <w:b/>
      <w:color w:val="549B96" w:themeColor="accent5"/>
      <w:sz w:val="28"/>
    </w:rPr>
  </w:style>
  <w:style w:type="table" w:customStyle="1" w:styleId="CanadianBloodServicesTable">
    <w:name w:val="Canadian Blood Services Table"/>
    <w:basedOn w:val="TableGrid"/>
    <w:uiPriority w:val="99"/>
    <w:rsid w:val="00433323"/>
    <w:pPr>
      <w:spacing w:before="120" w:after="120"/>
    </w:pPr>
    <w:rPr>
      <w:rFonts w:ascii="Arial" w:hAnsi="Arial"/>
      <w:color w:val="auto"/>
      <w:sz w:val="19"/>
      <w:lang w:val="en-CA" w:eastAsia="en-CA"/>
    </w:rPr>
    <w:tblPr>
      <w:tblBorders>
        <w:top w:val="none" w:sz="0" w:space="0" w:color="auto"/>
        <w:left w:val="none" w:sz="0" w:space="0" w:color="auto"/>
        <w:bottom w:val="single" w:sz="4" w:space="0" w:color="BEBEBE" w:themeColor="background2"/>
        <w:right w:val="none" w:sz="0" w:space="0" w:color="auto"/>
        <w:insideH w:val="single" w:sz="4" w:space="0" w:color="BEBEBE" w:themeColor="background2"/>
        <w:insideV w:val="none" w:sz="0" w:space="0" w:color="auto"/>
      </w:tblBorders>
      <w:tblCellMar>
        <w:top w:w="101" w:type="dxa"/>
        <w:left w:w="0" w:type="dxa"/>
        <w:bottom w:w="101" w:type="dxa"/>
        <w:right w:w="0" w:type="dxa"/>
      </w:tblCellMar>
    </w:tblPr>
    <w:tblStylePr w:type="firstRow">
      <w:tblPr/>
      <w:tcPr>
        <w:tcBorders>
          <w:top w:val="nil"/>
        </w:tcBorders>
      </w:tcPr>
    </w:tblStylePr>
  </w:style>
  <w:style w:type="numbering" w:customStyle="1" w:styleId="CBSNumberedList">
    <w:name w:val="CBS Numbered List"/>
    <w:uiPriority w:val="99"/>
    <w:rsid w:val="00D27C78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D27C78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7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78"/>
    <w:rPr>
      <w:rFonts w:ascii="Segoe UI" w:hAnsi="Segoe UI" w:cs="Segoe UI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7C78"/>
    <w:rPr>
      <w:rFonts w:ascii="Arial" w:hAnsi="Arial"/>
      <w:b/>
      <w:noProof/>
      <w:kern w:val="2"/>
      <w:sz w:val="22"/>
    </w:rPr>
  </w:style>
  <w:style w:type="paragraph" w:customStyle="1" w:styleId="Subheading3">
    <w:name w:val="Subheading3"/>
    <w:basedOn w:val="Normal"/>
    <w:next w:val="BodyText"/>
    <w:link w:val="Subheading3Char"/>
    <w:uiPriority w:val="11"/>
    <w:qFormat/>
    <w:rsid w:val="00B83BDB"/>
    <w:pPr>
      <w:keepNext/>
      <w:keepLines/>
      <w:spacing w:before="240" w:after="40" w:line="264" w:lineRule="auto"/>
      <w:outlineLvl w:val="7"/>
    </w:pPr>
    <w:rPr>
      <w:rFonts w:asciiTheme="majorHAnsi" w:eastAsiaTheme="majorEastAsia" w:hAnsiTheme="majorHAnsi" w:cstheme="majorBidi"/>
      <w:b/>
      <w:kern w:val="2"/>
      <w:sz w:val="28"/>
    </w:rPr>
  </w:style>
  <w:style w:type="paragraph" w:customStyle="1" w:styleId="Subheading4">
    <w:name w:val="Subheading4"/>
    <w:basedOn w:val="Normal"/>
    <w:next w:val="BodyText"/>
    <w:link w:val="Subheading4Char"/>
    <w:uiPriority w:val="12"/>
    <w:qFormat/>
    <w:rsid w:val="00AC19A3"/>
    <w:pPr>
      <w:keepNext/>
      <w:keepLines/>
      <w:spacing w:before="240" w:after="40" w:line="264" w:lineRule="auto"/>
      <w:outlineLvl w:val="8"/>
    </w:pPr>
    <w:rPr>
      <w:rFonts w:asciiTheme="majorHAnsi" w:eastAsiaTheme="majorEastAsia" w:hAnsiTheme="majorHAnsi" w:cstheme="majorBidi"/>
      <w:b/>
      <w:caps/>
      <w:kern w:val="2"/>
    </w:rPr>
  </w:style>
  <w:style w:type="character" w:customStyle="1" w:styleId="Subheading3Char">
    <w:name w:val="Subheading3 Char"/>
    <w:basedOn w:val="Subheading2Char"/>
    <w:link w:val="Subheading3"/>
    <w:uiPriority w:val="11"/>
    <w:rsid w:val="00B83BDB"/>
    <w:rPr>
      <w:rFonts w:asciiTheme="majorHAnsi" w:eastAsiaTheme="majorEastAsia" w:hAnsiTheme="majorHAnsi" w:cstheme="majorBidi"/>
      <w:b/>
      <w:color w:val="549B96" w:themeColor="accent5"/>
      <w:kern w:val="2"/>
      <w:sz w:val="28"/>
    </w:rPr>
  </w:style>
  <w:style w:type="character" w:customStyle="1" w:styleId="Subheading4Char">
    <w:name w:val="Subheading4 Char"/>
    <w:basedOn w:val="Subheading3Char"/>
    <w:link w:val="Subheading4"/>
    <w:uiPriority w:val="12"/>
    <w:rsid w:val="00AC19A3"/>
    <w:rPr>
      <w:rFonts w:asciiTheme="majorHAnsi" w:eastAsiaTheme="majorEastAsia" w:hAnsiTheme="majorHAnsi" w:cstheme="majorBidi"/>
      <w:b/>
      <w:caps/>
      <w:color w:val="549B96" w:themeColor="accent5"/>
      <w:kern w:val="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27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78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78"/>
    <w:rPr>
      <w:b/>
      <w:bCs/>
      <w:sz w:val="22"/>
    </w:rPr>
  </w:style>
  <w:style w:type="table" w:customStyle="1" w:styleId="TableGridLight1">
    <w:name w:val="Table Grid Light1"/>
    <w:basedOn w:val="TableNormal"/>
    <w:uiPriority w:val="40"/>
    <w:rsid w:val="00D27C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HeaderRow">
    <w:name w:val="Table_HeaderRow"/>
    <w:basedOn w:val="Normal"/>
    <w:next w:val="TableBodyRow"/>
    <w:link w:val="TableHeaderRowChar"/>
    <w:uiPriority w:val="27"/>
    <w:qFormat/>
    <w:rsid w:val="00AC19A3"/>
    <w:pPr>
      <w:spacing w:before="80" w:after="80"/>
      <w:ind w:right="144"/>
    </w:pPr>
    <w:rPr>
      <w:rFonts w:ascii="Arial" w:hAnsi="Arial"/>
      <w:b/>
      <w:color w:val="549B96" w:themeColor="accent5"/>
      <w:kern w:val="2"/>
      <w:sz w:val="20"/>
    </w:rPr>
  </w:style>
  <w:style w:type="character" w:customStyle="1" w:styleId="TableHeaderRowChar">
    <w:name w:val="Table_HeaderRow Char"/>
    <w:basedOn w:val="DefaultParagraphFont"/>
    <w:link w:val="TableHeaderRow"/>
    <w:uiPriority w:val="27"/>
    <w:rsid w:val="00AC19A3"/>
    <w:rPr>
      <w:rFonts w:ascii="Arial" w:hAnsi="Arial"/>
      <w:b/>
      <w:color w:val="549B96" w:themeColor="accent5"/>
      <w:kern w:val="2"/>
    </w:rPr>
  </w:style>
  <w:style w:type="paragraph" w:customStyle="1" w:styleId="Footnote">
    <w:name w:val="Footnote"/>
    <w:basedOn w:val="Normal"/>
    <w:next w:val="Normal"/>
    <w:link w:val="FootnoteChar"/>
    <w:uiPriority w:val="31"/>
    <w:qFormat/>
    <w:rsid w:val="00983B0E"/>
    <w:pPr>
      <w:keepNext/>
      <w:keepLines/>
      <w:framePr w:w="9346" w:wrap="notBeside" w:hAnchor="text" w:yAlign="bottom" w:anchorLock="1"/>
      <w:widowControl w:val="0"/>
      <w:spacing w:before="80" w:after="0"/>
    </w:pPr>
    <w:rPr>
      <w:rFonts w:ascii="Arial" w:hAnsi="Arial"/>
      <w:sz w:val="20"/>
    </w:rPr>
  </w:style>
  <w:style w:type="character" w:customStyle="1" w:styleId="FootnoteChar">
    <w:name w:val="Footnote Char"/>
    <w:basedOn w:val="DefaultParagraphFont"/>
    <w:link w:val="Footnote"/>
    <w:uiPriority w:val="31"/>
    <w:rsid w:val="00983B0E"/>
    <w:rPr>
      <w:rFonts w:ascii="Arial" w:hAnsi="Arial"/>
    </w:rPr>
  </w:style>
  <w:style w:type="paragraph" w:styleId="ListBullet">
    <w:name w:val="List Bullet"/>
    <w:basedOn w:val="BodyText"/>
    <w:uiPriority w:val="99"/>
    <w:semiHidden/>
    <w:rsid w:val="00D27C78"/>
    <w:pPr>
      <w:numPr>
        <w:numId w:val="6"/>
      </w:numPr>
      <w:tabs>
        <w:tab w:val="left" w:pos="216"/>
      </w:tabs>
      <w:spacing w:after="0"/>
    </w:pPr>
  </w:style>
  <w:style w:type="paragraph" w:styleId="ListBullet2">
    <w:name w:val="List Bullet 2"/>
    <w:basedOn w:val="Normal"/>
    <w:uiPriority w:val="99"/>
    <w:semiHidden/>
    <w:rsid w:val="00D27C78"/>
    <w:pPr>
      <w:numPr>
        <w:numId w:val="7"/>
      </w:numPr>
      <w:tabs>
        <w:tab w:val="left" w:pos="432"/>
      </w:tabs>
      <w:spacing w:after="0" w:line="264" w:lineRule="auto"/>
      <w:outlineLvl w:val="1"/>
    </w:pPr>
  </w:style>
  <w:style w:type="paragraph" w:customStyle="1" w:styleId="CallOutHighlightText">
    <w:name w:val="CallOut_HighlightText"/>
    <w:basedOn w:val="Normal"/>
    <w:next w:val="BodyText"/>
    <w:link w:val="CallOutHighlightTextChar"/>
    <w:uiPriority w:val="40"/>
    <w:qFormat/>
    <w:rsid w:val="005212FF"/>
    <w:pPr>
      <w:pBdr>
        <w:top w:val="single" w:sz="8" w:space="6" w:color="BEBEBE" w:themeColor="background2"/>
        <w:bottom w:val="single" w:sz="8" w:space="6" w:color="BEBEBE" w:themeColor="background2"/>
      </w:pBdr>
      <w:spacing w:before="300" w:after="300" w:line="264" w:lineRule="auto"/>
    </w:pPr>
    <w:rPr>
      <w:rFonts w:ascii="Arial" w:hAnsi="Arial"/>
      <w:b/>
      <w:color w:val="549B96" w:themeColor="accent5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7C78"/>
    <w:pPr>
      <w:pBdr>
        <w:bottom w:val="none" w:sz="0" w:space="0" w:color="auto"/>
      </w:pBdr>
      <w:spacing w:before="480" w:after="0" w:line="276" w:lineRule="auto"/>
      <w:outlineLvl w:val="9"/>
    </w:pPr>
    <w:rPr>
      <w:bCs/>
      <w:color w:val="B70E14" w:themeColor="accent1" w:themeShade="BF"/>
      <w:kern w:val="0"/>
      <w:sz w:val="28"/>
      <w:szCs w:val="28"/>
      <w:lang w:eastAsia="ja-JP"/>
    </w:rPr>
  </w:style>
  <w:style w:type="numbering" w:customStyle="1" w:styleId="CBSStandardBullets">
    <w:name w:val="CBS Standard Bullets"/>
    <w:basedOn w:val="NoList"/>
    <w:rsid w:val="00D27C78"/>
    <w:pPr>
      <w:numPr>
        <w:numId w:val="3"/>
      </w:numPr>
    </w:pPr>
  </w:style>
  <w:style w:type="numbering" w:customStyle="1" w:styleId="Heading2Numa">
    <w:name w:val="Heading2Num a"/>
    <w:uiPriority w:val="99"/>
    <w:rsid w:val="00D27C78"/>
    <w:pPr>
      <w:numPr>
        <w:numId w:val="5"/>
      </w:numPr>
    </w:pPr>
  </w:style>
  <w:style w:type="numbering" w:customStyle="1" w:styleId="DocumentiIst">
    <w:name w:val="Document_iIst"/>
    <w:uiPriority w:val="99"/>
    <w:rsid w:val="00D27C78"/>
    <w:pPr>
      <w:numPr>
        <w:numId w:val="4"/>
      </w:numPr>
    </w:pPr>
  </w:style>
  <w:style w:type="paragraph" w:styleId="Caption">
    <w:name w:val="caption"/>
    <w:aliases w:val="Figure_Caption"/>
    <w:basedOn w:val="Normal"/>
    <w:next w:val="Normal"/>
    <w:uiPriority w:val="30"/>
    <w:qFormat/>
    <w:rsid w:val="00983B0E"/>
    <w:pPr>
      <w:spacing w:after="300" w:line="260" w:lineRule="atLeast"/>
    </w:pPr>
    <w:rPr>
      <w:rFonts w:asciiTheme="majorHAnsi" w:hAnsiTheme="majorHAnsi"/>
      <w:bCs/>
      <w:sz w:val="20"/>
      <w:szCs w:val="18"/>
    </w:rPr>
  </w:style>
  <w:style w:type="paragraph" w:customStyle="1" w:styleId="FigureTitle">
    <w:name w:val="Figure_Title"/>
    <w:basedOn w:val="Caption"/>
    <w:uiPriority w:val="29"/>
    <w:qFormat/>
    <w:rsid w:val="008E4993"/>
    <w:pPr>
      <w:spacing w:before="280" w:after="120"/>
    </w:pPr>
    <w:rPr>
      <w:b/>
      <w:caps/>
    </w:rPr>
  </w:style>
  <w:style w:type="paragraph" w:customStyle="1" w:styleId="BulletList1">
    <w:name w:val="BulletList1"/>
    <w:basedOn w:val="BodyText"/>
    <w:uiPriority w:val="19"/>
    <w:qFormat/>
    <w:rsid w:val="002E7F4D"/>
    <w:pPr>
      <w:keepLines/>
      <w:numPr>
        <w:numId w:val="1"/>
      </w:numPr>
      <w:spacing w:after="120"/>
    </w:pPr>
  </w:style>
  <w:style w:type="paragraph" w:customStyle="1" w:styleId="BulletList2">
    <w:name w:val="BulletList2"/>
    <w:basedOn w:val="BodyText"/>
    <w:uiPriority w:val="20"/>
    <w:qFormat/>
    <w:rsid w:val="00D27C78"/>
    <w:pPr>
      <w:keepLines/>
      <w:numPr>
        <w:ilvl w:val="1"/>
        <w:numId w:val="3"/>
      </w:numPr>
      <w:spacing w:after="0"/>
    </w:pPr>
  </w:style>
  <w:style w:type="paragraph" w:customStyle="1" w:styleId="BulletList3">
    <w:name w:val="BulletList3"/>
    <w:basedOn w:val="BodyText"/>
    <w:uiPriority w:val="21"/>
    <w:qFormat/>
    <w:rsid w:val="00D27C78"/>
    <w:pPr>
      <w:keepLines/>
      <w:numPr>
        <w:ilvl w:val="2"/>
        <w:numId w:val="3"/>
      </w:numPr>
      <w:spacing w:after="0"/>
    </w:pPr>
  </w:style>
  <w:style w:type="paragraph" w:customStyle="1" w:styleId="BulletList4">
    <w:name w:val="BulletList4"/>
    <w:basedOn w:val="BodyText"/>
    <w:next w:val="BodyText"/>
    <w:uiPriority w:val="22"/>
    <w:qFormat/>
    <w:rsid w:val="00D27C78"/>
    <w:pPr>
      <w:keepLines/>
      <w:numPr>
        <w:ilvl w:val="3"/>
        <w:numId w:val="3"/>
      </w:numPr>
      <w:spacing w:after="0"/>
    </w:pPr>
  </w:style>
  <w:style w:type="paragraph" w:customStyle="1" w:styleId="NumList1">
    <w:name w:val="NumList1"/>
    <w:basedOn w:val="BulletList1"/>
    <w:uiPriority w:val="23"/>
    <w:qFormat/>
    <w:rsid w:val="008E4993"/>
    <w:pPr>
      <w:numPr>
        <w:numId w:val="8"/>
      </w:numPr>
      <w:ind w:left="288" w:hanging="288"/>
    </w:pPr>
  </w:style>
  <w:style w:type="paragraph" w:customStyle="1" w:styleId="NumList2">
    <w:name w:val="NumList2"/>
    <w:basedOn w:val="BulletList2"/>
    <w:uiPriority w:val="24"/>
    <w:qFormat/>
    <w:rsid w:val="00AC19A3"/>
    <w:pPr>
      <w:numPr>
        <w:numId w:val="8"/>
      </w:numPr>
    </w:pPr>
  </w:style>
  <w:style w:type="paragraph" w:customStyle="1" w:styleId="HeadingNum">
    <w:name w:val="HeadingNum"/>
    <w:basedOn w:val="BodyText"/>
    <w:next w:val="BodyText"/>
    <w:link w:val="HeadingNumChar"/>
    <w:uiPriority w:val="7"/>
    <w:qFormat/>
    <w:rsid w:val="00027B82"/>
    <w:pPr>
      <w:keepNext/>
      <w:keepLines/>
      <w:numPr>
        <w:numId w:val="9"/>
      </w:numPr>
      <w:spacing w:before="200" w:line="240" w:lineRule="auto"/>
      <w:ind w:left="0" w:firstLine="0"/>
      <w:outlineLvl w:val="4"/>
    </w:pPr>
    <w:rPr>
      <w:b/>
      <w:color w:val="ED1C24" w:themeColor="accent1"/>
      <w:sz w:val="42"/>
    </w:rPr>
  </w:style>
  <w:style w:type="paragraph" w:customStyle="1" w:styleId="Subheading1Num">
    <w:name w:val="Subheading1Num"/>
    <w:basedOn w:val="Subheading2"/>
    <w:next w:val="BodyText"/>
    <w:link w:val="Subheading1NumChar"/>
    <w:uiPriority w:val="13"/>
    <w:qFormat/>
    <w:rsid w:val="00193FC5"/>
    <w:pPr>
      <w:numPr>
        <w:ilvl w:val="1"/>
        <w:numId w:val="9"/>
      </w:numPr>
      <w:spacing w:after="0"/>
      <w:ind w:left="0" w:firstLine="0"/>
    </w:pPr>
  </w:style>
  <w:style w:type="character" w:customStyle="1" w:styleId="HeadingNumChar">
    <w:name w:val="HeadingNum Char"/>
    <w:basedOn w:val="BodyTextChar"/>
    <w:link w:val="HeadingNum"/>
    <w:uiPriority w:val="7"/>
    <w:rsid w:val="00027B82"/>
    <w:rPr>
      <w:rFonts w:ascii="Arial" w:hAnsi="Arial"/>
      <w:b/>
      <w:color w:val="ED1C24" w:themeColor="accent1"/>
      <w:kern w:val="2"/>
      <w:sz w:val="42"/>
    </w:rPr>
  </w:style>
  <w:style w:type="paragraph" w:customStyle="1" w:styleId="Subheading2Num">
    <w:name w:val="Subheading2Num"/>
    <w:basedOn w:val="Subheading2"/>
    <w:next w:val="Normal"/>
    <w:link w:val="Subheading2NumChar"/>
    <w:uiPriority w:val="14"/>
    <w:qFormat/>
    <w:rsid w:val="00193FC5"/>
    <w:pPr>
      <w:numPr>
        <w:ilvl w:val="2"/>
        <w:numId w:val="9"/>
      </w:numPr>
      <w:ind w:left="0" w:firstLine="0"/>
    </w:pPr>
    <w:rPr>
      <w:color w:val="4D4D4D" w:themeColor="text1"/>
      <w:sz w:val="28"/>
    </w:rPr>
  </w:style>
  <w:style w:type="character" w:customStyle="1" w:styleId="Subheading1NumChar">
    <w:name w:val="Subheading1Num Char"/>
    <w:basedOn w:val="BodyTextChar"/>
    <w:link w:val="Subheading1Num"/>
    <w:uiPriority w:val="13"/>
    <w:rsid w:val="00193FC5"/>
    <w:rPr>
      <w:rFonts w:asciiTheme="majorHAnsi" w:eastAsiaTheme="majorEastAsia" w:hAnsiTheme="majorHAnsi" w:cstheme="majorBidi"/>
      <w:b/>
      <w:color w:val="549B96" w:themeColor="accent5"/>
      <w:kern w:val="2"/>
      <w:sz w:val="32"/>
    </w:rPr>
  </w:style>
  <w:style w:type="paragraph" w:customStyle="1" w:styleId="Subheading3Num">
    <w:name w:val="Subheading3Num"/>
    <w:basedOn w:val="Subheading3"/>
    <w:next w:val="Normal"/>
    <w:link w:val="Subheading3NumChar"/>
    <w:uiPriority w:val="15"/>
    <w:qFormat/>
    <w:rsid w:val="00193FC5"/>
    <w:pPr>
      <w:numPr>
        <w:ilvl w:val="3"/>
        <w:numId w:val="9"/>
      </w:numPr>
      <w:ind w:left="0" w:firstLine="0"/>
    </w:pPr>
    <w:rPr>
      <w:rFonts w:eastAsiaTheme="minorHAnsi" w:cstheme="minorBidi"/>
      <w:sz w:val="22"/>
    </w:rPr>
  </w:style>
  <w:style w:type="character" w:customStyle="1" w:styleId="Subheading2NumChar">
    <w:name w:val="Subheading2Num Char"/>
    <w:basedOn w:val="BodyTextChar"/>
    <w:link w:val="Subheading2Num"/>
    <w:uiPriority w:val="14"/>
    <w:rsid w:val="00193FC5"/>
    <w:rPr>
      <w:rFonts w:asciiTheme="majorHAnsi" w:eastAsiaTheme="majorEastAsia" w:hAnsiTheme="majorHAnsi" w:cstheme="majorBidi"/>
      <w:b/>
      <w:kern w:val="2"/>
      <w:sz w:val="28"/>
    </w:rPr>
  </w:style>
  <w:style w:type="character" w:customStyle="1" w:styleId="Subheading3NumChar">
    <w:name w:val="Subheading3Num Char"/>
    <w:basedOn w:val="BodyTextChar"/>
    <w:link w:val="Subheading3Num"/>
    <w:uiPriority w:val="15"/>
    <w:rsid w:val="00193FC5"/>
    <w:rPr>
      <w:rFonts w:asciiTheme="majorHAnsi" w:hAnsiTheme="majorHAnsi"/>
      <w:b/>
      <w:kern w:val="2"/>
      <w:sz w:val="22"/>
    </w:rPr>
  </w:style>
  <w:style w:type="paragraph" w:customStyle="1" w:styleId="BodyTextAfterBulletNumList">
    <w:name w:val="BodyText_AfterBullet/NumList"/>
    <w:basedOn w:val="BodyText"/>
    <w:next w:val="BodyText"/>
    <w:uiPriority w:val="18"/>
    <w:qFormat/>
    <w:rsid w:val="00D27C78"/>
    <w:pPr>
      <w:keepLines/>
      <w:spacing w:before="100"/>
    </w:pPr>
    <w:rPr>
      <w:rFonts w:eastAsia="Times New Roman" w:cs="Times New Roman"/>
    </w:rPr>
  </w:style>
  <w:style w:type="paragraph" w:customStyle="1" w:styleId="TableBodyRow">
    <w:name w:val="Table_BodyRow"/>
    <w:basedOn w:val="Normal"/>
    <w:link w:val="TableBodyRowChar"/>
    <w:uiPriority w:val="28"/>
    <w:qFormat/>
    <w:rsid w:val="00533097"/>
    <w:pPr>
      <w:spacing w:before="20" w:after="20"/>
      <w:ind w:right="144"/>
      <w:contextualSpacing/>
    </w:pPr>
    <w:rPr>
      <w:rFonts w:ascii="Arial" w:hAnsi="Arial"/>
      <w:sz w:val="20"/>
    </w:rPr>
  </w:style>
  <w:style w:type="character" w:customStyle="1" w:styleId="TableBodyRowChar">
    <w:name w:val="Table_BodyRow Char"/>
    <w:basedOn w:val="DefaultParagraphFont"/>
    <w:link w:val="TableBodyRow"/>
    <w:uiPriority w:val="28"/>
    <w:rsid w:val="00533097"/>
    <w:rPr>
      <w:rFonts w:ascii="Arial" w:hAnsi="Arial"/>
    </w:rPr>
  </w:style>
  <w:style w:type="paragraph" w:customStyle="1" w:styleId="SocialMedia">
    <w:name w:val="SocialMedia"/>
    <w:basedOn w:val="Normal"/>
    <w:uiPriority w:val="99"/>
    <w:semiHidden/>
    <w:qFormat/>
    <w:locked/>
    <w:rsid w:val="000E0198"/>
    <w:pPr>
      <w:keepNext/>
      <w:keepLines/>
      <w:tabs>
        <w:tab w:val="left" w:pos="540"/>
      </w:tabs>
      <w:suppressAutoHyphens/>
      <w:spacing w:before="190" w:after="140" w:line="480" w:lineRule="exact"/>
      <w:contextualSpacing/>
    </w:pPr>
    <w:rPr>
      <w:rFonts w:ascii="Arial" w:hAnsi="Arial" w:cs="Arial"/>
      <w:spacing w:val="5"/>
      <w:sz w:val="16"/>
      <w:szCs w:val="16"/>
    </w:rPr>
  </w:style>
  <w:style w:type="paragraph" w:customStyle="1" w:styleId="ContactInfo">
    <w:name w:val="ContactInfo"/>
    <w:basedOn w:val="Normal"/>
    <w:uiPriority w:val="99"/>
    <w:semiHidden/>
    <w:qFormat/>
    <w:locked/>
    <w:rsid w:val="00AA1BA5"/>
    <w:pPr>
      <w:keepNext/>
      <w:keepLines/>
      <w:tabs>
        <w:tab w:val="left" w:pos="540"/>
      </w:tabs>
      <w:suppressAutoHyphens/>
      <w:spacing w:after="0" w:line="260" w:lineRule="exact"/>
    </w:pPr>
    <w:rPr>
      <w:rFonts w:ascii="Arial" w:hAnsi="Arial" w:cs="Arial"/>
      <w:spacing w:val="5"/>
      <w:sz w:val="16"/>
      <w:szCs w:val="14"/>
    </w:rPr>
  </w:style>
  <w:style w:type="character" w:customStyle="1" w:styleId="ContactInfobold">
    <w:name w:val="ContactInfo_bold"/>
    <w:basedOn w:val="DefaultParagraphFont"/>
    <w:uiPriority w:val="99"/>
    <w:semiHidden/>
    <w:rsid w:val="00A42EF1"/>
    <w:rPr>
      <w:b/>
      <w:sz w:val="15"/>
    </w:rPr>
  </w:style>
  <w:style w:type="character" w:customStyle="1" w:styleId="SocialMediaoffset">
    <w:name w:val="SocialMedia_offset"/>
    <w:basedOn w:val="DefaultParagraphFont"/>
    <w:uiPriority w:val="99"/>
    <w:semiHidden/>
    <w:rsid w:val="0082060D"/>
    <w:rPr>
      <w:spacing w:val="5"/>
      <w:position w:val="15"/>
    </w:rPr>
  </w:style>
  <w:style w:type="paragraph" w:styleId="ListParagraph">
    <w:name w:val="List Paragraph"/>
    <w:basedOn w:val="Normal"/>
    <w:uiPriority w:val="99"/>
    <w:semiHidden/>
    <w:rsid w:val="008B541C"/>
    <w:pPr>
      <w:ind w:left="720"/>
      <w:contextualSpacing/>
    </w:pPr>
  </w:style>
  <w:style w:type="table" w:styleId="TableGrid">
    <w:name w:val="Table Grid"/>
    <w:basedOn w:val="TableNormal"/>
    <w:uiPriority w:val="39"/>
    <w:rsid w:val="00325E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heading04">
    <w:name w:val="Subheading04"/>
    <w:basedOn w:val="Normal"/>
    <w:link w:val="Subheading04Char"/>
    <w:uiPriority w:val="99"/>
    <w:rsid w:val="005D439C"/>
    <w:pPr>
      <w:keepNext/>
      <w:spacing w:before="300" w:after="40"/>
    </w:pPr>
    <w:rPr>
      <w:rFonts w:ascii="Arial" w:eastAsia="Times New Roman" w:hAnsi="Arial" w:cs="Times New Roman"/>
      <w:b/>
      <w:color w:val="000000"/>
    </w:rPr>
  </w:style>
  <w:style w:type="paragraph" w:customStyle="1" w:styleId="BodyCopy">
    <w:name w:val="BodyCopy"/>
    <w:basedOn w:val="Normal"/>
    <w:link w:val="BodyCopyChar"/>
    <w:uiPriority w:val="99"/>
    <w:rsid w:val="001C36D8"/>
    <w:pPr>
      <w:keepNext/>
      <w:keepLines/>
      <w:spacing w:before="100" w:after="0" w:line="288" w:lineRule="auto"/>
      <w:outlineLvl w:val="5"/>
    </w:pPr>
    <w:rPr>
      <w:rFonts w:ascii="Arial" w:eastAsia="Times New Roman" w:hAnsi="Arial" w:cs="Times New Roman"/>
      <w:kern w:val="2"/>
      <w:sz w:val="20"/>
    </w:rPr>
  </w:style>
  <w:style w:type="character" w:customStyle="1" w:styleId="Subheading04Char">
    <w:name w:val="Subheading04 Char"/>
    <w:basedOn w:val="DefaultParagraphFont"/>
    <w:link w:val="Subheading04"/>
    <w:uiPriority w:val="99"/>
    <w:rsid w:val="005D439C"/>
    <w:rPr>
      <w:rFonts w:ascii="Arial" w:eastAsia="Times New Roman" w:hAnsi="Arial" w:cs="Times New Roman"/>
      <w:b/>
      <w:color w:val="000000"/>
      <w:sz w:val="22"/>
    </w:rPr>
  </w:style>
  <w:style w:type="paragraph" w:customStyle="1" w:styleId="TableStyle1">
    <w:name w:val="TableStyle1"/>
    <w:basedOn w:val="Date-Header"/>
    <w:link w:val="TableStyle1Char"/>
    <w:uiPriority w:val="99"/>
    <w:qFormat/>
    <w:rsid w:val="00E40266"/>
    <w:pPr>
      <w:spacing w:before="80" w:after="80"/>
    </w:pPr>
  </w:style>
  <w:style w:type="character" w:customStyle="1" w:styleId="BodyCopyChar">
    <w:name w:val="BodyCopy Char"/>
    <w:basedOn w:val="DefaultParagraphFont"/>
    <w:link w:val="BodyCopy"/>
    <w:uiPriority w:val="99"/>
    <w:rsid w:val="001C36D8"/>
    <w:rPr>
      <w:rFonts w:ascii="Arial" w:eastAsia="Times New Roman" w:hAnsi="Arial" w:cs="Times New Roman"/>
      <w:kern w:val="2"/>
    </w:rPr>
  </w:style>
  <w:style w:type="character" w:customStyle="1" w:styleId="TableStyle1Char">
    <w:name w:val="TableStyle1 Char"/>
    <w:basedOn w:val="TableBodyRowChar"/>
    <w:link w:val="TableStyle1"/>
    <w:uiPriority w:val="99"/>
    <w:rsid w:val="00E40266"/>
    <w:rPr>
      <w:rFonts w:ascii="Arial" w:hAnsi="Arial"/>
      <w:lang w:val="en-CA" w:eastAsia="en-CA"/>
    </w:rPr>
  </w:style>
  <w:style w:type="paragraph" w:customStyle="1" w:styleId="Date-Header">
    <w:name w:val="Date - Header"/>
    <w:basedOn w:val="TableBodyRow"/>
    <w:link w:val="Date-HeaderChar"/>
    <w:uiPriority w:val="99"/>
    <w:qFormat/>
    <w:rsid w:val="005212FF"/>
    <w:pPr>
      <w:jc w:val="right"/>
    </w:pPr>
    <w:rPr>
      <w:b/>
      <w:lang w:val="en-CA" w:eastAsia="en-CA"/>
    </w:rPr>
  </w:style>
  <w:style w:type="character" w:styleId="Hyperlink">
    <w:name w:val="Hyperlink"/>
    <w:basedOn w:val="DefaultParagraphFont"/>
    <w:uiPriority w:val="99"/>
    <w:unhideWhenUsed/>
    <w:qFormat/>
    <w:rsid w:val="00906ACD"/>
    <w:rPr>
      <w:rFonts w:ascii="Arial" w:hAnsi="Arial"/>
      <w:color w:val="88528B" w:themeColor="hyperlink"/>
      <w:sz w:val="24"/>
      <w:u w:val="single"/>
    </w:rPr>
  </w:style>
  <w:style w:type="paragraph" w:customStyle="1" w:styleId="Hyperlink1">
    <w:name w:val="Hyperlink1"/>
    <w:basedOn w:val="BodyText"/>
    <w:uiPriority w:val="99"/>
    <w:qFormat/>
    <w:rsid w:val="00906ACD"/>
    <w:rPr>
      <w:color w:val="88528B"/>
      <w:u w:val="single"/>
    </w:rPr>
  </w:style>
  <w:style w:type="character" w:customStyle="1" w:styleId="Date-HeaderChar">
    <w:name w:val="Date - Header Char"/>
    <w:basedOn w:val="TableBodyRowChar"/>
    <w:link w:val="Date-Header"/>
    <w:uiPriority w:val="99"/>
    <w:rsid w:val="005212FF"/>
    <w:rPr>
      <w:rFonts w:ascii="Arial" w:hAnsi="Arial"/>
      <w:b/>
      <w:lang w:val="en-CA" w:eastAsia="en-CA"/>
    </w:rPr>
  </w:style>
  <w:style w:type="paragraph" w:customStyle="1" w:styleId="Table-Numbered">
    <w:name w:val="Table-Numbered"/>
    <w:basedOn w:val="TableStyle1"/>
    <w:link w:val="Table-NumberedChar"/>
    <w:uiPriority w:val="99"/>
    <w:qFormat/>
    <w:rsid w:val="006F57B2"/>
    <w:pPr>
      <w:numPr>
        <w:numId w:val="10"/>
      </w:numPr>
    </w:pPr>
    <w:rPr>
      <w:rFonts w:eastAsia="Times New Roman"/>
    </w:rPr>
  </w:style>
  <w:style w:type="character" w:customStyle="1" w:styleId="Table-NumberedChar">
    <w:name w:val="Table-Numbered Char"/>
    <w:basedOn w:val="TableStyle1Char"/>
    <w:link w:val="Table-Numbered"/>
    <w:uiPriority w:val="99"/>
    <w:rsid w:val="006F57B2"/>
    <w:rPr>
      <w:rFonts w:ascii="Arial" w:eastAsia="Times New Roman" w:hAnsi="Arial"/>
      <w:b/>
      <w:lang w:val="en-CA" w:eastAsia="en-CA"/>
    </w:rPr>
  </w:style>
  <w:style w:type="character" w:customStyle="1" w:styleId="CallOutHighlightTextChar">
    <w:name w:val="CallOut_HighlightText Char"/>
    <w:basedOn w:val="DefaultParagraphFont"/>
    <w:link w:val="CallOutHighlightText"/>
    <w:uiPriority w:val="40"/>
    <w:rsid w:val="005212FF"/>
    <w:rPr>
      <w:rFonts w:ascii="Arial" w:hAnsi="Arial"/>
      <w:b/>
      <w:color w:val="549B96" w:themeColor="accent5"/>
      <w:sz w:val="28"/>
    </w:rPr>
  </w:style>
  <w:style w:type="paragraph" w:customStyle="1" w:styleId="TableBodyStyle">
    <w:name w:val="Table_BodyStyle"/>
    <w:basedOn w:val="Normal"/>
    <w:link w:val="TableBodyStyleChar"/>
    <w:uiPriority w:val="99"/>
    <w:qFormat/>
    <w:rsid w:val="00AC19A3"/>
    <w:pPr>
      <w:spacing w:after="0" w:line="264" w:lineRule="auto"/>
    </w:pPr>
    <w:rPr>
      <w:rFonts w:ascii="Arial" w:hAnsi="Arial"/>
      <w:sz w:val="20"/>
      <w:lang w:val="en-CA"/>
    </w:rPr>
  </w:style>
  <w:style w:type="table" w:customStyle="1" w:styleId="Table01">
    <w:name w:val="Table01"/>
    <w:basedOn w:val="TableNormal"/>
    <w:uiPriority w:val="99"/>
    <w:rsid w:val="005212FF"/>
    <w:pPr>
      <w:spacing w:after="0"/>
    </w:pPr>
    <w:rPr>
      <w:sz w:val="18"/>
    </w:r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jc w:val="left"/>
      </w:pPr>
      <w:rPr>
        <w:rFonts w:asciiTheme="majorHAnsi" w:hAnsiTheme="majorHAnsi"/>
        <w:b/>
        <w:color w:val="549B96" w:themeColor="accent5"/>
        <w:sz w:val="20"/>
      </w:rPr>
      <w:tblPr/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inorHAnsi" w:hAnsiTheme="minorHAnsi"/>
        <w:sz w:val="18"/>
      </w:rPr>
      <w:tblPr>
        <w:tblCellMar>
          <w:top w:w="58" w:type="dxa"/>
          <w:left w:w="115" w:type="dxa"/>
          <w:bottom w:w="58" w:type="dxa"/>
          <w:right w:w="115" w:type="dxa"/>
        </w:tblCellMar>
      </w:tbl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wordWrap/>
        <w:spacing w:line="480" w:lineRule="auto"/>
        <w:jc w:val="left"/>
      </w:pPr>
      <w:tblPr>
        <w:tblCellMar>
          <w:top w:w="0" w:type="dxa"/>
          <w:left w:w="115" w:type="dxa"/>
          <w:bottom w:w="130" w:type="dxa"/>
          <w:right w:w="115" w:type="dxa"/>
        </w:tblCellMar>
      </w:tblPr>
    </w:tblStylePr>
    <w:tblStylePr w:type="band1Vert">
      <w:pPr>
        <w:wordWrap/>
        <w:spacing w:line="360" w:lineRule="auto"/>
      </w:pPr>
      <w:rPr>
        <w:rFonts w:asciiTheme="minorHAnsi" w:hAnsiTheme="minorHAnsi"/>
        <w:sz w:val="16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18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16"/>
      </w:rPr>
      <w:tblPr>
        <w:tblCellMar>
          <w:top w:w="144" w:type="dxa"/>
          <w:left w:w="115" w:type="dxa"/>
          <w:bottom w:w="144" w:type="dxa"/>
          <w:right w:w="115" w:type="dxa"/>
        </w:tblCellMar>
      </w:tblPr>
      <w:tcPr>
        <w:tcBorders>
          <w:top w:val="nil"/>
          <w:left w:val="nil"/>
          <w:bottom w:val="single" w:sz="4" w:space="0" w:color="BEBEBE" w:themeColor="background2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spacing w:line="240" w:lineRule="auto"/>
      </w:pPr>
      <w:rPr>
        <w:rFonts w:asciiTheme="majorHAnsi" w:hAnsiTheme="majorHAnsi"/>
        <w:b/>
        <w:color w:val="549B96" w:themeColor="accent5"/>
        <w:sz w:val="20"/>
      </w:rPr>
    </w:tblStylePr>
  </w:style>
  <w:style w:type="character" w:customStyle="1" w:styleId="TableBodyStyleChar">
    <w:name w:val="Table_BodyStyle Char"/>
    <w:basedOn w:val="DefaultParagraphFont"/>
    <w:link w:val="TableBodyStyle"/>
    <w:uiPriority w:val="99"/>
    <w:rsid w:val="00AC19A3"/>
    <w:rPr>
      <w:rFonts w:ascii="Arial" w:hAnsi="Arial"/>
      <w:lang w:val="en-CA"/>
    </w:rPr>
  </w:style>
  <w:style w:type="paragraph" w:customStyle="1" w:styleId="Emphasis2">
    <w:name w:val="Emphasis2"/>
    <w:basedOn w:val="BodyText"/>
    <w:link w:val="Emphasis2Char"/>
    <w:uiPriority w:val="73"/>
    <w:qFormat/>
    <w:rsid w:val="005212FF"/>
    <w:rPr>
      <w:color w:val="549B96" w:themeColor="accent5"/>
      <w:lang w:val="en-CA"/>
    </w:rPr>
  </w:style>
  <w:style w:type="character" w:styleId="Emphasis">
    <w:name w:val="Emphasis"/>
    <w:basedOn w:val="DefaultParagraphFont"/>
    <w:uiPriority w:val="72"/>
    <w:qFormat/>
    <w:rsid w:val="00AC19A3"/>
    <w:rPr>
      <w:rFonts w:ascii="Arial" w:hAnsi="Arial"/>
      <w:i/>
      <w:iCs/>
      <w:sz w:val="22"/>
    </w:rPr>
  </w:style>
  <w:style w:type="character" w:customStyle="1" w:styleId="Emphasis2Char">
    <w:name w:val="Emphasis2 Char"/>
    <w:basedOn w:val="BodyTextChar"/>
    <w:link w:val="Emphasis2"/>
    <w:uiPriority w:val="73"/>
    <w:rsid w:val="005212FF"/>
    <w:rPr>
      <w:rFonts w:ascii="Arial" w:hAnsi="Arial"/>
      <w:color w:val="549B96" w:themeColor="accent5"/>
      <w:kern w:val="2"/>
      <w:sz w:val="22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5212FF"/>
    <w:rPr>
      <w:vertAlign w:val="superscript"/>
    </w:rPr>
  </w:style>
  <w:style w:type="paragraph" w:customStyle="1" w:styleId="TypeofCommunication02">
    <w:name w:val="TypeofCommunication02"/>
    <w:basedOn w:val="Subheading3"/>
    <w:link w:val="TypeofCommunication02Char"/>
    <w:uiPriority w:val="99"/>
    <w:qFormat/>
    <w:rsid w:val="00AC19A3"/>
    <w:pPr>
      <w:jc w:val="right"/>
    </w:pPr>
    <w:rPr>
      <w:color w:val="8C8C8C" w:themeColor="text2"/>
      <w:lang w:val="en-CA"/>
    </w:rPr>
  </w:style>
  <w:style w:type="character" w:customStyle="1" w:styleId="TypeofCommunication02Char">
    <w:name w:val="TypeofCommunication02 Char"/>
    <w:basedOn w:val="Subheading3Char"/>
    <w:link w:val="TypeofCommunication02"/>
    <w:uiPriority w:val="99"/>
    <w:rsid w:val="00AC19A3"/>
    <w:rPr>
      <w:rFonts w:asciiTheme="majorHAnsi" w:eastAsiaTheme="majorEastAsia" w:hAnsiTheme="majorHAnsi" w:cstheme="majorBidi"/>
      <w:b/>
      <w:color w:val="8C8C8C" w:themeColor="text2"/>
      <w:kern w:val="2"/>
      <w:sz w:val="28"/>
      <w:lang w:val="en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A4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A4"/>
  </w:style>
  <w:style w:type="character" w:styleId="UnresolvedMention">
    <w:name w:val="Unresolved Mention"/>
    <w:basedOn w:val="DefaultParagraphFont"/>
    <w:uiPriority w:val="99"/>
    <w:semiHidden/>
    <w:unhideWhenUsed/>
    <w:rsid w:val="00097A0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518BD"/>
    <w:rPr>
      <w:color w:val="55325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od.ca/en/research/our-research-activities/our-funded-research-projec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ntreforinnovation@blood.c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blood.ca/sites/default/files/Lay%20Science%20Writing%20Competition_GUIDELINES_Final_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ldine.Walsh\Downloads\ShortDocument_Template_v1.0FIN%20(1)%20(2).dotx" TargetMode="External"/></Relationships>
</file>

<file path=word/theme/theme1.xml><?xml version="1.0" encoding="utf-8"?>
<a:theme xmlns:a="http://schemas.openxmlformats.org/drawingml/2006/main" name="Office Theme">
  <a:themeElements>
    <a:clrScheme name="Canadian Blood Services">
      <a:dk1>
        <a:srgbClr val="4D4D4D"/>
      </a:dk1>
      <a:lt1>
        <a:srgbClr val="FFFFFF"/>
      </a:lt1>
      <a:dk2>
        <a:srgbClr val="8C8C8C"/>
      </a:dk2>
      <a:lt2>
        <a:srgbClr val="BEBEBE"/>
      </a:lt2>
      <a:accent1>
        <a:srgbClr val="ED1C24"/>
      </a:accent1>
      <a:accent2>
        <a:srgbClr val="C4161C"/>
      </a:accent2>
      <a:accent3>
        <a:srgbClr val="A70E13"/>
      </a:accent3>
      <a:accent4>
        <a:srgbClr val="54C3BB"/>
      </a:accent4>
      <a:accent5>
        <a:srgbClr val="549B96"/>
      </a:accent5>
      <a:accent6>
        <a:srgbClr val="F2F2F2"/>
      </a:accent6>
      <a:hlink>
        <a:srgbClr val="88528B"/>
      </a:hlink>
      <a:folHlink>
        <a:srgbClr val="553258"/>
      </a:folHlink>
    </a:clrScheme>
    <a:fontScheme name="CBS Fonts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oot>
  <TypeOfCommunication>Meeting Minutes</TypeOfCommunication>
</root>
</file>

<file path=customXml/item2.xml><?xml version="1.0" encoding="utf-8"?>
<root>
  <date>Error! No text of specified style in document.</date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FAF6F93B-815F-4A11-8481-85443E323D4B}">
  <ds:schemaRefs/>
</ds:datastoreItem>
</file>

<file path=customXml/itemProps2.xml><?xml version="1.0" encoding="utf-8"?>
<ds:datastoreItem xmlns:ds="http://schemas.openxmlformats.org/officeDocument/2006/customXml" ds:itemID="{09D0E007-C015-427C-802D-40E436332411}">
  <ds:schemaRefs/>
</ds:datastoreItem>
</file>

<file path=customXml/itemProps3.xml><?xml version="1.0" encoding="utf-8"?>
<ds:datastoreItem xmlns:ds="http://schemas.openxmlformats.org/officeDocument/2006/customXml" ds:itemID="{69A4B7FD-0A20-4D86-9C61-26284E48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ShortDocument_Template_v1.0FIN (1) (2)</Template>
  <TotalTime>0</TotalTime>
  <Pages>3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Canadian Blood Services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Geraldine Walsh</dc:creator>
  <cp:lastModifiedBy>Everad Tilokee</cp:lastModifiedBy>
  <cp:revision>2</cp:revision>
  <cp:lastPrinted>2016-02-12T13:26:00Z</cp:lastPrinted>
  <dcterms:created xsi:type="dcterms:W3CDTF">2018-11-19T13:35:00Z</dcterms:created>
  <dcterms:modified xsi:type="dcterms:W3CDTF">2018-11-19T13:35:00Z</dcterms:modified>
</cp:coreProperties>
</file>