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59E91" w14:textId="77777777" w:rsidR="005212FF" w:rsidRDefault="00E6550E" w:rsidP="005212FF">
      <w:pPr>
        <w:pStyle w:val="Heading5"/>
      </w:pPr>
      <w:r>
        <w:t>Intramural Research Grant Program Registration Form</w:t>
      </w:r>
    </w:p>
    <w:p w14:paraId="7890FA83" w14:textId="77777777" w:rsidR="00E6550E" w:rsidRPr="009A0D65" w:rsidRDefault="00E6550E" w:rsidP="00E6550E">
      <w:pPr>
        <w:pStyle w:val="Heading6"/>
      </w:pPr>
      <w:r>
        <w:t>Overview</w:t>
      </w:r>
    </w:p>
    <w:p w14:paraId="6CE76B9F" w14:textId="77777777" w:rsidR="00E6550E" w:rsidRPr="009A0D65" w:rsidRDefault="00E6550E" w:rsidP="00E6550E">
      <w:pPr>
        <w:pStyle w:val="BodyText"/>
        <w:rPr>
          <w:rFonts w:eastAsiaTheme="minorEastAsia"/>
        </w:rPr>
      </w:pPr>
      <w:r w:rsidRPr="00FB1B67">
        <w:rPr>
          <w:rFonts w:eastAsiaTheme="minorEastAsia"/>
          <w:b/>
        </w:rPr>
        <w:t>Applicants must register for the Intramural Research Grant Program competition to be eligible to submit a Full Application to the Intramural Research Grant Program competition</w:t>
      </w:r>
      <w:r w:rsidRPr="710D0D14">
        <w:rPr>
          <w:rFonts w:eastAsiaTheme="minorEastAsia"/>
        </w:rPr>
        <w:t xml:space="preserve">. </w:t>
      </w:r>
    </w:p>
    <w:p w14:paraId="0518B2AB" w14:textId="77777777" w:rsidR="00E6550E" w:rsidRPr="00D840A4" w:rsidRDefault="00E6550E" w:rsidP="00E6550E">
      <w:pPr>
        <w:pStyle w:val="BodyText"/>
        <w:rPr>
          <w:rFonts w:eastAsiaTheme="minorEastAsia"/>
        </w:rPr>
      </w:pPr>
      <w:r w:rsidRPr="710D0D14">
        <w:rPr>
          <w:rFonts w:eastAsiaTheme="minorEastAsia"/>
        </w:rPr>
        <w:t>Applicants are advised to review the Canadian Blood Services’ Intramural Research Grant Program Guidelines to ensure alignment of their proposed project with the program objectives, research priorities</w:t>
      </w:r>
      <w:r>
        <w:rPr>
          <w:rFonts w:eastAsiaTheme="minorEastAsia"/>
        </w:rPr>
        <w:t>,</w:t>
      </w:r>
      <w:r w:rsidRPr="710D0D14">
        <w:rPr>
          <w:rFonts w:eastAsiaTheme="minorEastAsia"/>
        </w:rPr>
        <w:t xml:space="preserve"> </w:t>
      </w:r>
      <w:r w:rsidRPr="00D840A4">
        <w:rPr>
          <w:rFonts w:eastAsiaTheme="minorEastAsia"/>
        </w:rPr>
        <w:t>and eligibility criteria.</w:t>
      </w:r>
    </w:p>
    <w:p w14:paraId="1F8AFFFF" w14:textId="041F57FF" w:rsidR="00E6550E" w:rsidRPr="009A0D65" w:rsidRDefault="00E6550E" w:rsidP="00E6550E">
      <w:pPr>
        <w:pStyle w:val="BodyText"/>
        <w:rPr>
          <w:rFonts w:eastAsiaTheme="minorEastAsia"/>
        </w:rPr>
      </w:pPr>
      <w:r w:rsidRPr="00D840A4">
        <w:rPr>
          <w:rFonts w:eastAsiaTheme="minorEastAsia"/>
        </w:rPr>
        <w:t xml:space="preserve">An administrative review of the Registration Form will be performed by Centre for Innovation staff to </w:t>
      </w:r>
      <w:r w:rsidR="00B360C7">
        <w:rPr>
          <w:rFonts w:eastAsiaTheme="minorEastAsia"/>
        </w:rPr>
        <w:t>confirm</w:t>
      </w:r>
      <w:r w:rsidRPr="00D840A4">
        <w:rPr>
          <w:rFonts w:eastAsiaTheme="minorEastAsia"/>
        </w:rPr>
        <w:t xml:space="preserve"> that basic eligibility criteria have been met. Information provided in the Registration Form will be used to assist with peer review planning.</w:t>
      </w:r>
    </w:p>
    <w:p w14:paraId="328BA41E" w14:textId="6C62BB1B" w:rsidR="00E6550E" w:rsidRPr="009A0D65" w:rsidRDefault="448FD0EE" w:rsidP="448FD0EE">
      <w:pPr>
        <w:pStyle w:val="CallOutHighlightText"/>
        <w:jc w:val="center"/>
        <w:rPr>
          <w:rFonts w:eastAsiaTheme="minorEastAsia"/>
        </w:rPr>
      </w:pPr>
      <w:r w:rsidRPr="448FD0EE">
        <w:rPr>
          <w:rFonts w:eastAsiaTheme="minorEastAsia"/>
        </w:rPr>
        <w:t xml:space="preserve">The completed Registration Form must be delivered to Canadian Blood Services by 11:59 PM February </w:t>
      </w:r>
      <w:proofErr w:type="gramStart"/>
      <w:r w:rsidR="002A4429">
        <w:rPr>
          <w:rFonts w:eastAsiaTheme="minorEastAsia"/>
        </w:rPr>
        <w:t>7</w:t>
      </w:r>
      <w:proofErr w:type="gramEnd"/>
      <w:r w:rsidRPr="448FD0EE">
        <w:rPr>
          <w:rFonts w:eastAsiaTheme="minorEastAsia"/>
        </w:rPr>
        <w:t xml:space="preserve"> 2020.</w:t>
      </w:r>
    </w:p>
    <w:p w14:paraId="3223DB81" w14:textId="77777777" w:rsidR="00E6550E" w:rsidRPr="009A0D65" w:rsidRDefault="00E6550E" w:rsidP="00E6550E">
      <w:pPr>
        <w:pStyle w:val="Heading6"/>
        <w:rPr>
          <w:rFonts w:ascii="Arial" w:eastAsia="Arial" w:hAnsi="Arial" w:cs="Arial"/>
          <w:color w:val="4D4D4D" w:themeColor="text1"/>
        </w:rPr>
      </w:pPr>
      <w:r>
        <w:t>Instructions</w:t>
      </w:r>
    </w:p>
    <w:p w14:paraId="24A8BE14" w14:textId="6D1C87BC" w:rsidR="00E6550E" w:rsidRPr="009A0D65" w:rsidRDefault="00E6550E" w:rsidP="00E6550E">
      <w:pPr>
        <w:pStyle w:val="BodyText"/>
        <w:rPr>
          <w:rFonts w:eastAsiaTheme="minorEastAsia"/>
        </w:rPr>
      </w:pPr>
      <w:r w:rsidRPr="710D0D14">
        <w:rPr>
          <w:rFonts w:eastAsiaTheme="minorEastAsia"/>
        </w:rPr>
        <w:t xml:space="preserve">It is the applicant’s responsibility to ensure that all documents are delivered by the deadline. No late submissions will be accepted. </w:t>
      </w:r>
      <w:r w:rsidRPr="710D0D14">
        <w:rPr>
          <w:rFonts w:eastAsiaTheme="minorEastAsia"/>
          <w:b/>
          <w:bCs/>
        </w:rPr>
        <w:t>Applicants are encouraged to submit their Registration Form in advance of the deadline</w:t>
      </w:r>
      <w:r>
        <w:rPr>
          <w:rFonts w:eastAsiaTheme="minorEastAsia"/>
          <w:b/>
          <w:bCs/>
        </w:rPr>
        <w:t xml:space="preserve"> as </w:t>
      </w:r>
      <w:r w:rsidR="008C15D3">
        <w:rPr>
          <w:rFonts w:eastAsiaTheme="minorEastAsia"/>
          <w:b/>
          <w:bCs/>
        </w:rPr>
        <w:t xml:space="preserve">the </w:t>
      </w:r>
      <w:r>
        <w:rPr>
          <w:rFonts w:eastAsiaTheme="minorEastAsia"/>
          <w:b/>
          <w:bCs/>
        </w:rPr>
        <w:t>administrative review will be performed within ten (10) business days of receipt of the Registration Form</w:t>
      </w:r>
      <w:r w:rsidRPr="710D0D14">
        <w:rPr>
          <w:rFonts w:eastAsiaTheme="minorEastAsia"/>
          <w:b/>
          <w:bCs/>
        </w:rPr>
        <w:t>.</w:t>
      </w:r>
      <w:r w:rsidRPr="710D0D14">
        <w:rPr>
          <w:rFonts w:eastAsiaTheme="minorEastAsia"/>
        </w:rPr>
        <w:t xml:space="preserve"> </w:t>
      </w:r>
    </w:p>
    <w:p w14:paraId="7890D36A" w14:textId="77777777" w:rsidR="00E6550E" w:rsidRDefault="00E6550E" w:rsidP="00E6550E">
      <w:pPr>
        <w:pStyle w:val="BodyText"/>
        <w:rPr>
          <w:rFonts w:eastAsiaTheme="minorEastAsia"/>
        </w:rPr>
      </w:pPr>
      <w:r w:rsidRPr="710D0D14">
        <w:rPr>
          <w:rFonts w:eastAsiaTheme="minorEastAsia"/>
        </w:rPr>
        <w:t xml:space="preserve">All documents must be delivered </w:t>
      </w:r>
      <w:r w:rsidRPr="710D0D14">
        <w:rPr>
          <w:rFonts w:eastAsiaTheme="minorEastAsia"/>
          <w:b/>
          <w:bCs/>
        </w:rPr>
        <w:t>by email</w:t>
      </w:r>
      <w:r w:rsidRPr="710D0D14">
        <w:rPr>
          <w:rFonts w:eastAsiaTheme="minorEastAsia"/>
        </w:rPr>
        <w:t xml:space="preserve"> </w:t>
      </w:r>
      <w:r w:rsidRPr="710D0D14">
        <w:rPr>
          <w:rFonts w:eastAsiaTheme="minorEastAsia"/>
          <w:b/>
          <w:bCs/>
        </w:rPr>
        <w:t xml:space="preserve">to </w:t>
      </w:r>
      <w:hyperlink r:id="rId13">
        <w:r w:rsidRPr="00E6550E">
          <w:rPr>
            <w:rStyle w:val="Hyperlink"/>
            <w:rFonts w:asciiTheme="majorHAnsi" w:eastAsiaTheme="minorEastAsia" w:hAnsiTheme="majorHAnsi" w:cstheme="majorHAnsi"/>
            <w:sz w:val="22"/>
            <w:szCs w:val="22"/>
          </w:rPr>
          <w:t>centreforinnovation@blood.ca</w:t>
        </w:r>
      </w:hyperlink>
      <w:r w:rsidRPr="710D0D14">
        <w:rPr>
          <w:rFonts w:eastAsiaTheme="minorEastAsia"/>
        </w:rPr>
        <w:t xml:space="preserve">. </w:t>
      </w:r>
    </w:p>
    <w:p w14:paraId="670B74A7" w14:textId="77777777" w:rsidR="00E6550E" w:rsidRDefault="00E6550E" w:rsidP="00E6550E">
      <w:pPr>
        <w:pStyle w:val="BodyText"/>
        <w:rPr>
          <w:rFonts w:eastAsiaTheme="minorEastAsia"/>
        </w:rPr>
      </w:pPr>
      <w:r>
        <w:rPr>
          <w:rFonts w:eastAsiaTheme="minorEastAsia"/>
        </w:rPr>
        <w:t>The submitted Registration Form must include the following documents:</w:t>
      </w:r>
    </w:p>
    <w:p w14:paraId="3D872148" w14:textId="77777777" w:rsidR="00E6550E" w:rsidRPr="00515B23" w:rsidRDefault="00E6550E" w:rsidP="00E6550E">
      <w:pPr>
        <w:pStyle w:val="BulletList1"/>
        <w:rPr>
          <w:rFonts w:eastAsiaTheme="minorEastAsia"/>
        </w:rPr>
      </w:pPr>
      <w:r>
        <w:rPr>
          <w:rFonts w:eastAsiaTheme="minorEastAsia"/>
          <w:b/>
        </w:rPr>
        <w:t>Completed Registration Form</w:t>
      </w:r>
      <w:r>
        <w:rPr>
          <w:rFonts w:eastAsiaTheme="minorEastAsia"/>
        </w:rPr>
        <w:t xml:space="preserve">: Ensure that all fields are complete, </w:t>
      </w:r>
      <w:r w:rsidRPr="710D0D14">
        <w:rPr>
          <w:rFonts w:eastAsiaTheme="minorEastAsia"/>
          <w:u w:val="single"/>
        </w:rPr>
        <w:t>including the required signature</w:t>
      </w:r>
      <w:r w:rsidRPr="710D0D14">
        <w:rPr>
          <w:rFonts w:eastAsiaTheme="minorEastAsia"/>
        </w:rPr>
        <w:t>, before submitting</w:t>
      </w:r>
      <w:r>
        <w:rPr>
          <w:rFonts w:eastAsiaTheme="minorEastAsia"/>
        </w:rPr>
        <w:t xml:space="preserve"> the Registration Form</w:t>
      </w:r>
      <w:r w:rsidRPr="710D0D14">
        <w:rPr>
          <w:rFonts w:eastAsiaTheme="minorEastAsia"/>
        </w:rPr>
        <w:t>.</w:t>
      </w:r>
      <w:r w:rsidRPr="710D0D14">
        <w:rPr>
          <w:rFonts w:eastAsiaTheme="minorEastAsia"/>
          <w:b/>
          <w:bCs/>
        </w:rPr>
        <w:t xml:space="preserve"> Identified page and space limitations must be adhered to</w:t>
      </w:r>
      <w:r w:rsidRPr="710D0D14">
        <w:rPr>
          <w:rFonts w:eastAsiaTheme="minorEastAsia"/>
        </w:rPr>
        <w:t>. Sections of the form that exceed the identified limits will not be considered.</w:t>
      </w:r>
      <w:r>
        <w:rPr>
          <w:rFonts w:eastAsiaTheme="minorEastAsia"/>
        </w:rPr>
        <w:t xml:space="preserve"> </w:t>
      </w:r>
      <w:r w:rsidRPr="00515B23">
        <w:rPr>
          <w:rFonts w:eastAsiaTheme="minorEastAsia"/>
        </w:rPr>
        <w:t>No appendices may be added to the Registration Form.</w:t>
      </w:r>
    </w:p>
    <w:p w14:paraId="04148F3E" w14:textId="77777777" w:rsidR="00E6550E" w:rsidRPr="009A0D65" w:rsidRDefault="00E6550E" w:rsidP="00E6550E">
      <w:pPr>
        <w:spacing w:before="120" w:after="120"/>
        <w:ind w:left="270"/>
        <w:rPr>
          <w:rFonts w:cs="Arial"/>
          <w:color w:val="000000"/>
          <w:szCs w:val="22"/>
        </w:rPr>
      </w:pPr>
    </w:p>
    <w:p w14:paraId="23C7E6F6" w14:textId="77777777" w:rsidR="00E6550E" w:rsidRDefault="00E6550E" w:rsidP="00E6550E">
      <w:pPr>
        <w:numPr>
          <w:ilvl w:val="0"/>
          <w:numId w:val="14"/>
        </w:numPr>
        <w:spacing w:before="120" w:after="120"/>
        <w:rPr>
          <w:szCs w:val="22"/>
        </w:rPr>
        <w:sectPr w:rsidR="00E6550E" w:rsidSect="00493CF5">
          <w:headerReference w:type="default" r:id="rId14"/>
          <w:footerReference w:type="default" r:id="rId15"/>
          <w:headerReference w:type="first" r:id="rId16"/>
          <w:footerReference w:type="first" r:id="rId17"/>
          <w:pgSz w:w="12240" w:h="15840"/>
          <w:pgMar w:top="1440" w:right="1077" w:bottom="1134" w:left="1440" w:header="720" w:footer="544" w:gutter="0"/>
          <w:pgNumType w:start="1"/>
          <w:cols w:space="720"/>
          <w:titlePg/>
          <w:docGrid w:linePitch="360"/>
        </w:sectPr>
      </w:pPr>
    </w:p>
    <w:p w14:paraId="46F43000" w14:textId="77777777" w:rsidR="00E6550E" w:rsidRPr="009A0D65" w:rsidRDefault="00E6550E" w:rsidP="00E6550E">
      <w:pPr>
        <w:pStyle w:val="Heading6"/>
        <w:rPr>
          <w:highlight w:val="yellow"/>
        </w:rPr>
      </w:pPr>
      <w:r>
        <w:lastRenderedPageBreak/>
        <w:t xml:space="preserve">Section A: General Information </w:t>
      </w:r>
    </w:p>
    <w:tbl>
      <w:tblPr>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1E0" w:firstRow="1" w:lastRow="1" w:firstColumn="1" w:lastColumn="1" w:noHBand="0" w:noVBand="0"/>
      </w:tblPr>
      <w:tblGrid>
        <w:gridCol w:w="3877"/>
        <w:gridCol w:w="988"/>
        <w:gridCol w:w="4866"/>
      </w:tblGrid>
      <w:tr w:rsidR="00E6550E" w:rsidRPr="009A0D65" w14:paraId="266AF56E" w14:textId="77777777" w:rsidTr="00E6550E">
        <w:trPr>
          <w:trHeight w:val="275"/>
        </w:trPr>
        <w:tc>
          <w:tcPr>
            <w:tcW w:w="9731" w:type="dxa"/>
            <w:gridSpan w:val="3"/>
            <w:shd w:val="clear" w:color="auto" w:fill="F2F2F2" w:themeFill="accent6"/>
            <w:vAlign w:val="center"/>
          </w:tcPr>
          <w:p w14:paraId="20E25887" w14:textId="77777777" w:rsidR="00E6550E" w:rsidRPr="00CC668D" w:rsidRDefault="00E6550E" w:rsidP="00E6550E">
            <w:pPr>
              <w:pStyle w:val="TableHeaderRow"/>
              <w:rPr>
                <w:rFonts w:eastAsiaTheme="minorEastAsia"/>
                <w:color w:val="4D4D4D" w:themeColor="text1"/>
                <w:sz w:val="22"/>
              </w:rPr>
            </w:pPr>
            <w:r w:rsidRPr="00CC668D">
              <w:rPr>
                <w:rFonts w:eastAsiaTheme="minorEastAsia"/>
                <w:color w:val="4D4D4D" w:themeColor="text1"/>
                <w:sz w:val="22"/>
              </w:rPr>
              <w:t>PROJECT TITLE</w:t>
            </w:r>
          </w:p>
        </w:tc>
      </w:tr>
      <w:tr w:rsidR="00E6550E" w:rsidRPr="009A0D65" w14:paraId="3AEB0C8B" w14:textId="77777777" w:rsidTr="008406BD">
        <w:trPr>
          <w:trHeight w:val="629"/>
        </w:trPr>
        <w:tc>
          <w:tcPr>
            <w:tcW w:w="9731" w:type="dxa"/>
            <w:gridSpan w:val="3"/>
            <w:shd w:val="clear" w:color="auto" w:fill="FFFFFF" w:themeFill="background1"/>
            <w:vAlign w:val="center"/>
          </w:tcPr>
          <w:p w14:paraId="70565440" w14:textId="47724DDB" w:rsidR="00E6550E" w:rsidRPr="009A0D65" w:rsidRDefault="00E6550E" w:rsidP="00E6550E">
            <w:pPr>
              <w:pStyle w:val="TableBodyRow"/>
            </w:pPr>
          </w:p>
        </w:tc>
      </w:tr>
      <w:tr w:rsidR="00E6550E" w:rsidRPr="009A0D65" w14:paraId="32816EB6" w14:textId="77777777" w:rsidTr="00E6550E">
        <w:trPr>
          <w:trHeight w:val="275"/>
        </w:trPr>
        <w:tc>
          <w:tcPr>
            <w:tcW w:w="9731" w:type="dxa"/>
            <w:gridSpan w:val="3"/>
            <w:shd w:val="clear" w:color="auto" w:fill="F2F2F2" w:themeFill="accent6"/>
            <w:vAlign w:val="center"/>
          </w:tcPr>
          <w:p w14:paraId="664CFC8C" w14:textId="77777777" w:rsidR="00E6550E" w:rsidRPr="00E6550E" w:rsidRDefault="00E6550E" w:rsidP="00E6550E">
            <w:pPr>
              <w:pStyle w:val="TableHeaderRow"/>
              <w:rPr>
                <w:rFonts w:eastAsiaTheme="minorEastAsia"/>
                <w:sz w:val="22"/>
              </w:rPr>
            </w:pPr>
            <w:r w:rsidRPr="00E6550E">
              <w:rPr>
                <w:rFonts w:eastAsiaTheme="minorEastAsia"/>
                <w:sz w:val="22"/>
              </w:rPr>
              <w:t xml:space="preserve">PRINCIPAL INVESTIGATOR* </w:t>
            </w:r>
          </w:p>
        </w:tc>
      </w:tr>
      <w:tr w:rsidR="00E6550E" w:rsidRPr="009A0D65" w14:paraId="66878D03" w14:textId="77777777" w:rsidTr="008406BD">
        <w:trPr>
          <w:trHeight w:val="275"/>
        </w:trPr>
        <w:tc>
          <w:tcPr>
            <w:tcW w:w="3877" w:type="dxa"/>
            <w:shd w:val="clear" w:color="auto" w:fill="auto"/>
            <w:vAlign w:val="center"/>
          </w:tcPr>
          <w:p w14:paraId="2A810C84" w14:textId="77777777" w:rsidR="00E6550E" w:rsidRPr="00E6550E" w:rsidRDefault="00E6550E" w:rsidP="00E6550E">
            <w:pPr>
              <w:pStyle w:val="BodyText"/>
              <w:rPr>
                <w:rFonts w:eastAsiaTheme="minorEastAsia"/>
                <w:sz w:val="20"/>
              </w:rPr>
            </w:pPr>
            <w:r w:rsidRPr="00E6550E">
              <w:rPr>
                <w:rFonts w:eastAsiaTheme="minorEastAsia"/>
                <w:sz w:val="20"/>
              </w:rPr>
              <w:t>Family Name:</w:t>
            </w:r>
          </w:p>
        </w:tc>
        <w:tc>
          <w:tcPr>
            <w:tcW w:w="5854" w:type="dxa"/>
            <w:gridSpan w:val="2"/>
            <w:shd w:val="clear" w:color="auto" w:fill="auto"/>
            <w:vAlign w:val="center"/>
          </w:tcPr>
          <w:p w14:paraId="33C9F9F9" w14:textId="77777777" w:rsidR="00E6550E" w:rsidRPr="00E6550E" w:rsidRDefault="00E6550E" w:rsidP="00E6550E">
            <w:pPr>
              <w:pStyle w:val="BodyText"/>
              <w:rPr>
                <w:rFonts w:cs="Arial"/>
                <w:sz w:val="20"/>
              </w:rPr>
            </w:pPr>
          </w:p>
        </w:tc>
      </w:tr>
      <w:tr w:rsidR="00E6550E" w:rsidRPr="009A0D65" w14:paraId="022E46B0" w14:textId="77777777" w:rsidTr="008406BD">
        <w:trPr>
          <w:trHeight w:val="275"/>
        </w:trPr>
        <w:tc>
          <w:tcPr>
            <w:tcW w:w="3877" w:type="dxa"/>
            <w:shd w:val="clear" w:color="auto" w:fill="auto"/>
            <w:vAlign w:val="center"/>
          </w:tcPr>
          <w:p w14:paraId="793997D5" w14:textId="77777777" w:rsidR="00E6550E" w:rsidRPr="00E6550E" w:rsidRDefault="00E6550E" w:rsidP="00E6550E">
            <w:pPr>
              <w:pStyle w:val="BodyText"/>
              <w:rPr>
                <w:rFonts w:eastAsiaTheme="minorEastAsia"/>
                <w:sz w:val="20"/>
              </w:rPr>
            </w:pPr>
            <w:r w:rsidRPr="00E6550E">
              <w:rPr>
                <w:rFonts w:eastAsiaTheme="minorEastAsia"/>
                <w:sz w:val="20"/>
              </w:rPr>
              <w:t>Given Name(s):</w:t>
            </w:r>
          </w:p>
        </w:tc>
        <w:tc>
          <w:tcPr>
            <w:tcW w:w="5854" w:type="dxa"/>
            <w:gridSpan w:val="2"/>
            <w:shd w:val="clear" w:color="auto" w:fill="auto"/>
            <w:vAlign w:val="center"/>
          </w:tcPr>
          <w:p w14:paraId="3182CE3A" w14:textId="77777777" w:rsidR="00E6550E" w:rsidRPr="00E6550E" w:rsidRDefault="00E6550E" w:rsidP="00E6550E">
            <w:pPr>
              <w:pStyle w:val="BodyText"/>
              <w:rPr>
                <w:rFonts w:cs="Arial"/>
                <w:sz w:val="20"/>
              </w:rPr>
            </w:pPr>
          </w:p>
        </w:tc>
      </w:tr>
      <w:tr w:rsidR="00E6550E" w:rsidRPr="009A0D65" w14:paraId="6680982F" w14:textId="77777777" w:rsidTr="008406BD">
        <w:trPr>
          <w:trHeight w:val="275"/>
        </w:trPr>
        <w:tc>
          <w:tcPr>
            <w:tcW w:w="3877" w:type="dxa"/>
            <w:shd w:val="clear" w:color="auto" w:fill="auto"/>
            <w:vAlign w:val="center"/>
          </w:tcPr>
          <w:p w14:paraId="445A8995" w14:textId="77777777" w:rsidR="00E6550E" w:rsidRPr="00E6550E" w:rsidRDefault="00E6550E" w:rsidP="00E6550E">
            <w:pPr>
              <w:pStyle w:val="BodyText"/>
              <w:rPr>
                <w:rFonts w:eastAsiaTheme="minorEastAsia"/>
                <w:sz w:val="20"/>
              </w:rPr>
            </w:pPr>
            <w:r w:rsidRPr="00E6550E">
              <w:rPr>
                <w:rFonts w:eastAsiaTheme="minorEastAsia"/>
                <w:sz w:val="20"/>
              </w:rPr>
              <w:t>Institution:</w:t>
            </w:r>
          </w:p>
        </w:tc>
        <w:tc>
          <w:tcPr>
            <w:tcW w:w="5854" w:type="dxa"/>
            <w:gridSpan w:val="2"/>
            <w:shd w:val="clear" w:color="auto" w:fill="auto"/>
            <w:vAlign w:val="center"/>
          </w:tcPr>
          <w:p w14:paraId="605CE315" w14:textId="77777777" w:rsidR="00E6550E" w:rsidRPr="00E6550E" w:rsidRDefault="00E6550E" w:rsidP="00E6550E">
            <w:pPr>
              <w:pStyle w:val="BodyText"/>
              <w:rPr>
                <w:rFonts w:cs="Arial"/>
                <w:sz w:val="20"/>
              </w:rPr>
            </w:pPr>
          </w:p>
        </w:tc>
      </w:tr>
      <w:tr w:rsidR="00E6550E" w:rsidRPr="009A0D65" w14:paraId="444A4744" w14:textId="77777777" w:rsidTr="008406BD">
        <w:trPr>
          <w:trHeight w:val="275"/>
        </w:trPr>
        <w:tc>
          <w:tcPr>
            <w:tcW w:w="3877" w:type="dxa"/>
            <w:shd w:val="clear" w:color="auto" w:fill="auto"/>
            <w:vAlign w:val="center"/>
          </w:tcPr>
          <w:p w14:paraId="6E5B3111" w14:textId="77777777" w:rsidR="00E6550E" w:rsidRPr="00E6550E" w:rsidRDefault="00E6550E" w:rsidP="00E6550E">
            <w:pPr>
              <w:pStyle w:val="BodyText"/>
              <w:rPr>
                <w:rFonts w:eastAsiaTheme="minorEastAsia"/>
                <w:sz w:val="20"/>
              </w:rPr>
            </w:pPr>
            <w:r w:rsidRPr="00E6550E">
              <w:rPr>
                <w:rFonts w:eastAsiaTheme="minorEastAsia"/>
                <w:sz w:val="20"/>
              </w:rPr>
              <w:t>Affiliation with Canadian Blood Services:</w:t>
            </w:r>
          </w:p>
        </w:tc>
        <w:tc>
          <w:tcPr>
            <w:tcW w:w="5854" w:type="dxa"/>
            <w:gridSpan w:val="2"/>
            <w:shd w:val="clear" w:color="auto" w:fill="auto"/>
            <w:vAlign w:val="center"/>
          </w:tcPr>
          <w:p w14:paraId="3B764BE4" w14:textId="77777777" w:rsidR="00E6550E" w:rsidRPr="00E6550E" w:rsidRDefault="00E6550E" w:rsidP="00E6550E">
            <w:pPr>
              <w:pStyle w:val="BodyText"/>
              <w:rPr>
                <w:rFonts w:cs="Arial"/>
                <w:sz w:val="20"/>
              </w:rPr>
            </w:pPr>
          </w:p>
        </w:tc>
      </w:tr>
      <w:tr w:rsidR="00E6550E" w:rsidRPr="009A0D65" w14:paraId="18BE2FC0" w14:textId="77777777" w:rsidTr="008406BD">
        <w:trPr>
          <w:trHeight w:val="275"/>
        </w:trPr>
        <w:tc>
          <w:tcPr>
            <w:tcW w:w="3877" w:type="dxa"/>
            <w:shd w:val="clear" w:color="auto" w:fill="auto"/>
            <w:vAlign w:val="center"/>
          </w:tcPr>
          <w:p w14:paraId="709CC295" w14:textId="77777777" w:rsidR="00E6550E" w:rsidRPr="00E6550E" w:rsidRDefault="00E6550E" w:rsidP="00E6550E">
            <w:pPr>
              <w:pStyle w:val="BodyText"/>
              <w:rPr>
                <w:rFonts w:eastAsiaTheme="minorEastAsia"/>
                <w:sz w:val="20"/>
              </w:rPr>
            </w:pPr>
            <w:r w:rsidRPr="00E6550E">
              <w:rPr>
                <w:rFonts w:eastAsiaTheme="minorEastAsia"/>
                <w:sz w:val="20"/>
              </w:rPr>
              <w:t>Email:</w:t>
            </w:r>
          </w:p>
        </w:tc>
        <w:tc>
          <w:tcPr>
            <w:tcW w:w="5854" w:type="dxa"/>
            <w:gridSpan w:val="2"/>
            <w:shd w:val="clear" w:color="auto" w:fill="auto"/>
            <w:vAlign w:val="center"/>
          </w:tcPr>
          <w:p w14:paraId="48E1C7E3" w14:textId="77777777" w:rsidR="00E6550E" w:rsidRPr="00E6550E" w:rsidRDefault="00E6550E" w:rsidP="00E6550E">
            <w:pPr>
              <w:pStyle w:val="BodyText"/>
              <w:rPr>
                <w:rFonts w:cs="Arial"/>
                <w:sz w:val="20"/>
              </w:rPr>
            </w:pPr>
          </w:p>
        </w:tc>
      </w:tr>
      <w:tr w:rsidR="00E6550E" w:rsidRPr="00CB20B1" w14:paraId="3115EB90" w14:textId="77777777" w:rsidTr="00E6550E">
        <w:trPr>
          <w:trHeight w:val="233"/>
        </w:trPr>
        <w:tc>
          <w:tcPr>
            <w:tcW w:w="9731" w:type="dxa"/>
            <w:gridSpan w:val="3"/>
            <w:shd w:val="clear" w:color="auto" w:fill="F2F2F2" w:themeFill="accent6"/>
            <w:vAlign w:val="center"/>
          </w:tcPr>
          <w:p w14:paraId="533A9BE3" w14:textId="77777777" w:rsidR="00E6550E" w:rsidRPr="00CC668D" w:rsidRDefault="00E6550E" w:rsidP="00E6550E">
            <w:pPr>
              <w:pStyle w:val="TableHeaderRow"/>
              <w:rPr>
                <w:rFonts w:eastAsiaTheme="minorEastAsia"/>
                <w:color w:val="4D4D4D" w:themeColor="text1"/>
                <w:sz w:val="22"/>
              </w:rPr>
            </w:pPr>
            <w:r w:rsidRPr="00CC668D">
              <w:rPr>
                <w:rFonts w:eastAsiaTheme="minorEastAsia"/>
                <w:color w:val="4D4D4D" w:themeColor="text1"/>
                <w:sz w:val="22"/>
              </w:rPr>
              <w:t>CO-INVESTIGATOR(S)*</w:t>
            </w:r>
          </w:p>
          <w:p w14:paraId="0A7B23B7" w14:textId="77777777" w:rsidR="00E6550E" w:rsidRPr="00CC668D" w:rsidRDefault="00E6550E" w:rsidP="00E6550E">
            <w:pPr>
              <w:pStyle w:val="TableHeaderRow"/>
              <w:rPr>
                <w:rFonts w:eastAsiaTheme="minorEastAsia"/>
                <w:color w:val="4D4D4D" w:themeColor="text1"/>
              </w:rPr>
            </w:pPr>
            <w:r w:rsidRPr="00CC668D">
              <w:rPr>
                <w:rFonts w:eastAsiaTheme="minorEastAsia"/>
                <w:color w:val="4D4D4D" w:themeColor="text1"/>
                <w:sz w:val="18"/>
                <w:szCs w:val="18"/>
              </w:rPr>
              <w:t>Co-Investigators are expected to contribute to the research program, and their expertise must be clearly required to address the project goals. Co-Investigators are expected to require material budget items of some nature.</w:t>
            </w:r>
            <w:r w:rsidRPr="00CC668D">
              <w:rPr>
                <w:rFonts w:eastAsiaTheme="minorEastAsia"/>
                <w:color w:val="4D4D4D" w:themeColor="text1"/>
              </w:rPr>
              <w:t xml:space="preserve"> </w:t>
            </w:r>
          </w:p>
        </w:tc>
      </w:tr>
      <w:tr w:rsidR="00E6550E" w:rsidRPr="009A0D65" w14:paraId="0E72FE26" w14:textId="77777777" w:rsidTr="008406BD">
        <w:trPr>
          <w:trHeight w:val="440"/>
        </w:trPr>
        <w:tc>
          <w:tcPr>
            <w:tcW w:w="4865" w:type="dxa"/>
            <w:gridSpan w:val="2"/>
            <w:shd w:val="clear" w:color="auto" w:fill="F2F2F2" w:themeFill="background1" w:themeFillShade="F2"/>
          </w:tcPr>
          <w:p w14:paraId="30FAC31D" w14:textId="77777777" w:rsidR="00E6550E" w:rsidRPr="00B129E3" w:rsidRDefault="00E6550E" w:rsidP="00E6550E">
            <w:pPr>
              <w:pStyle w:val="TableHeaderRow"/>
              <w:rPr>
                <w:rFonts w:eastAsiaTheme="minorEastAsia"/>
                <w:color w:val="4D4D4D" w:themeColor="text1"/>
              </w:rPr>
            </w:pPr>
            <w:r w:rsidRPr="00B129E3">
              <w:rPr>
                <w:rFonts w:eastAsiaTheme="minorEastAsia"/>
                <w:color w:val="4D4D4D" w:themeColor="text1"/>
              </w:rPr>
              <w:t>Name (Last name, First name)</w:t>
            </w:r>
          </w:p>
        </w:tc>
        <w:tc>
          <w:tcPr>
            <w:tcW w:w="4866" w:type="dxa"/>
            <w:shd w:val="clear" w:color="auto" w:fill="F2F2F2" w:themeFill="background1" w:themeFillShade="F2"/>
          </w:tcPr>
          <w:p w14:paraId="1F1BF42C" w14:textId="2BD46885" w:rsidR="00E6550E" w:rsidRPr="00B129E3" w:rsidRDefault="001B05D9" w:rsidP="00E6550E">
            <w:pPr>
              <w:pStyle w:val="TableHeaderRow"/>
              <w:rPr>
                <w:rFonts w:eastAsiaTheme="minorEastAsia"/>
                <w:color w:val="4D4D4D" w:themeColor="text1"/>
              </w:rPr>
            </w:pPr>
            <w:r>
              <w:rPr>
                <w:rFonts w:eastAsiaTheme="minorEastAsia"/>
                <w:color w:val="4D4D4D" w:themeColor="text1"/>
              </w:rPr>
              <w:t>Institution and</w:t>
            </w:r>
            <w:r w:rsidR="003F1FCC">
              <w:rPr>
                <w:rFonts w:eastAsiaTheme="minorEastAsia"/>
                <w:color w:val="4D4D4D" w:themeColor="text1"/>
              </w:rPr>
              <w:t xml:space="preserve">/or </w:t>
            </w:r>
            <w:r w:rsidR="00E6550E" w:rsidRPr="00B129E3">
              <w:rPr>
                <w:rFonts w:eastAsiaTheme="minorEastAsia"/>
                <w:color w:val="4D4D4D" w:themeColor="text1"/>
              </w:rPr>
              <w:t>Affiliation with Canadian Blood Services</w:t>
            </w:r>
          </w:p>
        </w:tc>
      </w:tr>
      <w:tr w:rsidR="00E6550E" w:rsidRPr="009A0D65" w14:paraId="562F80B9" w14:textId="77777777" w:rsidTr="008406BD">
        <w:trPr>
          <w:trHeight w:val="440"/>
        </w:trPr>
        <w:tc>
          <w:tcPr>
            <w:tcW w:w="4865" w:type="dxa"/>
            <w:gridSpan w:val="2"/>
            <w:shd w:val="clear" w:color="auto" w:fill="auto"/>
          </w:tcPr>
          <w:p w14:paraId="6C8CBA30" w14:textId="77777777" w:rsidR="00E6550E" w:rsidRPr="009A0D65" w:rsidRDefault="00E6550E" w:rsidP="00E6550E">
            <w:pPr>
              <w:pStyle w:val="TableBodyRow"/>
            </w:pPr>
          </w:p>
        </w:tc>
        <w:tc>
          <w:tcPr>
            <w:tcW w:w="4866" w:type="dxa"/>
            <w:shd w:val="clear" w:color="auto" w:fill="auto"/>
          </w:tcPr>
          <w:p w14:paraId="6DCFC117" w14:textId="77777777" w:rsidR="00E6550E" w:rsidRPr="009A0D65" w:rsidRDefault="00E6550E" w:rsidP="00E6550E">
            <w:pPr>
              <w:pStyle w:val="TableBodyRow"/>
            </w:pPr>
          </w:p>
        </w:tc>
      </w:tr>
      <w:tr w:rsidR="00E6550E" w:rsidRPr="009A0D65" w14:paraId="15602324" w14:textId="77777777" w:rsidTr="008406BD">
        <w:trPr>
          <w:trHeight w:val="440"/>
        </w:trPr>
        <w:tc>
          <w:tcPr>
            <w:tcW w:w="4865" w:type="dxa"/>
            <w:gridSpan w:val="2"/>
            <w:shd w:val="clear" w:color="auto" w:fill="auto"/>
          </w:tcPr>
          <w:p w14:paraId="776A0C4D" w14:textId="77777777" w:rsidR="00E6550E" w:rsidRPr="009A0D65" w:rsidRDefault="00E6550E" w:rsidP="00E6550E">
            <w:pPr>
              <w:pStyle w:val="TableBodyRow"/>
            </w:pPr>
          </w:p>
        </w:tc>
        <w:tc>
          <w:tcPr>
            <w:tcW w:w="4866" w:type="dxa"/>
            <w:shd w:val="clear" w:color="auto" w:fill="auto"/>
          </w:tcPr>
          <w:p w14:paraId="3A66D0AC" w14:textId="77777777" w:rsidR="00E6550E" w:rsidRPr="009A0D65" w:rsidRDefault="00E6550E" w:rsidP="00E6550E">
            <w:pPr>
              <w:pStyle w:val="TableBodyRow"/>
            </w:pPr>
          </w:p>
        </w:tc>
      </w:tr>
    </w:tbl>
    <w:p w14:paraId="2430C896" w14:textId="77777777" w:rsidR="00E6550E" w:rsidRPr="00E6550E" w:rsidRDefault="00E6550E" w:rsidP="00E6550E">
      <w:pPr>
        <w:spacing w:after="120"/>
        <w:rPr>
          <w:rFonts w:asciiTheme="majorHAnsi" w:eastAsia="Calibri" w:hAnsiTheme="majorHAnsi" w:cstheme="majorHAnsi"/>
          <w:i/>
          <w:iCs/>
          <w:sz w:val="20"/>
        </w:rPr>
      </w:pPr>
      <w:r w:rsidRPr="00E6550E">
        <w:rPr>
          <w:rFonts w:asciiTheme="majorHAnsi" w:eastAsia="Calibri" w:hAnsiTheme="majorHAnsi" w:cstheme="majorHAnsi"/>
          <w:i/>
          <w:iCs/>
          <w:sz w:val="20"/>
        </w:rPr>
        <w:t>Insert rows as needed.</w:t>
      </w:r>
    </w:p>
    <w:p w14:paraId="7E8BF848" w14:textId="001689B9" w:rsidR="00E6550E" w:rsidRDefault="00E6550E" w:rsidP="00E6550E">
      <w:pPr>
        <w:spacing w:after="120"/>
        <w:rPr>
          <w:rFonts w:asciiTheme="majorHAnsi" w:eastAsiaTheme="minorEastAsia" w:hAnsiTheme="majorHAnsi" w:cstheme="majorHAnsi"/>
          <w:b/>
          <w:sz w:val="18"/>
          <w:szCs w:val="18"/>
        </w:rPr>
      </w:pPr>
      <w:r w:rsidRPr="00E6550E">
        <w:rPr>
          <w:rFonts w:asciiTheme="majorHAnsi" w:eastAsiaTheme="minorEastAsia" w:hAnsiTheme="majorHAnsi" w:cstheme="majorHAnsi"/>
          <w:sz w:val="18"/>
          <w:szCs w:val="18"/>
        </w:rPr>
        <w:t xml:space="preserve">*A project team must include a minimum of two investigators (including the Principal Investigator) and at least one of the investigators must be affiliated with Canadian Blood Services (i.e. Canadian Blood Services Scientist, Medical Officer/Director/Consultant, or Adjunct Scientist). </w:t>
      </w:r>
      <w:r w:rsidRPr="00E6550E">
        <w:rPr>
          <w:rFonts w:asciiTheme="majorHAnsi" w:eastAsiaTheme="minorEastAsia" w:hAnsiTheme="majorHAnsi" w:cstheme="majorHAnsi"/>
          <w:b/>
          <w:sz w:val="18"/>
          <w:szCs w:val="18"/>
        </w:rPr>
        <w:t>If no Canadian Blood Services-affiliated investigator is identified, the Registration Form will be circulated by the Centre for Innovation to aid in the identification of potential co-investigators affiliated with Canadian Blood Services.</w:t>
      </w:r>
    </w:p>
    <w:p w14:paraId="7BAE1C40" w14:textId="77777777" w:rsidR="001F5E1E" w:rsidRDefault="001F5E1E" w:rsidP="00E6550E">
      <w:pPr>
        <w:spacing w:after="120"/>
        <w:rPr>
          <w:rFonts w:asciiTheme="majorHAnsi" w:eastAsiaTheme="minorEastAsia" w:hAnsiTheme="majorHAnsi" w:cstheme="majorHAnsi"/>
          <w:b/>
          <w:sz w:val="18"/>
          <w:szCs w:val="18"/>
        </w:rPr>
      </w:pPr>
    </w:p>
    <w:p w14:paraId="5AC0E188" w14:textId="77777777" w:rsidR="00E6550E" w:rsidRPr="00502F03" w:rsidRDefault="00E6550E" w:rsidP="00E6550E">
      <w:pPr>
        <w:spacing w:after="120"/>
        <w:rPr>
          <w:rFonts w:asciiTheme="majorHAnsi" w:eastAsiaTheme="minorEastAsia" w:hAnsiTheme="majorHAnsi" w:cstheme="majorHAnsi"/>
          <w:sz w:val="2"/>
          <w:szCs w:val="18"/>
        </w:rPr>
      </w:pPr>
    </w:p>
    <w:tbl>
      <w:tblPr>
        <w:tblW w:w="9731"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1E0" w:firstRow="1" w:lastRow="1" w:firstColumn="1" w:lastColumn="1" w:noHBand="0" w:noVBand="0"/>
      </w:tblPr>
      <w:tblGrid>
        <w:gridCol w:w="3217"/>
        <w:gridCol w:w="3270"/>
        <w:gridCol w:w="3244"/>
      </w:tblGrid>
      <w:tr w:rsidR="00E6550E" w:rsidRPr="009A0D65" w14:paraId="0A56152C" w14:textId="77777777" w:rsidTr="00B642E9">
        <w:trPr>
          <w:trHeight w:val="275"/>
        </w:trPr>
        <w:tc>
          <w:tcPr>
            <w:tcW w:w="9731" w:type="dxa"/>
            <w:gridSpan w:val="3"/>
            <w:shd w:val="clear" w:color="auto" w:fill="F2F2F2" w:themeFill="background2" w:themeFillTint="33"/>
            <w:vAlign w:val="center"/>
          </w:tcPr>
          <w:p w14:paraId="34991684" w14:textId="77777777" w:rsidR="00E6550E" w:rsidRPr="00CC668D" w:rsidRDefault="61EE5C85" w:rsidP="61EE5C85">
            <w:pPr>
              <w:pStyle w:val="TableHeaderRow"/>
              <w:rPr>
                <w:rFonts w:eastAsiaTheme="minorEastAsia"/>
                <w:color w:val="4D4D4D" w:themeColor="text1"/>
                <w:sz w:val="22"/>
                <w:szCs w:val="22"/>
              </w:rPr>
            </w:pPr>
            <w:r w:rsidRPr="61EE5C85">
              <w:rPr>
                <w:rFonts w:eastAsiaTheme="minorEastAsia"/>
                <w:color w:val="4D4D4D" w:themeColor="text1"/>
                <w:sz w:val="22"/>
                <w:szCs w:val="22"/>
              </w:rPr>
              <w:t>BUDGET ESTIMATE</w:t>
            </w:r>
          </w:p>
          <w:p w14:paraId="7001A64F" w14:textId="311F9CEA" w:rsidR="00E6550E" w:rsidRPr="00126952" w:rsidRDefault="61EE5C85" w:rsidP="61EE5C85">
            <w:pPr>
              <w:pStyle w:val="TableHeaderRow"/>
              <w:rPr>
                <w:rFonts w:eastAsiaTheme="minorEastAsia"/>
                <w:color w:val="4D4D4D" w:themeColor="text1"/>
                <w:sz w:val="18"/>
                <w:szCs w:val="18"/>
              </w:rPr>
            </w:pPr>
            <w:r w:rsidRPr="61EE5C85">
              <w:rPr>
                <w:rFonts w:eastAsiaTheme="minorEastAsia"/>
                <w:color w:val="4D4D4D" w:themeColor="text1"/>
                <w:sz w:val="18"/>
                <w:szCs w:val="18"/>
              </w:rPr>
              <w:t xml:space="preserve">Provide a budget estimate for the duration of the grant. </w:t>
            </w:r>
            <w:r w:rsidR="00126952" w:rsidRPr="00126952">
              <w:rPr>
                <w:rFonts w:asciiTheme="majorHAnsi" w:eastAsia="Arial" w:hAnsiTheme="majorHAnsi" w:cstheme="majorHAnsi"/>
                <w:color w:val="4D4D4D" w:themeColor="text1"/>
                <w:sz w:val="18"/>
                <w:szCs w:val="18"/>
                <w:lang w:val="en-CA"/>
              </w:rPr>
              <w:t>The grant funding will be released in three installments according to Canadian Blood Services’ fiscal year (</w:t>
            </w:r>
            <w:r w:rsidR="00B22F7C">
              <w:rPr>
                <w:rFonts w:asciiTheme="majorHAnsi" w:eastAsia="Arial" w:hAnsiTheme="majorHAnsi" w:cstheme="majorHAnsi"/>
                <w:color w:val="4D4D4D" w:themeColor="text1"/>
                <w:sz w:val="18"/>
                <w:szCs w:val="18"/>
                <w:lang w:val="en-CA"/>
              </w:rPr>
              <w:t xml:space="preserve">Typically </w:t>
            </w:r>
            <w:r w:rsidR="00126952" w:rsidRPr="00126952">
              <w:rPr>
                <w:rFonts w:asciiTheme="majorHAnsi" w:eastAsia="Arial" w:hAnsiTheme="majorHAnsi" w:cstheme="majorHAnsi"/>
                <w:color w:val="4D4D4D" w:themeColor="text1"/>
                <w:sz w:val="18"/>
                <w:szCs w:val="18"/>
                <w:lang w:val="en-CA"/>
              </w:rPr>
              <w:t xml:space="preserve">Installment 1: October 1 2020 – March 31 2021, Installment 2: April 1 2021 – March 31 2022, and Installment 3: April 1 2022 – </w:t>
            </w:r>
            <w:r w:rsidR="006E02D8">
              <w:rPr>
                <w:rFonts w:asciiTheme="majorHAnsi" w:eastAsia="Arial" w:hAnsiTheme="majorHAnsi" w:cstheme="majorHAnsi"/>
                <w:color w:val="4D4D4D" w:themeColor="text1"/>
                <w:sz w:val="18"/>
                <w:szCs w:val="18"/>
                <w:lang w:val="en-CA"/>
              </w:rPr>
              <w:t>September 30</w:t>
            </w:r>
            <w:r w:rsidR="00126952" w:rsidRPr="00126952">
              <w:rPr>
                <w:rFonts w:asciiTheme="majorHAnsi" w:eastAsia="Arial" w:hAnsiTheme="majorHAnsi" w:cstheme="majorHAnsi"/>
                <w:color w:val="4D4D4D" w:themeColor="text1"/>
                <w:sz w:val="18"/>
                <w:szCs w:val="18"/>
                <w:lang w:val="en-CA"/>
              </w:rPr>
              <w:t xml:space="preserve"> 2022 </w:t>
            </w:r>
            <w:r w:rsidR="00126952" w:rsidRPr="00126952">
              <w:rPr>
                <w:rFonts w:asciiTheme="majorHAnsi" w:eastAsia="Arial" w:hAnsiTheme="majorHAnsi" w:cstheme="majorHAnsi"/>
                <w:i/>
                <w:iCs/>
                <w:color w:val="4D4D4D" w:themeColor="text1"/>
                <w:sz w:val="18"/>
                <w:szCs w:val="18"/>
                <w:lang w:val="en-CA"/>
              </w:rPr>
              <w:t>(or later depending on project start date)</w:t>
            </w:r>
            <w:r w:rsidR="00126952" w:rsidRPr="00126952">
              <w:rPr>
                <w:rFonts w:asciiTheme="majorHAnsi" w:eastAsia="Arial" w:hAnsiTheme="majorHAnsi" w:cstheme="majorHAnsi"/>
                <w:color w:val="4D4D4D" w:themeColor="text1"/>
                <w:sz w:val="18"/>
                <w:szCs w:val="18"/>
                <w:lang w:val="en-CA"/>
              </w:rPr>
              <w:t>)</w:t>
            </w:r>
            <w:r w:rsidR="00126952">
              <w:rPr>
                <w:rFonts w:eastAsiaTheme="minorEastAsia"/>
                <w:color w:val="4D4D4D" w:themeColor="text1"/>
                <w:sz w:val="18"/>
                <w:szCs w:val="18"/>
              </w:rPr>
              <w:t xml:space="preserve">. </w:t>
            </w:r>
            <w:r w:rsidRPr="61EE5C85">
              <w:rPr>
                <w:rFonts w:eastAsiaTheme="minorEastAsia"/>
                <w:color w:val="4D4D4D" w:themeColor="text1"/>
                <w:sz w:val="18"/>
                <w:szCs w:val="18"/>
              </w:rPr>
              <w:t xml:space="preserve">Note that the </w:t>
            </w:r>
            <w:r w:rsidR="002B5BE4">
              <w:rPr>
                <w:rFonts w:eastAsiaTheme="minorEastAsia"/>
                <w:color w:val="4D4D4D" w:themeColor="text1"/>
                <w:sz w:val="18"/>
                <w:szCs w:val="18"/>
              </w:rPr>
              <w:t xml:space="preserve">total </w:t>
            </w:r>
            <w:r w:rsidRPr="61EE5C85">
              <w:rPr>
                <w:rFonts w:eastAsiaTheme="minorEastAsia"/>
                <w:color w:val="4D4D4D" w:themeColor="text1"/>
                <w:sz w:val="18"/>
                <w:szCs w:val="18"/>
              </w:rPr>
              <w:t>maximum budget that can be requested is $400,000 ($200,000 per</w:t>
            </w:r>
            <w:r w:rsidR="00126952">
              <w:rPr>
                <w:rFonts w:eastAsiaTheme="minorEastAsia"/>
                <w:color w:val="4D4D4D" w:themeColor="text1"/>
                <w:sz w:val="18"/>
                <w:szCs w:val="18"/>
              </w:rPr>
              <w:t xml:space="preserve"> </w:t>
            </w:r>
            <w:r w:rsidR="00126952" w:rsidRPr="00DE4C75">
              <w:rPr>
                <w:rFonts w:eastAsiaTheme="minorEastAsia"/>
                <w:color w:val="4D4D4D" w:themeColor="text1"/>
                <w:sz w:val="18"/>
                <w:szCs w:val="18"/>
                <w:u w:val="single"/>
              </w:rPr>
              <w:t>project</w:t>
            </w:r>
            <w:r w:rsidRPr="61EE5C85">
              <w:rPr>
                <w:rFonts w:eastAsiaTheme="minorEastAsia"/>
                <w:color w:val="4D4D4D" w:themeColor="text1"/>
                <w:sz w:val="18"/>
                <w:szCs w:val="18"/>
              </w:rPr>
              <w:t xml:space="preserve"> year).</w:t>
            </w:r>
            <w:r w:rsidR="002C0697">
              <w:rPr>
                <w:rFonts w:eastAsiaTheme="minorEastAsia"/>
                <w:color w:val="4D4D4D" w:themeColor="text1"/>
                <w:sz w:val="18"/>
                <w:szCs w:val="18"/>
              </w:rPr>
              <w:t xml:space="preserve"> The </w:t>
            </w:r>
            <w:r w:rsidR="00893692">
              <w:rPr>
                <w:rFonts w:eastAsiaTheme="minorEastAsia"/>
                <w:color w:val="4D4D4D" w:themeColor="text1"/>
                <w:sz w:val="18"/>
                <w:szCs w:val="18"/>
              </w:rPr>
              <w:t xml:space="preserve">Intramural Research Grant should begin within six (6) months of October </w:t>
            </w:r>
            <w:proofErr w:type="gramStart"/>
            <w:r w:rsidR="00893692">
              <w:rPr>
                <w:rFonts w:eastAsiaTheme="minorEastAsia"/>
                <w:color w:val="4D4D4D" w:themeColor="text1"/>
                <w:sz w:val="18"/>
                <w:szCs w:val="18"/>
              </w:rPr>
              <w:t>1</w:t>
            </w:r>
            <w:proofErr w:type="gramEnd"/>
            <w:r w:rsidR="00893692">
              <w:rPr>
                <w:rFonts w:eastAsiaTheme="minorEastAsia"/>
                <w:color w:val="4D4D4D" w:themeColor="text1"/>
                <w:sz w:val="18"/>
                <w:szCs w:val="18"/>
              </w:rPr>
              <w:t xml:space="preserve"> 2020.</w:t>
            </w:r>
          </w:p>
        </w:tc>
      </w:tr>
      <w:tr w:rsidR="00E6550E" w:rsidRPr="009A0D65" w14:paraId="4EC20B6C" w14:textId="77777777" w:rsidTr="00B642E9">
        <w:trPr>
          <w:trHeight w:val="275"/>
        </w:trPr>
        <w:tc>
          <w:tcPr>
            <w:tcW w:w="3217" w:type="dxa"/>
            <w:shd w:val="clear" w:color="auto" w:fill="auto"/>
            <w:vAlign w:val="center"/>
          </w:tcPr>
          <w:p w14:paraId="2376DED3" w14:textId="5151C178" w:rsidR="00E6550E" w:rsidRPr="00B642E9" w:rsidRDefault="00B642E9" w:rsidP="00B642E9">
            <w:pPr>
              <w:pStyle w:val="BodyText"/>
              <w:jc w:val="right"/>
              <w:rPr>
                <w:rFonts w:eastAsiaTheme="minorEastAsia"/>
                <w:b/>
                <w:sz w:val="20"/>
              </w:rPr>
            </w:pPr>
            <w:r>
              <w:rPr>
                <w:rFonts w:eastAsiaTheme="minorEastAsia"/>
                <w:b/>
                <w:sz w:val="20"/>
              </w:rPr>
              <w:t xml:space="preserve">TOTAL GRANT BUDGET </w:t>
            </w:r>
            <w:r w:rsidR="00E372CF">
              <w:rPr>
                <w:rFonts w:eastAsiaTheme="minorEastAsia"/>
                <w:b/>
                <w:sz w:val="20"/>
              </w:rPr>
              <w:t>ESTIMATE</w:t>
            </w:r>
          </w:p>
        </w:tc>
        <w:tc>
          <w:tcPr>
            <w:tcW w:w="6514" w:type="dxa"/>
            <w:gridSpan w:val="2"/>
            <w:shd w:val="clear" w:color="auto" w:fill="auto"/>
            <w:vAlign w:val="center"/>
          </w:tcPr>
          <w:p w14:paraId="224F1414" w14:textId="77777777" w:rsidR="00E6550E" w:rsidRPr="00B642E9" w:rsidRDefault="00E6550E" w:rsidP="00E6550E">
            <w:pPr>
              <w:pStyle w:val="BodyText"/>
              <w:rPr>
                <w:rFonts w:eastAsiaTheme="minorEastAsia"/>
                <w:b/>
                <w:sz w:val="20"/>
              </w:rPr>
            </w:pPr>
            <w:r w:rsidRPr="00B642E9">
              <w:rPr>
                <w:rFonts w:eastAsiaTheme="minorEastAsia"/>
                <w:b/>
                <w:sz w:val="20"/>
              </w:rPr>
              <w:t>$</w:t>
            </w:r>
          </w:p>
        </w:tc>
      </w:tr>
      <w:tr w:rsidR="00B642E9" w:rsidRPr="009A0D65" w14:paraId="2E058EAE" w14:textId="77777777" w:rsidTr="00B642E9">
        <w:trPr>
          <w:trHeight w:val="275"/>
        </w:trPr>
        <w:tc>
          <w:tcPr>
            <w:tcW w:w="3217" w:type="dxa"/>
            <w:shd w:val="clear" w:color="auto" w:fill="auto"/>
            <w:vAlign w:val="center"/>
          </w:tcPr>
          <w:p w14:paraId="4A420215" w14:textId="1646FEBA" w:rsidR="009F290A" w:rsidRPr="009F290A" w:rsidRDefault="00B642E9" w:rsidP="009F290A">
            <w:pPr>
              <w:pStyle w:val="BodyText"/>
              <w:rPr>
                <w:rFonts w:eastAsiaTheme="minorEastAsia"/>
                <w:b/>
                <w:sz w:val="6"/>
              </w:rPr>
            </w:pPr>
            <w:r w:rsidRPr="00B642E9">
              <w:rPr>
                <w:rFonts w:eastAsiaTheme="minorEastAsia"/>
                <w:b/>
                <w:sz w:val="20"/>
              </w:rPr>
              <w:lastRenderedPageBreak/>
              <w:t>Installment 1</w:t>
            </w:r>
            <w:r w:rsidR="00574BF4">
              <w:rPr>
                <w:rFonts w:eastAsiaTheme="minorEastAsia"/>
                <w:b/>
                <w:sz w:val="20"/>
              </w:rPr>
              <w:t xml:space="preserve"> </w:t>
            </w:r>
            <w:r w:rsidR="00574BF4" w:rsidRPr="00574BF4">
              <w:rPr>
                <w:rFonts w:eastAsiaTheme="minorEastAsia"/>
                <w:sz w:val="18"/>
              </w:rPr>
              <w:t>(typically one-half of installment 2)</w:t>
            </w:r>
          </w:p>
        </w:tc>
        <w:tc>
          <w:tcPr>
            <w:tcW w:w="3270" w:type="dxa"/>
            <w:shd w:val="clear" w:color="auto" w:fill="auto"/>
            <w:vAlign w:val="center"/>
          </w:tcPr>
          <w:p w14:paraId="48F9356D" w14:textId="0ED1A8BA" w:rsidR="00B642E9" w:rsidRPr="00B642E9" w:rsidRDefault="00B642E9" w:rsidP="00E6550E">
            <w:pPr>
              <w:pStyle w:val="BodyText"/>
              <w:rPr>
                <w:rFonts w:eastAsiaTheme="minorEastAsia"/>
                <w:b/>
                <w:sz w:val="20"/>
              </w:rPr>
            </w:pPr>
            <w:r w:rsidRPr="00B642E9">
              <w:rPr>
                <w:rFonts w:eastAsiaTheme="minorEastAsia"/>
                <w:b/>
                <w:sz w:val="20"/>
              </w:rPr>
              <w:t>Installment 2</w:t>
            </w:r>
          </w:p>
        </w:tc>
        <w:tc>
          <w:tcPr>
            <w:tcW w:w="3244" w:type="dxa"/>
            <w:shd w:val="clear" w:color="auto" w:fill="auto"/>
            <w:vAlign w:val="center"/>
          </w:tcPr>
          <w:p w14:paraId="5DDACD5F" w14:textId="0AAECE58" w:rsidR="00B642E9" w:rsidRPr="00B642E9" w:rsidRDefault="00B642E9" w:rsidP="00E6550E">
            <w:pPr>
              <w:pStyle w:val="BodyText"/>
              <w:rPr>
                <w:rFonts w:eastAsiaTheme="minorEastAsia"/>
                <w:b/>
                <w:sz w:val="20"/>
              </w:rPr>
            </w:pPr>
            <w:r w:rsidRPr="00B642E9">
              <w:rPr>
                <w:rFonts w:eastAsiaTheme="minorEastAsia"/>
                <w:b/>
                <w:sz w:val="20"/>
              </w:rPr>
              <w:t>Installment 3</w:t>
            </w:r>
            <w:r w:rsidR="00E62983">
              <w:rPr>
                <w:rFonts w:eastAsiaTheme="minorEastAsia"/>
                <w:b/>
                <w:sz w:val="20"/>
              </w:rPr>
              <w:t xml:space="preserve"> </w:t>
            </w:r>
            <w:r w:rsidR="00E62983" w:rsidRPr="00574BF4">
              <w:rPr>
                <w:rFonts w:eastAsiaTheme="minorEastAsia"/>
                <w:sz w:val="18"/>
              </w:rPr>
              <w:t>(typically one-half of installment 2)</w:t>
            </w:r>
          </w:p>
        </w:tc>
      </w:tr>
      <w:tr w:rsidR="00B642E9" w:rsidRPr="009A0D65" w14:paraId="26CF0794" w14:textId="77777777" w:rsidTr="00B642E9">
        <w:trPr>
          <w:trHeight w:val="275"/>
        </w:trPr>
        <w:tc>
          <w:tcPr>
            <w:tcW w:w="3217" w:type="dxa"/>
            <w:shd w:val="clear" w:color="auto" w:fill="auto"/>
            <w:vAlign w:val="center"/>
          </w:tcPr>
          <w:p w14:paraId="37B99954" w14:textId="38A1A6AF" w:rsidR="00B642E9" w:rsidRDefault="00B642E9" w:rsidP="00E6550E">
            <w:pPr>
              <w:pStyle w:val="BodyText"/>
              <w:rPr>
                <w:rFonts w:eastAsiaTheme="minorEastAsia"/>
                <w:sz w:val="20"/>
              </w:rPr>
            </w:pPr>
            <w:r>
              <w:rPr>
                <w:rFonts w:eastAsiaTheme="minorEastAsia"/>
                <w:sz w:val="20"/>
              </w:rPr>
              <w:t>$</w:t>
            </w:r>
          </w:p>
        </w:tc>
        <w:tc>
          <w:tcPr>
            <w:tcW w:w="3270" w:type="dxa"/>
            <w:shd w:val="clear" w:color="auto" w:fill="auto"/>
            <w:vAlign w:val="center"/>
          </w:tcPr>
          <w:p w14:paraId="663C0B59" w14:textId="58D49F57" w:rsidR="00B642E9" w:rsidRDefault="00B642E9" w:rsidP="00E6550E">
            <w:pPr>
              <w:pStyle w:val="BodyText"/>
              <w:rPr>
                <w:rFonts w:eastAsiaTheme="minorEastAsia"/>
                <w:sz w:val="20"/>
              </w:rPr>
            </w:pPr>
            <w:r>
              <w:rPr>
                <w:rFonts w:eastAsiaTheme="minorEastAsia"/>
                <w:sz w:val="20"/>
              </w:rPr>
              <w:t>$</w:t>
            </w:r>
          </w:p>
        </w:tc>
        <w:tc>
          <w:tcPr>
            <w:tcW w:w="3244" w:type="dxa"/>
            <w:shd w:val="clear" w:color="auto" w:fill="auto"/>
            <w:vAlign w:val="center"/>
          </w:tcPr>
          <w:p w14:paraId="288C3B63" w14:textId="2B4DB9A3" w:rsidR="00B642E9" w:rsidRPr="00E6550E" w:rsidRDefault="00B642E9" w:rsidP="00E6550E">
            <w:pPr>
              <w:pStyle w:val="BodyText"/>
              <w:rPr>
                <w:rFonts w:eastAsiaTheme="minorEastAsia"/>
                <w:sz w:val="20"/>
              </w:rPr>
            </w:pPr>
            <w:r>
              <w:rPr>
                <w:rFonts w:eastAsiaTheme="minorEastAsia"/>
                <w:sz w:val="20"/>
              </w:rPr>
              <w:t>$</w:t>
            </w:r>
          </w:p>
        </w:tc>
      </w:tr>
      <w:tr w:rsidR="00707949" w:rsidRPr="00E6550E" w14:paraId="5A57BFC0" w14:textId="77777777" w:rsidTr="00552BD3">
        <w:trPr>
          <w:trHeight w:val="275"/>
        </w:trPr>
        <w:tc>
          <w:tcPr>
            <w:tcW w:w="9731" w:type="dxa"/>
            <w:gridSpan w:val="3"/>
            <w:shd w:val="clear" w:color="auto" w:fill="F2F2F2" w:themeFill="background2" w:themeFillTint="33"/>
            <w:vAlign w:val="center"/>
          </w:tcPr>
          <w:p w14:paraId="426C9332" w14:textId="77777777" w:rsidR="00707949" w:rsidRPr="00E6550E" w:rsidRDefault="00707949" w:rsidP="00552BD3">
            <w:pPr>
              <w:pStyle w:val="TableHeaderRow"/>
              <w:rPr>
                <w:rFonts w:eastAsiaTheme="minorEastAsia"/>
                <w:sz w:val="22"/>
              </w:rPr>
            </w:pPr>
            <w:r w:rsidRPr="00E6550E">
              <w:rPr>
                <w:rFonts w:eastAsiaTheme="minorEastAsia"/>
                <w:sz w:val="22"/>
              </w:rPr>
              <w:br w:type="page"/>
            </w:r>
            <w:r w:rsidRPr="00CC668D">
              <w:rPr>
                <w:rFonts w:eastAsiaTheme="minorEastAsia"/>
                <w:color w:val="4D4D4D" w:themeColor="text1"/>
                <w:sz w:val="22"/>
              </w:rPr>
              <w:t>AGREEMENT</w:t>
            </w:r>
          </w:p>
        </w:tc>
      </w:tr>
      <w:tr w:rsidR="00707949" w:rsidRPr="00E6550E" w14:paraId="41EAE0B9" w14:textId="77777777" w:rsidTr="00552BD3">
        <w:trPr>
          <w:trHeight w:val="275"/>
        </w:trPr>
        <w:tc>
          <w:tcPr>
            <w:tcW w:w="9731" w:type="dxa"/>
            <w:gridSpan w:val="3"/>
            <w:shd w:val="clear" w:color="auto" w:fill="auto"/>
            <w:vAlign w:val="center"/>
          </w:tcPr>
          <w:p w14:paraId="736419BD" w14:textId="77777777" w:rsidR="00707949" w:rsidRPr="00B129E3" w:rsidRDefault="00707949" w:rsidP="00552BD3">
            <w:pPr>
              <w:spacing w:before="120" w:after="120"/>
              <w:rPr>
                <w:rFonts w:asciiTheme="majorHAnsi" w:hAnsiTheme="majorHAnsi" w:cstheme="majorHAnsi"/>
                <w:noProof/>
                <w:sz w:val="20"/>
                <w:szCs w:val="22"/>
              </w:rPr>
            </w:pPr>
            <w:r w:rsidRPr="00B129E3">
              <w:rPr>
                <w:rFonts w:asciiTheme="majorHAnsi" w:hAnsiTheme="majorHAnsi" w:cstheme="majorHAnsi"/>
                <w:noProof/>
                <w:sz w:val="20"/>
                <w:szCs w:val="22"/>
              </w:rPr>
              <w:t>The undersigned agrees that the general conditions governing the Intramural Research Grant Program, as set out in the Guidelines, are accepted by the applicant on behalf of the project team.</w:t>
            </w:r>
          </w:p>
          <w:p w14:paraId="623C6490" w14:textId="77777777" w:rsidR="00707949" w:rsidRPr="00E6550E" w:rsidRDefault="00707949" w:rsidP="00552BD3">
            <w:pPr>
              <w:spacing w:before="120"/>
              <w:rPr>
                <w:rFonts w:asciiTheme="majorHAnsi" w:hAnsiTheme="majorHAnsi" w:cstheme="majorHAnsi"/>
                <w:noProof/>
                <w:szCs w:val="22"/>
              </w:rPr>
            </w:pPr>
            <w:r w:rsidRPr="00B129E3">
              <w:rPr>
                <w:rFonts w:asciiTheme="majorHAnsi" w:hAnsiTheme="majorHAnsi" w:cstheme="majorHAnsi"/>
                <w:noProof/>
                <w:sz w:val="20"/>
                <w:szCs w:val="22"/>
              </w:rPr>
              <w:t>Signature:</w:t>
            </w:r>
          </w:p>
        </w:tc>
      </w:tr>
      <w:tr w:rsidR="00707949" w:rsidRPr="00E6550E" w14:paraId="0AC2F8F1" w14:textId="77777777" w:rsidTr="00552BD3">
        <w:trPr>
          <w:trHeight w:val="818"/>
        </w:trPr>
        <w:tc>
          <w:tcPr>
            <w:tcW w:w="9731" w:type="dxa"/>
            <w:gridSpan w:val="3"/>
            <w:shd w:val="clear" w:color="auto" w:fill="auto"/>
            <w:vAlign w:val="bottom"/>
          </w:tcPr>
          <w:p w14:paraId="6ABBEF13" w14:textId="77777777" w:rsidR="00707949" w:rsidRPr="00E6550E" w:rsidRDefault="00707949" w:rsidP="00552BD3">
            <w:pPr>
              <w:spacing w:line="276" w:lineRule="auto"/>
              <w:rPr>
                <w:rFonts w:asciiTheme="majorHAnsi" w:eastAsia="Calibri" w:hAnsiTheme="majorHAnsi" w:cstheme="majorHAnsi"/>
                <w:szCs w:val="22"/>
              </w:rPr>
            </w:pPr>
          </w:p>
          <w:p w14:paraId="46CF8BE3" w14:textId="77777777" w:rsidR="00707949" w:rsidRPr="00E6550E" w:rsidRDefault="00707949" w:rsidP="00552BD3">
            <w:pPr>
              <w:spacing w:line="276" w:lineRule="auto"/>
              <w:rPr>
                <w:rFonts w:asciiTheme="majorHAnsi" w:eastAsia="Calibri" w:hAnsiTheme="majorHAnsi" w:cstheme="majorHAnsi"/>
                <w:szCs w:val="22"/>
              </w:rPr>
            </w:pPr>
            <w:bookmarkStart w:id="0" w:name="_GoBack"/>
            <w:bookmarkEnd w:id="0"/>
          </w:p>
          <w:p w14:paraId="23365118" w14:textId="77777777" w:rsidR="00707949" w:rsidRPr="00E6550E" w:rsidRDefault="00707949" w:rsidP="00552BD3">
            <w:pPr>
              <w:spacing w:line="276" w:lineRule="auto"/>
              <w:rPr>
                <w:rFonts w:asciiTheme="majorHAnsi" w:eastAsia="Calibri" w:hAnsiTheme="majorHAnsi" w:cstheme="majorHAnsi"/>
                <w:szCs w:val="22"/>
              </w:rPr>
            </w:pPr>
          </w:p>
          <w:p w14:paraId="75D1C016" w14:textId="77777777" w:rsidR="00707949" w:rsidRPr="00E6550E" w:rsidRDefault="00707949" w:rsidP="00552BD3">
            <w:pPr>
              <w:spacing w:before="120" w:line="276" w:lineRule="auto"/>
              <w:rPr>
                <w:rFonts w:asciiTheme="majorHAnsi" w:eastAsiaTheme="minorEastAsia" w:hAnsiTheme="majorHAnsi" w:cstheme="majorHAnsi"/>
                <w:szCs w:val="22"/>
              </w:rPr>
            </w:pPr>
            <w:r w:rsidRPr="00E6550E">
              <w:rPr>
                <w:rFonts w:asciiTheme="majorHAnsi" w:eastAsiaTheme="minorEastAsia" w:hAnsiTheme="majorHAnsi" w:cstheme="majorHAnsi"/>
                <w:sz w:val="18"/>
                <w:szCs w:val="18"/>
              </w:rPr>
              <w:t>Principal Investigator</w:t>
            </w:r>
          </w:p>
        </w:tc>
      </w:tr>
      <w:tr w:rsidR="00707949" w:rsidRPr="00E6550E" w14:paraId="5FA9D865" w14:textId="77777777" w:rsidTr="00552BD3">
        <w:trPr>
          <w:trHeight w:val="548"/>
        </w:trPr>
        <w:tc>
          <w:tcPr>
            <w:tcW w:w="9731" w:type="dxa"/>
            <w:gridSpan w:val="3"/>
            <w:shd w:val="clear" w:color="auto" w:fill="auto"/>
            <w:vAlign w:val="bottom"/>
          </w:tcPr>
          <w:p w14:paraId="74D4ED38" w14:textId="77777777" w:rsidR="00707949" w:rsidRPr="00B129E3" w:rsidRDefault="00707949" w:rsidP="00552BD3">
            <w:pPr>
              <w:spacing w:line="276" w:lineRule="auto"/>
              <w:rPr>
                <w:rFonts w:asciiTheme="majorHAnsi" w:eastAsiaTheme="minorEastAsia" w:hAnsiTheme="majorHAnsi" w:cstheme="majorBidi"/>
                <w:sz w:val="20"/>
              </w:rPr>
            </w:pPr>
            <w:r w:rsidRPr="61EE5C85">
              <w:rPr>
                <w:rFonts w:asciiTheme="majorHAnsi" w:eastAsiaTheme="minorEastAsia" w:hAnsiTheme="majorHAnsi" w:cstheme="majorBidi"/>
                <w:sz w:val="20"/>
              </w:rPr>
              <w:t xml:space="preserve">Name: </w:t>
            </w:r>
          </w:p>
          <w:p w14:paraId="279D7BF9" w14:textId="77777777" w:rsidR="00707949" w:rsidRPr="00E6550E" w:rsidRDefault="00707949" w:rsidP="00552BD3">
            <w:pPr>
              <w:spacing w:line="276" w:lineRule="auto"/>
              <w:rPr>
                <w:rFonts w:asciiTheme="majorHAnsi" w:eastAsiaTheme="minorEastAsia" w:hAnsiTheme="majorHAnsi" w:cstheme="majorBidi"/>
              </w:rPr>
            </w:pPr>
            <w:r w:rsidRPr="61EE5C85">
              <w:rPr>
                <w:rFonts w:asciiTheme="majorHAnsi" w:eastAsiaTheme="minorEastAsia" w:hAnsiTheme="majorHAnsi" w:cstheme="majorBidi"/>
                <w:sz w:val="20"/>
              </w:rPr>
              <w:t>Date:</w:t>
            </w:r>
          </w:p>
        </w:tc>
      </w:tr>
    </w:tbl>
    <w:p w14:paraId="2DF59369" w14:textId="183C1FB2" w:rsidR="00E6550E" w:rsidRPr="009A0D65" w:rsidRDefault="00E6550E" w:rsidP="00E6550E">
      <w:pPr>
        <w:pStyle w:val="Heading6"/>
      </w:pPr>
      <w:r>
        <w:t>Section B: Project Information</w:t>
      </w:r>
    </w:p>
    <w:tbl>
      <w:tblPr>
        <w:tblW w:w="9720" w:type="dxa"/>
        <w:tblInd w:w="115" w:type="dxa"/>
        <w:tblLayout w:type="fixed"/>
        <w:tblCellMar>
          <w:left w:w="115" w:type="dxa"/>
          <w:right w:w="115" w:type="dxa"/>
        </w:tblCellMar>
        <w:tblLook w:val="04A0" w:firstRow="1" w:lastRow="0" w:firstColumn="1" w:lastColumn="0" w:noHBand="0" w:noVBand="1"/>
      </w:tblPr>
      <w:tblGrid>
        <w:gridCol w:w="9720"/>
      </w:tblGrid>
      <w:tr w:rsidR="00E6550E" w:rsidRPr="009A0D65" w14:paraId="40D0FAD3" w14:textId="77777777" w:rsidTr="00F72496">
        <w:trPr>
          <w:trHeight w:val="234"/>
        </w:trPr>
        <w:tc>
          <w:tcPr>
            <w:tcW w:w="9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accent6"/>
          </w:tcPr>
          <w:p w14:paraId="4124EE26" w14:textId="77777777" w:rsidR="00E6550E" w:rsidRPr="00CC668D" w:rsidRDefault="00E6550E" w:rsidP="00E6550E">
            <w:pPr>
              <w:pStyle w:val="TableHeaderRow"/>
              <w:rPr>
                <w:rFonts w:eastAsiaTheme="minorEastAsia"/>
                <w:color w:val="4D4D4D" w:themeColor="text1"/>
                <w:sz w:val="22"/>
              </w:rPr>
            </w:pPr>
            <w:r w:rsidRPr="00CC668D">
              <w:rPr>
                <w:rFonts w:eastAsiaTheme="minorEastAsia"/>
                <w:color w:val="4D4D4D" w:themeColor="text1"/>
                <w:sz w:val="22"/>
              </w:rPr>
              <w:t>RELEVANCY TO RESEARCH PRIORITY AREAS</w:t>
            </w:r>
          </w:p>
        </w:tc>
      </w:tr>
      <w:tr w:rsidR="00E6550E" w:rsidRPr="009A0D65" w14:paraId="48390460" w14:textId="77777777" w:rsidTr="00F72496">
        <w:trPr>
          <w:trHeight w:val="325"/>
        </w:trPr>
        <w:tc>
          <w:tcPr>
            <w:tcW w:w="9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C335462" w14:textId="77777777" w:rsidR="00E6550E" w:rsidRPr="00E6550E" w:rsidRDefault="00E6550E" w:rsidP="008406BD">
            <w:pPr>
              <w:rPr>
                <w:rFonts w:asciiTheme="majorHAnsi" w:eastAsiaTheme="minorEastAsia" w:hAnsiTheme="majorHAnsi" w:cstheme="majorHAnsi"/>
                <w:sz w:val="20"/>
              </w:rPr>
            </w:pPr>
            <w:r w:rsidRPr="00E6550E">
              <w:rPr>
                <w:rFonts w:asciiTheme="majorHAnsi" w:eastAsiaTheme="minorEastAsia" w:hAnsiTheme="majorHAnsi" w:cstheme="majorHAnsi"/>
                <w:sz w:val="20"/>
              </w:rPr>
              <w:t>Identify to which Research Priority Area(s) (RPA) the proposed research project is aligned.</w:t>
            </w:r>
          </w:p>
        </w:tc>
      </w:tr>
      <w:tr w:rsidR="00E6550E" w:rsidRPr="009A0D65" w14:paraId="6F375597" w14:textId="77777777" w:rsidTr="00F72496">
        <w:trPr>
          <w:cantSplit/>
          <w:trHeight w:val="846"/>
        </w:trPr>
        <w:tc>
          <w:tcPr>
            <w:tcW w:w="9720"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19F31735" w14:textId="77777777" w:rsidR="00FD4431" w:rsidRDefault="00FD4431" w:rsidP="008406BD">
            <w:pPr>
              <w:tabs>
                <w:tab w:val="left" w:pos="5040"/>
              </w:tabs>
              <w:spacing w:line="276" w:lineRule="auto"/>
              <w:ind w:left="720"/>
              <w:rPr>
                <w:rFonts w:asciiTheme="majorHAnsi" w:hAnsiTheme="majorHAnsi" w:cstheme="majorHAnsi"/>
                <w:szCs w:val="22"/>
              </w:rPr>
            </w:pPr>
          </w:p>
          <w:p w14:paraId="4E69A95F" w14:textId="65B98A14" w:rsidR="00E6550E" w:rsidRPr="00E6550E" w:rsidRDefault="00FB5326" w:rsidP="008406BD">
            <w:pPr>
              <w:tabs>
                <w:tab w:val="left" w:pos="5040"/>
              </w:tabs>
              <w:spacing w:line="276" w:lineRule="auto"/>
              <w:ind w:left="720"/>
              <w:rPr>
                <w:rFonts w:asciiTheme="majorHAnsi" w:hAnsiTheme="majorHAnsi" w:cstheme="majorHAnsi"/>
                <w:i/>
                <w:sz w:val="20"/>
                <w:szCs w:val="22"/>
              </w:rPr>
            </w:pPr>
            <w:sdt>
              <w:sdtPr>
                <w:rPr>
                  <w:rFonts w:asciiTheme="majorHAnsi" w:hAnsiTheme="majorHAnsi" w:cstheme="majorHAnsi"/>
                  <w:szCs w:val="22"/>
                </w:rPr>
                <w:id w:val="-665245554"/>
                <w14:checkbox>
                  <w14:checked w14:val="0"/>
                  <w14:checkedState w14:val="2612" w14:font="MS Gothic"/>
                  <w14:uncheckedState w14:val="2610" w14:font="MS Gothic"/>
                </w14:checkbox>
              </w:sdtPr>
              <w:sdtEndPr/>
              <w:sdtContent>
                <w:r w:rsidR="00FD4431">
                  <w:rPr>
                    <w:rFonts w:ascii="MS Gothic" w:eastAsia="MS Gothic" w:hAnsi="MS Gothic" w:cstheme="majorHAnsi" w:hint="eastAsia"/>
                    <w:szCs w:val="22"/>
                  </w:rPr>
                  <w:t>☐</w:t>
                </w:r>
              </w:sdtContent>
            </w:sdt>
            <w:r w:rsidR="00E6550E" w:rsidRPr="00E6550E">
              <w:rPr>
                <w:rFonts w:asciiTheme="majorHAnsi" w:eastAsiaTheme="minorEastAsia" w:hAnsiTheme="majorHAnsi" w:cstheme="majorHAnsi"/>
                <w:szCs w:val="22"/>
              </w:rPr>
              <w:t xml:space="preserve">  </w:t>
            </w:r>
            <w:r w:rsidR="00E6550E" w:rsidRPr="00E6550E">
              <w:rPr>
                <w:rFonts w:asciiTheme="majorHAnsi" w:eastAsiaTheme="minorEastAsia" w:hAnsiTheme="majorHAnsi" w:cstheme="majorHAnsi"/>
                <w:sz w:val="20"/>
                <w:szCs w:val="22"/>
              </w:rPr>
              <w:t>RPA 1: Promoting appropriate blood product utilization</w:t>
            </w:r>
            <w:r w:rsidR="00E6550E" w:rsidRPr="00E6550E">
              <w:rPr>
                <w:rFonts w:asciiTheme="majorHAnsi" w:hAnsiTheme="majorHAnsi" w:cstheme="majorHAnsi"/>
                <w:i/>
                <w:sz w:val="20"/>
                <w:szCs w:val="22"/>
              </w:rPr>
              <w:tab/>
            </w:r>
          </w:p>
          <w:p w14:paraId="46937AD3" w14:textId="77777777" w:rsidR="00E6550E" w:rsidRPr="00E6550E" w:rsidRDefault="00FB5326" w:rsidP="008406BD">
            <w:pPr>
              <w:tabs>
                <w:tab w:val="left" w:pos="5040"/>
              </w:tabs>
              <w:spacing w:line="276" w:lineRule="auto"/>
              <w:ind w:left="720"/>
              <w:rPr>
                <w:rFonts w:asciiTheme="majorHAnsi" w:eastAsiaTheme="minorEastAsia" w:hAnsiTheme="majorHAnsi" w:cstheme="majorHAnsi"/>
                <w:sz w:val="20"/>
                <w:szCs w:val="22"/>
              </w:rPr>
            </w:pPr>
            <w:sdt>
              <w:sdtPr>
                <w:rPr>
                  <w:rFonts w:asciiTheme="majorHAnsi" w:hAnsiTheme="majorHAnsi" w:cstheme="majorHAnsi"/>
                  <w:sz w:val="20"/>
                  <w:szCs w:val="22"/>
                </w:rPr>
                <w:id w:val="-374536727"/>
                <w14:checkbox>
                  <w14:checked w14:val="0"/>
                  <w14:checkedState w14:val="2612" w14:font="MS Gothic"/>
                  <w14:uncheckedState w14:val="2610" w14:font="MS Gothic"/>
                </w14:checkbox>
              </w:sdtPr>
              <w:sdtEndPr/>
              <w:sdtContent>
                <w:r w:rsidR="00E6550E" w:rsidRPr="00E6550E">
                  <w:rPr>
                    <w:rFonts w:ascii="Segoe UI Symbol" w:eastAsia="MS Gothic" w:hAnsi="Segoe UI Symbol" w:cs="Segoe UI Symbol"/>
                    <w:sz w:val="20"/>
                    <w:szCs w:val="22"/>
                  </w:rPr>
                  <w:t>☐</w:t>
                </w:r>
              </w:sdtContent>
            </w:sdt>
            <w:r w:rsidR="00E6550E" w:rsidRPr="00E6550E">
              <w:rPr>
                <w:rFonts w:asciiTheme="majorHAnsi" w:eastAsiaTheme="minorEastAsia" w:hAnsiTheme="majorHAnsi" w:cstheme="majorHAnsi"/>
                <w:sz w:val="20"/>
                <w:szCs w:val="22"/>
              </w:rPr>
              <w:t xml:space="preserve">  RPA 2: Ensuring an adequate blood product supply</w:t>
            </w:r>
          </w:p>
          <w:p w14:paraId="22DBDE46" w14:textId="77777777" w:rsidR="00E6550E" w:rsidRPr="00E6550E" w:rsidRDefault="00FB5326" w:rsidP="008406BD">
            <w:pPr>
              <w:tabs>
                <w:tab w:val="left" w:pos="5040"/>
              </w:tabs>
              <w:spacing w:line="276" w:lineRule="auto"/>
              <w:ind w:left="720"/>
              <w:rPr>
                <w:rFonts w:asciiTheme="majorHAnsi" w:hAnsiTheme="majorHAnsi" w:cstheme="majorHAnsi"/>
                <w:i/>
                <w:sz w:val="20"/>
                <w:szCs w:val="22"/>
              </w:rPr>
            </w:pPr>
            <w:sdt>
              <w:sdtPr>
                <w:rPr>
                  <w:rFonts w:asciiTheme="majorHAnsi" w:hAnsiTheme="majorHAnsi" w:cstheme="majorHAnsi"/>
                  <w:sz w:val="20"/>
                  <w:szCs w:val="22"/>
                </w:rPr>
                <w:id w:val="-517076313"/>
                <w14:checkbox>
                  <w14:checked w14:val="0"/>
                  <w14:checkedState w14:val="2612" w14:font="MS Gothic"/>
                  <w14:uncheckedState w14:val="2610" w14:font="MS Gothic"/>
                </w14:checkbox>
              </w:sdtPr>
              <w:sdtEndPr/>
              <w:sdtContent>
                <w:r w:rsidR="00E6550E" w:rsidRPr="00E6550E">
                  <w:rPr>
                    <w:rFonts w:ascii="Segoe UI Symbol" w:eastAsia="MS Gothic" w:hAnsi="Segoe UI Symbol" w:cs="Segoe UI Symbol"/>
                    <w:sz w:val="20"/>
                    <w:szCs w:val="22"/>
                  </w:rPr>
                  <w:t>☐</w:t>
                </w:r>
              </w:sdtContent>
            </w:sdt>
            <w:r w:rsidR="00E6550E" w:rsidRPr="00E6550E">
              <w:rPr>
                <w:rFonts w:asciiTheme="majorHAnsi" w:eastAsiaTheme="minorEastAsia" w:hAnsiTheme="majorHAnsi" w:cstheme="majorHAnsi"/>
                <w:sz w:val="20"/>
                <w:szCs w:val="22"/>
              </w:rPr>
              <w:t xml:space="preserve">  RPA 3: Minimizing the adverse effects of blood product transfusion</w:t>
            </w:r>
          </w:p>
          <w:p w14:paraId="67EAF34D" w14:textId="77777777" w:rsidR="00E6550E" w:rsidRPr="00E6550E" w:rsidRDefault="00FB5326" w:rsidP="008406BD">
            <w:pPr>
              <w:tabs>
                <w:tab w:val="left" w:pos="5040"/>
              </w:tabs>
              <w:spacing w:line="276" w:lineRule="auto"/>
              <w:ind w:left="720"/>
              <w:rPr>
                <w:rFonts w:asciiTheme="majorHAnsi" w:eastAsiaTheme="minorEastAsia" w:hAnsiTheme="majorHAnsi" w:cstheme="majorHAnsi"/>
                <w:sz w:val="20"/>
                <w:szCs w:val="22"/>
              </w:rPr>
            </w:pPr>
            <w:sdt>
              <w:sdtPr>
                <w:rPr>
                  <w:rFonts w:asciiTheme="majorHAnsi" w:hAnsiTheme="majorHAnsi" w:cstheme="majorHAnsi"/>
                  <w:sz w:val="20"/>
                  <w:szCs w:val="22"/>
                </w:rPr>
                <w:id w:val="-1377464840"/>
                <w14:checkbox>
                  <w14:checked w14:val="0"/>
                  <w14:checkedState w14:val="2612" w14:font="MS Gothic"/>
                  <w14:uncheckedState w14:val="2610" w14:font="MS Gothic"/>
                </w14:checkbox>
              </w:sdtPr>
              <w:sdtEndPr/>
              <w:sdtContent>
                <w:r w:rsidR="00E6550E" w:rsidRPr="00E6550E">
                  <w:rPr>
                    <w:rFonts w:ascii="Segoe UI Symbol" w:eastAsia="MS Gothic" w:hAnsi="Segoe UI Symbol" w:cs="Segoe UI Symbol"/>
                    <w:sz w:val="20"/>
                    <w:szCs w:val="22"/>
                  </w:rPr>
                  <w:t>☐</w:t>
                </w:r>
              </w:sdtContent>
            </w:sdt>
            <w:r w:rsidR="00E6550E" w:rsidRPr="00E6550E">
              <w:rPr>
                <w:rFonts w:asciiTheme="majorHAnsi" w:eastAsiaTheme="minorEastAsia" w:hAnsiTheme="majorHAnsi" w:cstheme="majorHAnsi"/>
                <w:sz w:val="20"/>
                <w:szCs w:val="22"/>
              </w:rPr>
              <w:t xml:space="preserve">  RPA 4: Optimizing blood product quality</w:t>
            </w:r>
          </w:p>
          <w:p w14:paraId="3B84C2F0" w14:textId="26DAB56E" w:rsidR="00FD4431" w:rsidRPr="00FD4431" w:rsidRDefault="00FB5326" w:rsidP="00FD4431">
            <w:pPr>
              <w:tabs>
                <w:tab w:val="left" w:pos="5040"/>
              </w:tabs>
              <w:spacing w:line="276" w:lineRule="auto"/>
              <w:ind w:left="720"/>
              <w:rPr>
                <w:rFonts w:asciiTheme="majorHAnsi" w:eastAsiaTheme="minorEastAsia" w:hAnsiTheme="majorHAnsi" w:cstheme="majorHAnsi"/>
                <w:sz w:val="20"/>
                <w:szCs w:val="22"/>
              </w:rPr>
            </w:pPr>
            <w:sdt>
              <w:sdtPr>
                <w:rPr>
                  <w:rFonts w:asciiTheme="majorHAnsi" w:hAnsiTheme="majorHAnsi" w:cstheme="majorHAnsi"/>
                  <w:sz w:val="20"/>
                  <w:szCs w:val="22"/>
                </w:rPr>
                <w:id w:val="1599131927"/>
                <w14:checkbox>
                  <w14:checked w14:val="0"/>
                  <w14:checkedState w14:val="2612" w14:font="MS Gothic"/>
                  <w14:uncheckedState w14:val="2610" w14:font="MS Gothic"/>
                </w14:checkbox>
              </w:sdtPr>
              <w:sdtEndPr/>
              <w:sdtContent>
                <w:r w:rsidR="00E6550E" w:rsidRPr="00E6550E">
                  <w:rPr>
                    <w:rFonts w:ascii="Segoe UI Symbol" w:eastAsia="MS Gothic" w:hAnsi="Segoe UI Symbol" w:cs="Segoe UI Symbol"/>
                    <w:sz w:val="20"/>
                    <w:szCs w:val="22"/>
                  </w:rPr>
                  <w:t>☐</w:t>
                </w:r>
              </w:sdtContent>
            </w:sdt>
            <w:r w:rsidR="00E6550E" w:rsidRPr="00E6550E">
              <w:rPr>
                <w:rFonts w:asciiTheme="majorHAnsi" w:eastAsiaTheme="minorEastAsia" w:hAnsiTheme="majorHAnsi" w:cstheme="majorHAnsi"/>
                <w:sz w:val="20"/>
                <w:szCs w:val="22"/>
              </w:rPr>
              <w:t xml:space="preserve">  RPA 5: Replacing or improving blood products through new therapies or technologies</w:t>
            </w:r>
          </w:p>
        </w:tc>
      </w:tr>
    </w:tbl>
    <w:p w14:paraId="55CA5D25" w14:textId="33EE4C66" w:rsidR="00F72496" w:rsidRDefault="00F72496" w:rsidP="00E6550E">
      <w:pPr>
        <w:rPr>
          <w:sz w:val="4"/>
          <w:szCs w:val="4"/>
        </w:rPr>
      </w:pPr>
    </w:p>
    <w:p w14:paraId="57F5B1DB" w14:textId="7EE2A48E" w:rsidR="00F72496" w:rsidRDefault="00F72496" w:rsidP="00E6550E">
      <w:pPr>
        <w:rPr>
          <w:sz w:val="4"/>
          <w:szCs w:val="4"/>
        </w:rPr>
      </w:pPr>
    </w:p>
    <w:p w14:paraId="57CFD45F" w14:textId="3DECDE4B" w:rsidR="00F72496" w:rsidRDefault="00F72496" w:rsidP="00E6550E">
      <w:pPr>
        <w:rPr>
          <w:sz w:val="4"/>
          <w:szCs w:val="4"/>
        </w:rPr>
      </w:pPr>
    </w:p>
    <w:p w14:paraId="4318B538" w14:textId="0E4D1550" w:rsidR="00F72496" w:rsidRDefault="00F72496" w:rsidP="00E6550E">
      <w:pPr>
        <w:rPr>
          <w:sz w:val="4"/>
          <w:szCs w:val="4"/>
        </w:rPr>
      </w:pPr>
    </w:p>
    <w:p w14:paraId="3E37550F" w14:textId="26AA66AE" w:rsidR="00F72496" w:rsidRDefault="00F72496" w:rsidP="00E6550E">
      <w:pPr>
        <w:rPr>
          <w:sz w:val="4"/>
          <w:szCs w:val="4"/>
        </w:rPr>
      </w:pPr>
    </w:p>
    <w:p w14:paraId="7231EDB6" w14:textId="4071A8D3" w:rsidR="00F72496" w:rsidRDefault="00F72496" w:rsidP="00E6550E">
      <w:pPr>
        <w:rPr>
          <w:sz w:val="4"/>
          <w:szCs w:val="4"/>
        </w:rPr>
      </w:pPr>
    </w:p>
    <w:p w14:paraId="63667CE5" w14:textId="200A8DDD" w:rsidR="00F72496" w:rsidRDefault="00F72496" w:rsidP="00E6550E">
      <w:pPr>
        <w:rPr>
          <w:sz w:val="4"/>
          <w:szCs w:val="4"/>
        </w:rPr>
      </w:pPr>
    </w:p>
    <w:p w14:paraId="4FF11B78" w14:textId="19DB4AD7" w:rsidR="00F72496" w:rsidRDefault="00F72496" w:rsidP="00E6550E">
      <w:pPr>
        <w:rPr>
          <w:sz w:val="4"/>
          <w:szCs w:val="4"/>
        </w:rPr>
      </w:pPr>
    </w:p>
    <w:p w14:paraId="0CD2D1DB" w14:textId="4A49997A" w:rsidR="00F72496" w:rsidRDefault="00F72496" w:rsidP="00E6550E">
      <w:pPr>
        <w:rPr>
          <w:sz w:val="4"/>
          <w:szCs w:val="4"/>
        </w:rPr>
      </w:pPr>
    </w:p>
    <w:p w14:paraId="0491B092" w14:textId="602E1B9F" w:rsidR="00F72496" w:rsidRDefault="00F72496" w:rsidP="00E6550E">
      <w:pPr>
        <w:rPr>
          <w:sz w:val="4"/>
          <w:szCs w:val="4"/>
        </w:rPr>
      </w:pPr>
    </w:p>
    <w:p w14:paraId="63E6860A" w14:textId="48BB3643" w:rsidR="00F72496" w:rsidRDefault="00F72496" w:rsidP="00E6550E">
      <w:pPr>
        <w:rPr>
          <w:sz w:val="4"/>
          <w:szCs w:val="4"/>
        </w:rPr>
      </w:pPr>
    </w:p>
    <w:p w14:paraId="511D7391" w14:textId="37246280" w:rsidR="00F72496" w:rsidRDefault="00F72496" w:rsidP="00E6550E">
      <w:pPr>
        <w:rPr>
          <w:sz w:val="4"/>
          <w:szCs w:val="4"/>
        </w:rPr>
      </w:pPr>
    </w:p>
    <w:p w14:paraId="09E38831" w14:textId="54C5643B" w:rsidR="00F72496" w:rsidRDefault="00F72496" w:rsidP="00E6550E">
      <w:pPr>
        <w:rPr>
          <w:sz w:val="4"/>
          <w:szCs w:val="4"/>
        </w:rPr>
      </w:pPr>
    </w:p>
    <w:p w14:paraId="33A30247" w14:textId="77777777" w:rsidR="00F72496" w:rsidRDefault="00F72496" w:rsidP="00E6550E">
      <w:pPr>
        <w:rPr>
          <w:sz w:val="4"/>
          <w:szCs w:val="4"/>
        </w:rPr>
      </w:pPr>
    </w:p>
    <w:tbl>
      <w:tblPr>
        <w:tblW w:w="9720" w:type="dxa"/>
        <w:tblInd w:w="115" w:type="dxa"/>
        <w:tblLayout w:type="fixed"/>
        <w:tblCellMar>
          <w:left w:w="115" w:type="dxa"/>
          <w:right w:w="115" w:type="dxa"/>
        </w:tblCellMar>
        <w:tblLook w:val="04A0" w:firstRow="1" w:lastRow="0" w:firstColumn="1" w:lastColumn="0" w:noHBand="0" w:noVBand="1"/>
      </w:tblPr>
      <w:tblGrid>
        <w:gridCol w:w="9720"/>
      </w:tblGrid>
      <w:tr w:rsidR="00F72496" w:rsidRPr="009A0D65" w14:paraId="40102FBC" w14:textId="77777777" w:rsidTr="00F72496">
        <w:trPr>
          <w:trHeight w:val="272"/>
        </w:trPr>
        <w:tc>
          <w:tcPr>
            <w:tcW w:w="9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accent6"/>
          </w:tcPr>
          <w:p w14:paraId="796F5B58" w14:textId="77777777" w:rsidR="00F72496" w:rsidRPr="00CC668D" w:rsidRDefault="00F72496" w:rsidP="00697F7E">
            <w:pPr>
              <w:pStyle w:val="TableHeaderRow"/>
              <w:rPr>
                <w:rFonts w:eastAsiaTheme="minorEastAsia"/>
                <w:color w:val="4D4D4D" w:themeColor="text1"/>
                <w:sz w:val="22"/>
              </w:rPr>
            </w:pPr>
            <w:r w:rsidRPr="00CC668D">
              <w:rPr>
                <w:rFonts w:eastAsiaTheme="minorEastAsia"/>
                <w:color w:val="4D4D4D" w:themeColor="text1"/>
                <w:sz w:val="22"/>
              </w:rPr>
              <w:t>PROJECT OVERVIEW</w:t>
            </w:r>
          </w:p>
        </w:tc>
      </w:tr>
      <w:tr w:rsidR="00F72496" w:rsidRPr="009A0D65" w14:paraId="62674CD0" w14:textId="77777777" w:rsidTr="00F72496">
        <w:trPr>
          <w:cantSplit/>
          <w:trHeight w:val="530"/>
        </w:trPr>
        <w:tc>
          <w:tcPr>
            <w:tcW w:w="9720"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4804275F" w14:textId="77777777" w:rsidR="00F72496" w:rsidRPr="00E6550E" w:rsidRDefault="00F72496" w:rsidP="00697F7E">
            <w:pPr>
              <w:rPr>
                <w:rFonts w:asciiTheme="majorHAnsi" w:eastAsiaTheme="minorEastAsia" w:hAnsiTheme="majorHAnsi" w:cstheme="majorHAnsi"/>
                <w:szCs w:val="22"/>
              </w:rPr>
            </w:pPr>
            <w:r w:rsidRPr="00E6550E">
              <w:rPr>
                <w:rFonts w:asciiTheme="majorHAnsi" w:eastAsiaTheme="minorEastAsia" w:hAnsiTheme="majorHAnsi" w:cstheme="majorHAnsi"/>
                <w:b/>
                <w:bCs/>
                <w:sz w:val="20"/>
              </w:rPr>
              <w:t>In the space below</w:t>
            </w:r>
            <w:r w:rsidRPr="00E6550E">
              <w:rPr>
                <w:rFonts w:asciiTheme="majorHAnsi" w:eastAsiaTheme="minorEastAsia" w:hAnsiTheme="majorHAnsi" w:cstheme="majorHAnsi"/>
                <w:sz w:val="20"/>
              </w:rPr>
              <w:t xml:space="preserve">, provide a brief overview of the broad goals of the proposed research, and describe how the proposed project is relevant to the selected RPA(s) and the objectives of the Intramural Research Grant Program. </w:t>
            </w:r>
          </w:p>
        </w:tc>
      </w:tr>
      <w:tr w:rsidR="00F72496" w:rsidRPr="009A0D65" w14:paraId="406197CF" w14:textId="77777777" w:rsidTr="00F72496">
        <w:trPr>
          <w:cantSplit/>
          <w:trHeight w:hRule="exact" w:val="9352"/>
        </w:trPr>
        <w:tc>
          <w:tcPr>
            <w:tcW w:w="9720" w:type="dxa"/>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FFAB795" w14:textId="59312B92" w:rsidR="00F72496" w:rsidRPr="00C740CF" w:rsidRDefault="00F72496" w:rsidP="00697F7E">
            <w:pPr>
              <w:spacing w:after="120"/>
              <w:rPr>
                <w:rFonts w:asciiTheme="majorHAnsi" w:hAnsiTheme="majorHAnsi" w:cstheme="majorHAnsi"/>
                <w:sz w:val="20"/>
                <w:szCs w:val="22"/>
              </w:rPr>
            </w:pPr>
          </w:p>
        </w:tc>
      </w:tr>
    </w:tbl>
    <w:p w14:paraId="1F7B5A95" w14:textId="77777777" w:rsidR="00F72496" w:rsidRPr="00BF126A" w:rsidRDefault="00F72496" w:rsidP="00E6550E">
      <w:pPr>
        <w:rPr>
          <w:sz w:val="4"/>
          <w:szCs w:val="4"/>
        </w:rPr>
      </w:pPr>
    </w:p>
    <w:p w14:paraId="5BCD2D79" w14:textId="77777777" w:rsidR="00E6550E" w:rsidRPr="009A0D65" w:rsidRDefault="00E6550E" w:rsidP="00E6550E">
      <w:pPr>
        <w:pStyle w:val="Heading6"/>
      </w:pPr>
      <w:r>
        <w:lastRenderedPageBreak/>
        <w:t>Section C: External Reviewers</w:t>
      </w:r>
    </w:p>
    <w:tbl>
      <w:tblPr>
        <w:tblW w:w="9720" w:type="dxa"/>
        <w:tblInd w:w="108" w:type="dxa"/>
        <w:tblLayout w:type="fixed"/>
        <w:tblLook w:val="04A0" w:firstRow="1" w:lastRow="0" w:firstColumn="1" w:lastColumn="0" w:noHBand="0" w:noVBand="1"/>
      </w:tblPr>
      <w:tblGrid>
        <w:gridCol w:w="2317"/>
        <w:gridCol w:w="2273"/>
        <w:gridCol w:w="2250"/>
        <w:gridCol w:w="2880"/>
      </w:tblGrid>
      <w:tr w:rsidR="00E6550E" w:rsidRPr="009A0D65" w14:paraId="3355A15F" w14:textId="77777777" w:rsidTr="61EE5C85">
        <w:trPr>
          <w:trHeight w:val="272"/>
        </w:trPr>
        <w:tc>
          <w:tcPr>
            <w:tcW w:w="972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2" w:themeFillTint="33"/>
          </w:tcPr>
          <w:p w14:paraId="69566B0C" w14:textId="77777777" w:rsidR="00E6550E" w:rsidRPr="00CC668D" w:rsidRDefault="00E6550E" w:rsidP="00E6550E">
            <w:pPr>
              <w:pStyle w:val="TableHeaderRow"/>
              <w:rPr>
                <w:rFonts w:eastAsiaTheme="minorEastAsia"/>
                <w:color w:val="4D4D4D" w:themeColor="text1"/>
                <w:sz w:val="22"/>
              </w:rPr>
            </w:pPr>
            <w:r w:rsidRPr="00CC668D">
              <w:rPr>
                <w:rFonts w:eastAsiaTheme="minorEastAsia"/>
                <w:color w:val="4D4D4D" w:themeColor="text1"/>
                <w:sz w:val="22"/>
              </w:rPr>
              <w:t>SUGGESTED EXTERNAL REVIEWERS</w:t>
            </w:r>
          </w:p>
        </w:tc>
      </w:tr>
      <w:tr w:rsidR="00E6550E" w:rsidRPr="009A0D65" w14:paraId="1EC94FCF" w14:textId="77777777" w:rsidTr="61EE5C85">
        <w:tc>
          <w:tcPr>
            <w:tcW w:w="972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71C9692" w14:textId="77777777" w:rsidR="00E6550E" w:rsidRPr="00E6550E" w:rsidRDefault="00E6550E" w:rsidP="008406BD">
            <w:pPr>
              <w:spacing w:before="60" w:after="60"/>
              <w:rPr>
                <w:rFonts w:asciiTheme="majorHAnsi" w:hAnsiTheme="majorHAnsi" w:cstheme="majorHAnsi"/>
                <w:noProof/>
                <w:sz w:val="20"/>
              </w:rPr>
            </w:pPr>
            <w:r w:rsidRPr="00E6550E">
              <w:rPr>
                <w:rFonts w:asciiTheme="majorHAnsi" w:hAnsiTheme="majorHAnsi" w:cstheme="majorHAnsi"/>
                <w:noProof/>
                <w:sz w:val="20"/>
              </w:rPr>
              <w:t>Suggest at least three (3) Canadian and/or International reviewers that you feel have the expertise to review your application. You should not suggest reviewers in conflict of interest.</w:t>
            </w:r>
          </w:p>
        </w:tc>
      </w:tr>
      <w:tr w:rsidR="00E6550E" w:rsidRPr="002C05EB" w14:paraId="7E35AA31" w14:textId="77777777" w:rsidTr="61EE5C85">
        <w:trPr>
          <w:trHeight w:val="233"/>
        </w:trPr>
        <w:tc>
          <w:tcPr>
            <w:tcW w:w="23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2" w:themeFillTint="33"/>
            <w:vAlign w:val="center"/>
          </w:tcPr>
          <w:p w14:paraId="2C0779EA" w14:textId="4A986152" w:rsidR="00E6550E" w:rsidRPr="00E6550E" w:rsidRDefault="61EE5C85" w:rsidP="61EE5C85">
            <w:pPr>
              <w:pStyle w:val="BodyTextAfterBulletNumList"/>
              <w:rPr>
                <w:rFonts w:eastAsiaTheme="minorEastAsia"/>
                <w:sz w:val="20"/>
              </w:rPr>
            </w:pPr>
            <w:r w:rsidRPr="61EE5C85">
              <w:rPr>
                <w:rFonts w:eastAsiaTheme="minorEastAsia"/>
                <w:sz w:val="20"/>
              </w:rPr>
              <w:t xml:space="preserve">Name </w:t>
            </w:r>
            <w:r w:rsidR="00E6550E">
              <w:br/>
            </w:r>
            <w:r w:rsidRPr="61EE5C85">
              <w:rPr>
                <w:rFonts w:eastAsiaTheme="minorEastAsia"/>
                <w:sz w:val="20"/>
              </w:rPr>
              <w:t xml:space="preserve">(Last name, </w:t>
            </w:r>
            <w:r w:rsidR="00C93056">
              <w:rPr>
                <w:rFonts w:eastAsiaTheme="minorEastAsia"/>
                <w:sz w:val="20"/>
              </w:rPr>
              <w:t>F</w:t>
            </w:r>
            <w:r w:rsidRPr="61EE5C85">
              <w:rPr>
                <w:rFonts w:eastAsiaTheme="minorEastAsia"/>
                <w:sz w:val="20"/>
              </w:rPr>
              <w:t>irst name)</w:t>
            </w:r>
          </w:p>
        </w:tc>
        <w:tc>
          <w:tcPr>
            <w:tcW w:w="22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2" w:themeFillTint="33"/>
            <w:vAlign w:val="center"/>
          </w:tcPr>
          <w:p w14:paraId="35DCC4F3" w14:textId="77777777" w:rsidR="00E6550E" w:rsidRPr="00E6550E" w:rsidRDefault="00E6550E" w:rsidP="00E6550E">
            <w:pPr>
              <w:pStyle w:val="BodyTextAfterBulletNumList"/>
              <w:rPr>
                <w:rFonts w:eastAsiaTheme="minorEastAsia"/>
                <w:sz w:val="20"/>
              </w:rPr>
            </w:pPr>
            <w:r w:rsidRPr="00E6550E">
              <w:rPr>
                <w:rFonts w:eastAsiaTheme="minorEastAsia"/>
                <w:sz w:val="20"/>
              </w:rPr>
              <w:t>Email Address</w:t>
            </w:r>
          </w:p>
        </w:tc>
        <w:tc>
          <w:tcPr>
            <w:tcW w:w="22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2" w:themeFillTint="33"/>
            <w:vAlign w:val="center"/>
          </w:tcPr>
          <w:p w14:paraId="717C67EE" w14:textId="77777777" w:rsidR="00E6550E" w:rsidRPr="00E6550E" w:rsidRDefault="00E6550E" w:rsidP="00E6550E">
            <w:pPr>
              <w:pStyle w:val="BodyTextAfterBulletNumList"/>
              <w:rPr>
                <w:rFonts w:eastAsiaTheme="minorEastAsia"/>
                <w:sz w:val="20"/>
              </w:rPr>
            </w:pPr>
            <w:r w:rsidRPr="00E6550E">
              <w:rPr>
                <w:rFonts w:eastAsiaTheme="minorEastAsia"/>
                <w:sz w:val="20"/>
              </w:rPr>
              <w:t>Institution</w:t>
            </w:r>
          </w:p>
        </w:tc>
        <w:tc>
          <w:tcPr>
            <w:tcW w:w="28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2" w:themeFillTint="33"/>
            <w:vAlign w:val="center"/>
          </w:tcPr>
          <w:p w14:paraId="4CAC0481" w14:textId="77777777" w:rsidR="00E6550E" w:rsidRPr="00E6550E" w:rsidRDefault="00E6550E" w:rsidP="00E6550E">
            <w:pPr>
              <w:pStyle w:val="BodyTextAfterBulletNumList"/>
              <w:rPr>
                <w:rFonts w:eastAsiaTheme="minorEastAsia"/>
                <w:sz w:val="20"/>
              </w:rPr>
            </w:pPr>
            <w:r w:rsidRPr="00E6550E">
              <w:rPr>
                <w:rFonts w:eastAsiaTheme="minorEastAsia"/>
                <w:sz w:val="20"/>
              </w:rPr>
              <w:t>Area of Expertise</w:t>
            </w:r>
          </w:p>
        </w:tc>
      </w:tr>
      <w:tr w:rsidR="00E6550E" w:rsidRPr="002C05EB" w14:paraId="1FA90995" w14:textId="77777777" w:rsidTr="61EE5C85">
        <w:trPr>
          <w:trHeight w:val="233"/>
        </w:trPr>
        <w:tc>
          <w:tcPr>
            <w:tcW w:w="23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BCF1821" w14:textId="77777777" w:rsidR="00E6550E" w:rsidRPr="00561B64" w:rsidRDefault="00E6550E" w:rsidP="00E6550E">
            <w:pPr>
              <w:pStyle w:val="BodyTextAfterBulletNumList"/>
              <w:rPr>
                <w:rFonts w:eastAsiaTheme="minorEastAsia"/>
                <w:sz w:val="20"/>
              </w:rPr>
            </w:pPr>
          </w:p>
        </w:tc>
        <w:tc>
          <w:tcPr>
            <w:tcW w:w="22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2DD8D6C" w14:textId="77777777" w:rsidR="00E6550E" w:rsidRPr="00561B64" w:rsidRDefault="00E6550E" w:rsidP="00E6550E">
            <w:pPr>
              <w:pStyle w:val="BodyTextAfterBulletNumList"/>
              <w:rPr>
                <w:rFonts w:eastAsiaTheme="minorEastAsia"/>
                <w:sz w:val="20"/>
              </w:rPr>
            </w:pPr>
          </w:p>
        </w:tc>
        <w:tc>
          <w:tcPr>
            <w:tcW w:w="22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8871D36" w14:textId="77777777" w:rsidR="00E6550E" w:rsidRPr="00561B64" w:rsidRDefault="00E6550E" w:rsidP="00E6550E">
            <w:pPr>
              <w:pStyle w:val="BodyTextAfterBulletNumList"/>
              <w:rPr>
                <w:rFonts w:eastAsiaTheme="minorEastAsia"/>
                <w:sz w:val="20"/>
              </w:rPr>
            </w:pPr>
          </w:p>
        </w:tc>
        <w:tc>
          <w:tcPr>
            <w:tcW w:w="28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2786434" w14:textId="77777777" w:rsidR="00E6550E" w:rsidRPr="00561B64" w:rsidRDefault="00E6550E" w:rsidP="00E6550E">
            <w:pPr>
              <w:pStyle w:val="BodyTextAfterBulletNumList"/>
              <w:rPr>
                <w:rFonts w:eastAsiaTheme="minorEastAsia"/>
                <w:sz w:val="20"/>
              </w:rPr>
            </w:pPr>
          </w:p>
        </w:tc>
      </w:tr>
      <w:tr w:rsidR="00E6550E" w:rsidRPr="002C05EB" w14:paraId="23E542F3" w14:textId="77777777" w:rsidTr="61EE5C85">
        <w:trPr>
          <w:trHeight w:val="233"/>
        </w:trPr>
        <w:tc>
          <w:tcPr>
            <w:tcW w:w="23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2E1567F" w14:textId="77777777" w:rsidR="00E6550E" w:rsidRPr="00561B64" w:rsidRDefault="00E6550E" w:rsidP="00E6550E">
            <w:pPr>
              <w:pStyle w:val="BodyTextAfterBulletNumList"/>
              <w:rPr>
                <w:rFonts w:eastAsiaTheme="minorEastAsia"/>
                <w:sz w:val="20"/>
              </w:rPr>
            </w:pPr>
          </w:p>
        </w:tc>
        <w:tc>
          <w:tcPr>
            <w:tcW w:w="22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9C016EA" w14:textId="77777777" w:rsidR="00E6550E" w:rsidRPr="00561B64" w:rsidRDefault="00E6550E" w:rsidP="00E6550E">
            <w:pPr>
              <w:pStyle w:val="BodyTextAfterBulletNumList"/>
              <w:rPr>
                <w:rFonts w:eastAsiaTheme="minorEastAsia"/>
                <w:sz w:val="20"/>
              </w:rPr>
            </w:pPr>
          </w:p>
        </w:tc>
        <w:tc>
          <w:tcPr>
            <w:tcW w:w="22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93BBB24" w14:textId="77777777" w:rsidR="00E6550E" w:rsidRPr="00561B64" w:rsidRDefault="00E6550E" w:rsidP="00E6550E">
            <w:pPr>
              <w:pStyle w:val="BodyTextAfterBulletNumList"/>
              <w:rPr>
                <w:rFonts w:eastAsiaTheme="minorEastAsia"/>
                <w:sz w:val="20"/>
              </w:rPr>
            </w:pPr>
          </w:p>
        </w:tc>
        <w:tc>
          <w:tcPr>
            <w:tcW w:w="28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3872D64" w14:textId="77777777" w:rsidR="00E6550E" w:rsidRPr="00561B64" w:rsidRDefault="00E6550E" w:rsidP="00E6550E">
            <w:pPr>
              <w:pStyle w:val="BodyTextAfterBulletNumList"/>
              <w:rPr>
                <w:rFonts w:eastAsiaTheme="minorEastAsia"/>
                <w:sz w:val="20"/>
              </w:rPr>
            </w:pPr>
          </w:p>
        </w:tc>
      </w:tr>
      <w:tr w:rsidR="00E6550E" w:rsidRPr="002C05EB" w14:paraId="117EEA5B" w14:textId="77777777" w:rsidTr="61EE5C85">
        <w:trPr>
          <w:trHeight w:val="233"/>
        </w:trPr>
        <w:tc>
          <w:tcPr>
            <w:tcW w:w="23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D46343A" w14:textId="77777777" w:rsidR="00E6550E" w:rsidRPr="00561B64" w:rsidRDefault="00E6550E" w:rsidP="00E6550E">
            <w:pPr>
              <w:pStyle w:val="BodyTextAfterBulletNumList"/>
              <w:rPr>
                <w:rFonts w:eastAsiaTheme="minorEastAsia"/>
                <w:sz w:val="20"/>
              </w:rPr>
            </w:pPr>
          </w:p>
        </w:tc>
        <w:tc>
          <w:tcPr>
            <w:tcW w:w="22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94E67A3" w14:textId="77777777" w:rsidR="00E6550E" w:rsidRPr="00561B64" w:rsidRDefault="00E6550E" w:rsidP="00E6550E">
            <w:pPr>
              <w:pStyle w:val="BodyTextAfterBulletNumList"/>
              <w:rPr>
                <w:rFonts w:eastAsiaTheme="minorEastAsia"/>
                <w:sz w:val="20"/>
              </w:rPr>
            </w:pPr>
          </w:p>
        </w:tc>
        <w:tc>
          <w:tcPr>
            <w:tcW w:w="22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FEADEDC" w14:textId="77777777" w:rsidR="00E6550E" w:rsidRPr="00561B64" w:rsidRDefault="00E6550E" w:rsidP="00E6550E">
            <w:pPr>
              <w:pStyle w:val="BodyTextAfterBulletNumList"/>
              <w:rPr>
                <w:rFonts w:eastAsiaTheme="minorEastAsia"/>
                <w:sz w:val="20"/>
              </w:rPr>
            </w:pPr>
          </w:p>
        </w:tc>
        <w:tc>
          <w:tcPr>
            <w:tcW w:w="28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0748780" w14:textId="77777777" w:rsidR="00E6550E" w:rsidRPr="00561B64" w:rsidRDefault="00E6550E" w:rsidP="00E6550E">
            <w:pPr>
              <w:pStyle w:val="BodyTextAfterBulletNumList"/>
              <w:rPr>
                <w:rFonts w:eastAsiaTheme="minorEastAsia"/>
                <w:sz w:val="20"/>
              </w:rPr>
            </w:pPr>
          </w:p>
        </w:tc>
      </w:tr>
    </w:tbl>
    <w:p w14:paraId="4CF16905" w14:textId="77777777" w:rsidR="00E6550E" w:rsidRPr="00B129E3" w:rsidRDefault="00E6550E" w:rsidP="00E6550E">
      <w:pPr>
        <w:rPr>
          <w:rFonts w:asciiTheme="majorHAnsi" w:eastAsiaTheme="minorEastAsia" w:hAnsiTheme="majorHAnsi" w:cstheme="majorHAnsi"/>
          <w:i/>
          <w:sz w:val="20"/>
        </w:rPr>
      </w:pPr>
      <w:r w:rsidRPr="00B129E3">
        <w:rPr>
          <w:rFonts w:asciiTheme="majorHAnsi" w:eastAsiaTheme="minorEastAsia" w:hAnsiTheme="majorHAnsi" w:cstheme="majorHAnsi"/>
          <w:i/>
          <w:iCs/>
          <w:sz w:val="20"/>
        </w:rPr>
        <w:t>Insert rows as needed.</w:t>
      </w:r>
    </w:p>
    <w:p w14:paraId="6456C07D" w14:textId="77777777" w:rsidR="00E6550E" w:rsidRPr="00DF2C4F" w:rsidRDefault="00E6550E" w:rsidP="00E6550E">
      <w:pPr>
        <w:rPr>
          <w:rFonts w:cs="Arial"/>
          <w:sz w:val="6"/>
          <w:szCs w:val="22"/>
        </w:rPr>
      </w:pPr>
    </w:p>
    <w:tbl>
      <w:tblPr>
        <w:tblW w:w="0" w:type="auto"/>
        <w:tblInd w:w="108" w:type="dxa"/>
        <w:tblLayout w:type="fixed"/>
        <w:tblLook w:val="04A0" w:firstRow="1" w:lastRow="0" w:firstColumn="1" w:lastColumn="0" w:noHBand="0" w:noVBand="1"/>
      </w:tblPr>
      <w:tblGrid>
        <w:gridCol w:w="4590"/>
        <w:gridCol w:w="5130"/>
      </w:tblGrid>
      <w:tr w:rsidR="00E6550E" w:rsidRPr="009A0D65" w14:paraId="3DC5F92B" w14:textId="77777777" w:rsidTr="00E6550E">
        <w:trPr>
          <w:trHeight w:val="272"/>
        </w:trPr>
        <w:tc>
          <w:tcPr>
            <w:tcW w:w="972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accent6"/>
          </w:tcPr>
          <w:p w14:paraId="6F23717F" w14:textId="77777777" w:rsidR="00E6550E" w:rsidRPr="00CC668D" w:rsidRDefault="00E6550E" w:rsidP="00E6550E">
            <w:pPr>
              <w:pStyle w:val="TableHeaderRow"/>
              <w:rPr>
                <w:rFonts w:eastAsiaTheme="minorEastAsia"/>
                <w:color w:val="4D4D4D" w:themeColor="text1"/>
                <w:sz w:val="22"/>
              </w:rPr>
            </w:pPr>
            <w:r w:rsidRPr="00CC668D">
              <w:rPr>
                <w:rFonts w:eastAsiaTheme="minorEastAsia"/>
                <w:color w:val="4D4D4D" w:themeColor="text1"/>
                <w:sz w:val="22"/>
              </w:rPr>
              <w:t>REVIEWERS TO EXCLUDE</w:t>
            </w:r>
          </w:p>
        </w:tc>
      </w:tr>
      <w:tr w:rsidR="00E6550E" w:rsidRPr="002C05EB" w14:paraId="3B9CE22A" w14:textId="77777777" w:rsidTr="008406BD">
        <w:tc>
          <w:tcPr>
            <w:tcW w:w="972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EF4ACFA" w14:textId="77777777" w:rsidR="00E6550E" w:rsidRPr="00E6550E" w:rsidRDefault="00E6550E" w:rsidP="00E6550E">
            <w:pPr>
              <w:pStyle w:val="BodyTextAfterBulletNumList"/>
              <w:rPr>
                <w:noProof/>
                <w:sz w:val="20"/>
              </w:rPr>
            </w:pPr>
            <w:r w:rsidRPr="00E6550E">
              <w:rPr>
                <w:noProof/>
                <w:sz w:val="20"/>
              </w:rPr>
              <w:t xml:space="preserve">Provide the names of individuals that you feel cannot provide an objective review of your application. </w:t>
            </w:r>
          </w:p>
        </w:tc>
      </w:tr>
      <w:tr w:rsidR="00E6550E" w:rsidRPr="002C05EB" w14:paraId="2A8700E1" w14:textId="77777777" w:rsidTr="00E6550E">
        <w:trPr>
          <w:trHeight w:val="233"/>
        </w:trPr>
        <w:tc>
          <w:tcPr>
            <w:tcW w:w="45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accent6"/>
            <w:vAlign w:val="center"/>
          </w:tcPr>
          <w:p w14:paraId="0C9D3C1A" w14:textId="77777777" w:rsidR="00E6550E" w:rsidRPr="00E6550E" w:rsidRDefault="00E6550E" w:rsidP="00E6550E">
            <w:pPr>
              <w:pStyle w:val="BodyTextAfterBulletNumList"/>
              <w:rPr>
                <w:rFonts w:eastAsiaTheme="minorEastAsia"/>
                <w:b/>
                <w:sz w:val="20"/>
              </w:rPr>
            </w:pPr>
            <w:r w:rsidRPr="00E6550E">
              <w:rPr>
                <w:rFonts w:eastAsiaTheme="minorEastAsia"/>
                <w:b/>
                <w:sz w:val="20"/>
              </w:rPr>
              <w:t>Name (Last name, first name)</w:t>
            </w:r>
          </w:p>
        </w:tc>
        <w:tc>
          <w:tcPr>
            <w:tcW w:w="51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accent6"/>
            <w:vAlign w:val="center"/>
          </w:tcPr>
          <w:p w14:paraId="071778EE" w14:textId="77777777" w:rsidR="00E6550E" w:rsidRPr="00E6550E" w:rsidRDefault="00E6550E" w:rsidP="00E6550E">
            <w:pPr>
              <w:pStyle w:val="BodyTextAfterBulletNumList"/>
              <w:rPr>
                <w:rFonts w:eastAsiaTheme="minorEastAsia"/>
                <w:b/>
                <w:sz w:val="20"/>
              </w:rPr>
            </w:pPr>
            <w:r w:rsidRPr="00E6550E">
              <w:rPr>
                <w:rFonts w:eastAsiaTheme="minorEastAsia"/>
                <w:b/>
                <w:sz w:val="20"/>
              </w:rPr>
              <w:t>Institution</w:t>
            </w:r>
          </w:p>
        </w:tc>
      </w:tr>
      <w:tr w:rsidR="00E6550E" w:rsidRPr="002C05EB" w14:paraId="714946E4" w14:textId="77777777" w:rsidTr="008406BD">
        <w:trPr>
          <w:trHeight w:val="233"/>
        </w:trPr>
        <w:tc>
          <w:tcPr>
            <w:tcW w:w="45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83976FB" w14:textId="77777777" w:rsidR="00E6550E" w:rsidRPr="00561B64" w:rsidRDefault="00E6550E" w:rsidP="00E6550E">
            <w:pPr>
              <w:pStyle w:val="BodyTextAfterBulletNumList"/>
              <w:rPr>
                <w:rFonts w:eastAsiaTheme="minorEastAsia"/>
                <w:sz w:val="20"/>
              </w:rPr>
            </w:pPr>
          </w:p>
        </w:tc>
        <w:tc>
          <w:tcPr>
            <w:tcW w:w="51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F963A58" w14:textId="77777777" w:rsidR="00E6550E" w:rsidRPr="00561B64" w:rsidRDefault="00E6550E" w:rsidP="00E6550E">
            <w:pPr>
              <w:pStyle w:val="BodyTextAfterBulletNumList"/>
              <w:rPr>
                <w:rFonts w:eastAsiaTheme="minorEastAsia"/>
                <w:sz w:val="20"/>
              </w:rPr>
            </w:pPr>
          </w:p>
        </w:tc>
      </w:tr>
      <w:tr w:rsidR="00E6550E" w:rsidRPr="002C05EB" w14:paraId="0EE956E4" w14:textId="77777777" w:rsidTr="008406BD">
        <w:trPr>
          <w:trHeight w:val="233"/>
        </w:trPr>
        <w:tc>
          <w:tcPr>
            <w:tcW w:w="45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3317BA9" w14:textId="77777777" w:rsidR="00E6550E" w:rsidRPr="00561B64" w:rsidRDefault="00E6550E" w:rsidP="00E6550E">
            <w:pPr>
              <w:pStyle w:val="BodyTextAfterBulletNumList"/>
              <w:rPr>
                <w:rFonts w:eastAsiaTheme="minorEastAsia"/>
                <w:sz w:val="20"/>
              </w:rPr>
            </w:pPr>
          </w:p>
        </w:tc>
        <w:tc>
          <w:tcPr>
            <w:tcW w:w="51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C61CC59" w14:textId="77777777" w:rsidR="00E6550E" w:rsidRPr="00561B64" w:rsidRDefault="00E6550E" w:rsidP="00E6550E">
            <w:pPr>
              <w:pStyle w:val="BodyTextAfterBulletNumList"/>
              <w:rPr>
                <w:rFonts w:eastAsiaTheme="minorEastAsia"/>
                <w:sz w:val="20"/>
              </w:rPr>
            </w:pPr>
          </w:p>
        </w:tc>
      </w:tr>
      <w:tr w:rsidR="00E6550E" w:rsidRPr="002C05EB" w14:paraId="1422E575" w14:textId="77777777" w:rsidTr="008406BD">
        <w:trPr>
          <w:trHeight w:val="233"/>
        </w:trPr>
        <w:tc>
          <w:tcPr>
            <w:tcW w:w="45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8B7132A" w14:textId="77777777" w:rsidR="00E6550E" w:rsidRPr="00561B64" w:rsidRDefault="00E6550E" w:rsidP="00E6550E">
            <w:pPr>
              <w:pStyle w:val="BodyTextAfterBulletNumList"/>
              <w:rPr>
                <w:rFonts w:eastAsiaTheme="minorEastAsia"/>
                <w:sz w:val="20"/>
              </w:rPr>
            </w:pPr>
          </w:p>
        </w:tc>
        <w:tc>
          <w:tcPr>
            <w:tcW w:w="51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266FDCA" w14:textId="77777777" w:rsidR="00E6550E" w:rsidRPr="00561B64" w:rsidRDefault="00E6550E" w:rsidP="00E6550E">
            <w:pPr>
              <w:pStyle w:val="BodyTextAfterBulletNumList"/>
              <w:rPr>
                <w:rFonts w:eastAsiaTheme="minorEastAsia"/>
                <w:sz w:val="20"/>
              </w:rPr>
            </w:pPr>
          </w:p>
        </w:tc>
      </w:tr>
    </w:tbl>
    <w:p w14:paraId="19C98064" w14:textId="77777777" w:rsidR="00E6550E" w:rsidRPr="007578FA" w:rsidRDefault="00E6550E" w:rsidP="00E6550E">
      <w:pPr>
        <w:rPr>
          <w:rFonts w:asciiTheme="majorHAnsi" w:eastAsiaTheme="minorEastAsia" w:hAnsiTheme="majorHAnsi" w:cstheme="majorHAnsi"/>
          <w:sz w:val="20"/>
        </w:rPr>
      </w:pPr>
      <w:r w:rsidRPr="00B129E3">
        <w:rPr>
          <w:rFonts w:asciiTheme="majorHAnsi" w:eastAsiaTheme="minorEastAsia" w:hAnsiTheme="majorHAnsi" w:cstheme="majorHAnsi"/>
          <w:i/>
          <w:iCs/>
          <w:sz w:val="20"/>
        </w:rPr>
        <w:t>Insert rows as needed.</w:t>
      </w:r>
    </w:p>
    <w:sectPr w:rsidR="00E6550E" w:rsidRPr="007578FA" w:rsidSect="00CC668D">
      <w:headerReference w:type="even" r:id="rId18"/>
      <w:headerReference w:type="default" r:id="rId19"/>
      <w:footerReference w:type="even" r:id="rId20"/>
      <w:footerReference w:type="default" r:id="rId21"/>
      <w:pgSz w:w="12240" w:h="15840"/>
      <w:pgMar w:top="1440" w:right="1440" w:bottom="1440" w:left="1440" w:header="2160"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860F8" w14:textId="77777777" w:rsidR="00FB5326" w:rsidRDefault="00FB5326" w:rsidP="00D724D4">
      <w:pPr>
        <w:spacing w:after="0"/>
      </w:pPr>
      <w:r>
        <w:separator/>
      </w:r>
    </w:p>
    <w:p w14:paraId="4ABCF3E4" w14:textId="77777777" w:rsidR="00FB5326" w:rsidRDefault="00FB5326"/>
    <w:p w14:paraId="4DE55DF3" w14:textId="77777777" w:rsidR="00FB5326" w:rsidRDefault="00FB5326"/>
  </w:endnote>
  <w:endnote w:type="continuationSeparator" w:id="0">
    <w:p w14:paraId="2E6C2275" w14:textId="77777777" w:rsidR="00FB5326" w:rsidRDefault="00FB5326" w:rsidP="00D724D4">
      <w:pPr>
        <w:spacing w:after="0"/>
      </w:pPr>
      <w:r>
        <w:continuationSeparator/>
      </w:r>
    </w:p>
    <w:p w14:paraId="0572BF7E" w14:textId="77777777" w:rsidR="00FB5326" w:rsidRDefault="00FB5326"/>
    <w:p w14:paraId="1E290836" w14:textId="77777777" w:rsidR="00FB5326" w:rsidRDefault="00FB53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76907" w14:textId="77777777" w:rsidR="00E6550E" w:rsidRPr="00862EE7" w:rsidRDefault="00E6550E" w:rsidP="00431071">
    <w:pPr>
      <w:pStyle w:val="Footer"/>
      <w:pBdr>
        <w:top w:val="single" w:sz="4" w:space="1" w:color="C0C0C0"/>
      </w:pBdr>
      <w:tabs>
        <w:tab w:val="right" w:pos="9720"/>
      </w:tabs>
      <w:rPr>
        <w:rFonts w:cs="Arial"/>
        <w:b/>
        <w:smallCaps/>
        <w:sz w:val="12"/>
      </w:rPr>
    </w:pPr>
  </w:p>
  <w:p w14:paraId="5564DD13" w14:textId="77777777" w:rsidR="00E6550E" w:rsidRPr="00BA0C46" w:rsidRDefault="00E6550E" w:rsidP="710D0D14">
    <w:pPr>
      <w:pStyle w:val="Footer"/>
      <w:tabs>
        <w:tab w:val="right" w:pos="9720"/>
      </w:tabs>
      <w:rPr>
        <w:rFonts w:asciiTheme="minorHAnsi" w:eastAsiaTheme="minorEastAsia" w:hAnsiTheme="minorHAnsi"/>
        <w:sz w:val="22"/>
        <w:szCs w:val="22"/>
      </w:rPr>
    </w:pPr>
    <w:r w:rsidRPr="710D0D14">
      <w:rPr>
        <w:rFonts w:asciiTheme="minorHAnsi" w:eastAsiaTheme="minorEastAsia" w:hAnsiTheme="minorHAnsi"/>
        <w:b/>
        <w:bCs/>
        <w:sz w:val="22"/>
        <w:szCs w:val="22"/>
      </w:rPr>
      <w:t>Intramural Research Grant Program – Registration Form</w:t>
    </w:r>
    <w:r w:rsidRPr="00BA0C46">
      <w:rPr>
        <w:rFonts w:asciiTheme="minorHAnsi" w:hAnsiTheme="minorHAnsi" w:cs="Arial"/>
        <w:i/>
        <w:sz w:val="22"/>
        <w:szCs w:val="22"/>
      </w:rPr>
      <w:tab/>
    </w:r>
    <w:r w:rsidRPr="710D0D14">
      <w:rPr>
        <w:rFonts w:asciiTheme="minorHAnsi" w:eastAsiaTheme="minorEastAsia" w:hAnsiTheme="minorHAnsi"/>
        <w:sz w:val="22"/>
        <w:szCs w:val="22"/>
      </w:rPr>
      <w:t xml:space="preserve">Page </w:t>
    </w:r>
    <w:r w:rsidRPr="710D0D14">
      <w:rPr>
        <w:rFonts w:asciiTheme="minorHAnsi" w:eastAsiaTheme="minorEastAsia" w:hAnsiTheme="minorHAnsi"/>
        <w:b/>
        <w:bCs/>
        <w:noProof/>
        <w:sz w:val="22"/>
        <w:szCs w:val="22"/>
      </w:rPr>
      <w:fldChar w:fldCharType="begin"/>
    </w:r>
    <w:r w:rsidRPr="00BA0C46">
      <w:rPr>
        <w:rFonts w:asciiTheme="minorHAnsi" w:hAnsiTheme="minorHAnsi" w:cs="Arial"/>
        <w:b/>
        <w:sz w:val="22"/>
        <w:szCs w:val="22"/>
      </w:rPr>
      <w:instrText xml:space="preserve"> PAGE   \* MERGEFORMAT </w:instrText>
    </w:r>
    <w:r w:rsidRPr="710D0D14">
      <w:rPr>
        <w:rFonts w:asciiTheme="minorHAnsi" w:eastAsia="Times New Roman" w:hAnsiTheme="minorHAnsi" w:cs="Arial"/>
        <w:b/>
        <w:sz w:val="22"/>
        <w:szCs w:val="22"/>
      </w:rPr>
      <w:fldChar w:fldCharType="separate"/>
    </w:r>
    <w:r w:rsidRPr="00BF126A">
      <w:rPr>
        <w:rFonts w:asciiTheme="minorHAnsi" w:eastAsiaTheme="minorEastAsia" w:hAnsiTheme="minorHAnsi"/>
        <w:b/>
        <w:bCs/>
        <w:noProof/>
        <w:sz w:val="22"/>
        <w:szCs w:val="22"/>
      </w:rPr>
      <w:t>3</w:t>
    </w:r>
    <w:r w:rsidRPr="710D0D14">
      <w:rPr>
        <w:rFonts w:asciiTheme="minorHAnsi" w:eastAsiaTheme="minorEastAsia" w:hAnsiTheme="minorHAnsi"/>
        <w:b/>
        <w:bCs/>
        <w:noProof/>
        <w:sz w:val="22"/>
        <w:szCs w:val="22"/>
      </w:rPr>
      <w:fldChar w:fldCharType="end"/>
    </w:r>
    <w:r w:rsidRPr="710D0D14">
      <w:rPr>
        <w:rFonts w:asciiTheme="minorHAnsi" w:eastAsiaTheme="minorEastAsia" w:hAnsiTheme="minorHAnsi"/>
        <w:sz w:val="22"/>
        <w:szCs w:val="22"/>
      </w:rPr>
      <w:t xml:space="preserve"> of </w:t>
    </w:r>
    <w:r w:rsidRPr="710D0D14">
      <w:rPr>
        <w:rFonts w:asciiTheme="minorHAnsi" w:eastAsiaTheme="minorEastAsia" w:hAnsiTheme="minorHAnsi"/>
        <w:b/>
        <w:bCs/>
        <w:noProof/>
        <w:sz w:val="22"/>
        <w:szCs w:val="22"/>
      </w:rPr>
      <w:fldChar w:fldCharType="begin"/>
    </w:r>
    <w:r>
      <w:rPr>
        <w:rFonts w:asciiTheme="minorHAnsi" w:eastAsiaTheme="minorEastAsia" w:hAnsiTheme="minorHAnsi"/>
        <w:b/>
        <w:bCs/>
        <w:noProof/>
        <w:sz w:val="22"/>
        <w:szCs w:val="22"/>
      </w:rPr>
      <w:instrText xml:space="preserve"> SECTIONPAGES   \* MERGEFORMAT </w:instrText>
    </w:r>
    <w:r w:rsidRPr="710D0D14">
      <w:rPr>
        <w:rFonts w:asciiTheme="minorHAnsi" w:eastAsiaTheme="minorEastAsia" w:hAnsiTheme="minorHAnsi"/>
        <w:b/>
        <w:bCs/>
        <w:noProof/>
        <w:sz w:val="22"/>
        <w:szCs w:val="22"/>
      </w:rPr>
      <w:fldChar w:fldCharType="separate"/>
    </w:r>
    <w:r>
      <w:rPr>
        <w:rFonts w:asciiTheme="minorHAnsi" w:eastAsiaTheme="minorEastAsia" w:hAnsiTheme="minorHAnsi"/>
        <w:b/>
        <w:bCs/>
        <w:noProof/>
        <w:sz w:val="22"/>
        <w:szCs w:val="22"/>
      </w:rPr>
      <w:t>2</w:t>
    </w:r>
    <w:r w:rsidRPr="710D0D14">
      <w:rPr>
        <w:rFonts w:asciiTheme="minorHAnsi" w:eastAsiaTheme="minorEastAsia" w:hAnsiTheme="minorHAnsi"/>
        <w:b/>
        <w:bCs/>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24918" w14:textId="3B63DDD7" w:rsidR="005D2FBE" w:rsidRDefault="00FB5326" w:rsidP="005D2FBE">
    <w:pPr>
      <w:pStyle w:val="BodyText"/>
      <w:tabs>
        <w:tab w:val="right" w:pos="9360"/>
      </w:tabs>
    </w:pPr>
    <w:sdt>
      <w:sdtPr>
        <w:id w:val="1061522566"/>
        <w:docPartObj>
          <w:docPartGallery w:val="Page Numbers (Bottom of Page)"/>
          <w:docPartUnique/>
        </w:docPartObj>
      </w:sdtPr>
      <w:sdtEndPr>
        <w:rPr>
          <w:noProof/>
        </w:rPr>
      </w:sdtEndPr>
      <w:sdtContent>
        <w:r w:rsidR="005D2FBE">
          <w:rPr>
            <w:b/>
          </w:rPr>
          <w:t>Intramural Research Grant Program – Registration Form 20</w:t>
        </w:r>
        <w:r w:rsidR="002D7DC1">
          <w:rPr>
            <w:b/>
          </w:rPr>
          <w:t>20</w:t>
        </w:r>
        <w:r w:rsidR="005D2FBE">
          <w:rPr>
            <w:b/>
          </w:rPr>
          <w:tab/>
          <w:t>Instructions</w:t>
        </w:r>
      </w:sdtContent>
    </w:sdt>
  </w:p>
  <w:p w14:paraId="7801F29F" w14:textId="72F52222" w:rsidR="00E6550E" w:rsidRPr="00E6550E" w:rsidRDefault="00E6550E" w:rsidP="710D0D14">
    <w:pPr>
      <w:pStyle w:val="Footer"/>
      <w:tabs>
        <w:tab w:val="right" w:pos="9720"/>
      </w:tabs>
      <w:rPr>
        <w:rFonts w:asciiTheme="majorHAnsi" w:eastAsiaTheme="minorEastAsia" w:hAnsiTheme="majorHAnsi" w:cstheme="majorHAns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7816359"/>
      <w:docPartObj>
        <w:docPartGallery w:val="Page Numbers (Bottom of Page)"/>
        <w:docPartUnique/>
      </w:docPartObj>
    </w:sdtPr>
    <w:sdtEndPr>
      <w:rPr>
        <w:noProof/>
      </w:rPr>
    </w:sdtEndPr>
    <w:sdtContent>
      <w:p w14:paraId="4D4BEBB8" w14:textId="77777777" w:rsidR="00E42DCB" w:rsidRDefault="00E42DCB" w:rsidP="00DD259C">
        <w:pPr>
          <w:pStyle w:val="Footer"/>
          <w:jc w:val="left"/>
        </w:pPr>
        <w:r w:rsidRPr="008B5930">
          <w:fldChar w:fldCharType="begin"/>
        </w:r>
        <w:r w:rsidRPr="008B5930">
          <w:instrText xml:space="preserve"> PAGE   \* MERGEFORMAT </w:instrText>
        </w:r>
        <w:r w:rsidRPr="008B5930">
          <w:fldChar w:fldCharType="separate"/>
        </w:r>
        <w:r w:rsidR="000F727D">
          <w:rPr>
            <w:noProof/>
          </w:rPr>
          <w:t>2</w:t>
        </w:r>
        <w:r w:rsidRPr="008B5930">
          <w:rPr>
            <w:noProof/>
          </w:rPr>
          <w:fldChar w:fldCharType="end"/>
        </w:r>
      </w:p>
    </w:sdtContent>
  </w:sdt>
  <w:p w14:paraId="749EC41D" w14:textId="77777777" w:rsidR="00E42DCB" w:rsidRPr="00DD259C" w:rsidRDefault="00E42DCB" w:rsidP="00DD259C">
    <w:pPr>
      <w:pStyle w:val="Footer"/>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BE566" w14:textId="0E2B1399" w:rsidR="00E6550E" w:rsidRDefault="00FB5326" w:rsidP="00E6550E">
    <w:pPr>
      <w:pStyle w:val="BodyText"/>
      <w:tabs>
        <w:tab w:val="right" w:pos="9360"/>
      </w:tabs>
    </w:pPr>
    <w:sdt>
      <w:sdtPr>
        <w:id w:val="935712673"/>
        <w:docPartObj>
          <w:docPartGallery w:val="Page Numbers (Bottom of Page)"/>
          <w:docPartUnique/>
        </w:docPartObj>
      </w:sdtPr>
      <w:sdtEndPr>
        <w:rPr>
          <w:noProof/>
        </w:rPr>
      </w:sdtEndPr>
      <w:sdtContent>
        <w:r w:rsidR="00CC668D">
          <w:rPr>
            <w:b/>
          </w:rPr>
          <w:t>Intramural Research Grant Program – Registration Form 2020</w:t>
        </w:r>
        <w:r w:rsidR="00E6550E">
          <w:rPr>
            <w:b/>
          </w:rPr>
          <w:tab/>
        </w:r>
        <w:r w:rsidR="00E6550E">
          <w:t xml:space="preserve">   </w:t>
        </w:r>
        <w:r w:rsidR="00E6550E" w:rsidRPr="00E6550E">
          <w:t xml:space="preserve">Page </w:t>
        </w:r>
        <w:r w:rsidR="00E6550E" w:rsidRPr="00E6550E">
          <w:fldChar w:fldCharType="begin"/>
        </w:r>
        <w:r w:rsidR="00E6550E" w:rsidRPr="00E6550E">
          <w:instrText xml:space="preserve"> PAGE   \* MERGEFORMAT </w:instrText>
        </w:r>
        <w:r w:rsidR="00E6550E" w:rsidRPr="00E6550E">
          <w:fldChar w:fldCharType="separate"/>
        </w:r>
        <w:r w:rsidR="00E6550E" w:rsidRPr="00E6550E">
          <w:t>1</w:t>
        </w:r>
        <w:r w:rsidR="00E6550E" w:rsidRPr="00E6550E">
          <w:rPr>
            <w:noProof/>
          </w:rPr>
          <w:fldChar w:fldCharType="end"/>
        </w:r>
      </w:sdtContent>
    </w:sdt>
    <w:r w:rsidR="00E6550E" w:rsidRPr="00E6550E">
      <w:rPr>
        <w:noProof/>
      </w:rPr>
      <w:t xml:space="preserve"> of </w:t>
    </w:r>
    <w:r w:rsidR="00E6550E" w:rsidRPr="00E6550E">
      <w:rPr>
        <w:noProof/>
      </w:rPr>
      <w:fldChar w:fldCharType="begin"/>
    </w:r>
    <w:r w:rsidR="00E6550E" w:rsidRPr="00E6550E">
      <w:rPr>
        <w:noProof/>
      </w:rPr>
      <w:instrText xml:space="preserve"> SECTIONPAGES   \* MERGEFORMAT </w:instrText>
    </w:r>
    <w:r w:rsidR="00E6550E" w:rsidRPr="00E6550E">
      <w:rPr>
        <w:noProof/>
      </w:rPr>
      <w:fldChar w:fldCharType="separate"/>
    </w:r>
    <w:r w:rsidR="00C91C84">
      <w:rPr>
        <w:noProof/>
      </w:rPr>
      <w:t>4</w:t>
    </w:r>
    <w:r w:rsidR="00E6550E" w:rsidRPr="00E6550E">
      <w:rPr>
        <w:noProof/>
      </w:rPr>
      <w:fldChar w:fldCharType="end"/>
    </w:r>
  </w:p>
  <w:p w14:paraId="748C2968" w14:textId="77777777" w:rsidR="00E42DCB" w:rsidRPr="00E6550E" w:rsidRDefault="00E42DCB" w:rsidP="00E65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E2760" w14:textId="77777777" w:rsidR="00FB5326" w:rsidRDefault="00FB5326" w:rsidP="004123A4">
      <w:pPr>
        <w:spacing w:after="0"/>
        <w:jc w:val="center"/>
      </w:pPr>
      <w:r>
        <w:separator/>
      </w:r>
    </w:p>
  </w:footnote>
  <w:footnote w:type="continuationSeparator" w:id="0">
    <w:p w14:paraId="1617E853" w14:textId="77777777" w:rsidR="00FB5326" w:rsidRDefault="00FB5326" w:rsidP="00D724D4">
      <w:pPr>
        <w:spacing w:after="0"/>
      </w:pPr>
      <w:r>
        <w:continuationSeparator/>
      </w:r>
    </w:p>
    <w:p w14:paraId="2E3866E9" w14:textId="77777777" w:rsidR="00FB5326" w:rsidRDefault="00FB5326"/>
    <w:p w14:paraId="44D0B94F" w14:textId="77777777" w:rsidR="00FB5326" w:rsidRDefault="00FB53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9C273" w14:textId="77777777" w:rsidR="00E6550E" w:rsidRPr="00B52D80" w:rsidRDefault="00E6550E" w:rsidP="00515B23">
    <w:pPr>
      <w:tabs>
        <w:tab w:val="left" w:pos="2070"/>
        <w:tab w:val="center" w:pos="4320"/>
        <w:tab w:val="right" w:pos="9639"/>
      </w:tabs>
      <w:jc w:val="right"/>
      <w:rPr>
        <w:rFonts w:eastAsiaTheme="minorEastAsia"/>
        <w:color w:val="A6A6A6" w:themeColor="background1" w:themeShade="A6"/>
        <w:szCs w:val="22"/>
      </w:rPr>
    </w:pPr>
    <w:r w:rsidRPr="00BE60D2">
      <w:rPr>
        <w:rFonts w:cs="Arial"/>
        <w:b/>
        <w:noProof/>
      </w:rPr>
      <w:drawing>
        <wp:anchor distT="0" distB="0" distL="114300" distR="114300" simplePos="0" relativeHeight="251681792" behindDoc="0" locked="0" layoutInCell="1" allowOverlap="1" wp14:anchorId="125819AE" wp14:editId="58DDD085">
          <wp:simplePos x="0" y="0"/>
          <wp:positionH relativeFrom="column">
            <wp:posOffset>85725</wp:posOffset>
          </wp:positionH>
          <wp:positionV relativeFrom="paragraph">
            <wp:posOffset>0</wp:posOffset>
          </wp:positionV>
          <wp:extent cx="1089025" cy="453390"/>
          <wp:effectExtent l="0" t="0" r="0" b="3810"/>
          <wp:wrapNone/>
          <wp:docPr id="15" name="Picture 15" descr="clr_mark_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r_mark_bi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9025" cy="453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60D2">
      <w:rPr>
        <w:rFonts w:cs="Arial"/>
        <w:b/>
      </w:rPr>
      <w:tab/>
    </w:r>
    <w:r w:rsidRPr="00B52D80">
      <w:rPr>
        <w:rFonts w:cs="Arial"/>
        <w:b/>
        <w:szCs w:val="22"/>
      </w:rPr>
      <w:tab/>
    </w:r>
    <w:r w:rsidRPr="00B52D80">
      <w:rPr>
        <w:rFonts w:eastAsiaTheme="minorEastAsia"/>
        <w:color w:val="A6A6A6"/>
        <w:szCs w:val="22"/>
      </w:rPr>
      <w:t xml:space="preserve">Principal Investigator: </w:t>
    </w:r>
    <w:r w:rsidRPr="00B52D80">
      <w:rPr>
        <w:rFonts w:eastAsiaTheme="minorEastAsia"/>
        <w:color w:val="A6A6A6"/>
        <w:szCs w:val="22"/>
        <w:highlight w:val="yellow"/>
      </w:rPr>
      <w:t>ENTER PRINCIPAL INVESTIGATOR NAME HERE</w:t>
    </w:r>
  </w:p>
  <w:p w14:paraId="6B15A711" w14:textId="77777777" w:rsidR="00E6550E" w:rsidRPr="00B52D80" w:rsidRDefault="00E6550E" w:rsidP="00515B23">
    <w:pPr>
      <w:tabs>
        <w:tab w:val="left" w:pos="2070"/>
        <w:tab w:val="center" w:pos="4320"/>
        <w:tab w:val="right" w:pos="9639"/>
      </w:tabs>
      <w:jc w:val="right"/>
      <w:rPr>
        <w:rFonts w:eastAsiaTheme="minorEastAsia"/>
        <w:color w:val="A6A6A6" w:themeColor="background1" w:themeShade="A6"/>
        <w:szCs w:val="22"/>
      </w:rPr>
    </w:pPr>
    <w:r w:rsidRPr="00B52D80">
      <w:rPr>
        <w:rFonts w:eastAsiaTheme="minorEastAsia"/>
        <w:color w:val="A6A6A6" w:themeColor="background1" w:themeShade="A6"/>
        <w:szCs w:val="22"/>
      </w:rPr>
      <w:t xml:space="preserve">Project Title: </w:t>
    </w:r>
    <w:r w:rsidRPr="00B52D80">
      <w:rPr>
        <w:rFonts w:eastAsiaTheme="minorEastAsia"/>
        <w:color w:val="A6A6A6" w:themeColor="background1" w:themeShade="A6"/>
        <w:szCs w:val="22"/>
        <w:highlight w:val="yellow"/>
      </w:rPr>
      <w:t>ENTER PROJECT TITLE HERE</w:t>
    </w:r>
  </w:p>
  <w:p w14:paraId="38B72998" w14:textId="77777777" w:rsidR="00E6550E" w:rsidRDefault="00E6550E" w:rsidP="00EB7BE4">
    <w:pPr>
      <w:tabs>
        <w:tab w:val="center" w:pos="4320"/>
        <w:tab w:val="right" w:pos="9639"/>
      </w:tabs>
      <w:rPr>
        <w:rFonts w:cs="Arial"/>
        <w:color w:val="A6A6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43664" w14:textId="77777777" w:rsidR="00E6550E" w:rsidRPr="00E6550E" w:rsidRDefault="00E6550E" w:rsidP="00E6550E">
    <w:pPr>
      <w:pStyle w:val="Header"/>
    </w:pPr>
    <w:r w:rsidRPr="00350D4A">
      <w:rPr>
        <w:noProof/>
        <w:lang w:val="en-CA" w:eastAsia="en-CA"/>
      </w:rPr>
      <mc:AlternateContent>
        <mc:Choice Requires="wps">
          <w:drawing>
            <wp:anchor distT="0" distB="0" distL="114300" distR="114300" simplePos="0" relativeHeight="251685888" behindDoc="0" locked="1" layoutInCell="1" allowOverlap="1" wp14:anchorId="2455EC43" wp14:editId="0F558967">
              <wp:simplePos x="0" y="0"/>
              <wp:positionH relativeFrom="margin">
                <wp:posOffset>4276725</wp:posOffset>
              </wp:positionH>
              <wp:positionV relativeFrom="margin">
                <wp:posOffset>-600075</wp:posOffset>
              </wp:positionV>
              <wp:extent cx="2343150" cy="685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3431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4028E1" w14:textId="4092CCB0" w:rsidR="00E6550E" w:rsidRPr="005212FF" w:rsidRDefault="00E6550E" w:rsidP="00E6550E">
                          <w:pPr>
                            <w:pStyle w:val="Date-Header"/>
                            <w:rPr>
                              <w:b w:val="0"/>
                              <w:noProof/>
                            </w:rPr>
                          </w:pPr>
                          <w:r>
                            <w:rPr>
                              <w:b w:val="0"/>
                              <w:noProof/>
                            </w:rPr>
                            <w:fldChar w:fldCharType="begin"/>
                          </w:r>
                          <w:r>
                            <w:rPr>
                              <w:noProof/>
                            </w:rPr>
                            <w:instrText xml:space="preserve"> STYLEREF  "Heading 5,Heading"  \* MERGEFORMAT </w:instrText>
                          </w:r>
                          <w:r>
                            <w:rPr>
                              <w:b w:val="0"/>
                              <w:noProof/>
                            </w:rPr>
                            <w:fldChar w:fldCharType="separate"/>
                          </w:r>
                          <w:r w:rsidR="00C91C84">
                            <w:rPr>
                              <w:noProof/>
                            </w:rPr>
                            <w:t>Intramural Research Grant Program Registration Form</w:t>
                          </w:r>
                          <w:r>
                            <w:rPr>
                              <w:b w:val="0"/>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55EC43" id="_x0000_t202" coordsize="21600,21600" o:spt="202" path="m,l,21600r21600,l21600,xe">
              <v:stroke joinstyle="miter"/>
              <v:path gradientshapeok="t" o:connecttype="rect"/>
            </v:shapetype>
            <v:shape id="Text Box 5" o:spid="_x0000_s1026" type="#_x0000_t202" style="position:absolute;margin-left:336.75pt;margin-top:-47.25pt;width:184.5pt;height:54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" filled="f" stroked="f" strokeweight=".5pt">
              <v:textbox>
                <w:txbxContent>
                  <w:p w14:paraId="264028E1" w14:textId="4092CCB0" w:rsidR="00E6550E" w:rsidRPr="005212FF" w:rsidRDefault="00E6550E" w:rsidP="00E6550E">
                    <w:pPr>
                      <w:pStyle w:val="Date-Header"/>
                      <w:rPr>
                        <w:b w:val="0"/>
                        <w:noProof/>
                      </w:rPr>
                    </w:pPr>
                    <w:r>
                      <w:rPr>
                        <w:b w:val="0"/>
                        <w:noProof/>
                      </w:rPr>
                      <w:fldChar w:fldCharType="begin"/>
                    </w:r>
                    <w:r>
                      <w:rPr>
                        <w:noProof/>
                      </w:rPr>
                      <w:instrText xml:space="preserve"> STYLEREF  "Heading 5,Heading"  \* MERGEFORMAT </w:instrText>
                    </w:r>
                    <w:r>
                      <w:rPr>
                        <w:b w:val="0"/>
                        <w:noProof/>
                      </w:rPr>
                      <w:fldChar w:fldCharType="separate"/>
                    </w:r>
                    <w:r w:rsidR="00C91C84">
                      <w:rPr>
                        <w:noProof/>
                      </w:rPr>
                      <w:t>Intramural Research Grant Program Registration Form</w:t>
                    </w:r>
                    <w:r>
                      <w:rPr>
                        <w:b w:val="0"/>
                        <w:noProof/>
                      </w:rPr>
                      <w:fldChar w:fldCharType="end"/>
                    </w:r>
                  </w:p>
                </w:txbxContent>
              </v:textbox>
              <w10:wrap anchorx="margin" anchory="margin"/>
              <w10:anchorlock/>
            </v:shape>
          </w:pict>
        </mc:Fallback>
      </mc:AlternateContent>
    </w:r>
    <w:r w:rsidRPr="00DB4160">
      <w:rPr>
        <w:rFonts w:ascii="Calibri" w:eastAsia="Calibri" w:hAnsi="Calibri" w:cs="Arial"/>
        <w:noProof/>
        <w:color w:val="auto"/>
        <w:sz w:val="22"/>
        <w:szCs w:val="22"/>
      </w:rPr>
      <w:drawing>
        <wp:anchor distT="0" distB="0" distL="114300" distR="114300" simplePos="0" relativeHeight="251683840" behindDoc="0" locked="0" layoutInCell="1" allowOverlap="1" wp14:anchorId="5F84FDB2" wp14:editId="0C05883C">
          <wp:simplePos x="0" y="0"/>
          <wp:positionH relativeFrom="margin">
            <wp:posOffset>-447675</wp:posOffset>
          </wp:positionH>
          <wp:positionV relativeFrom="page">
            <wp:posOffset>276225</wp:posOffset>
          </wp:positionV>
          <wp:extent cx="2404745" cy="466090"/>
          <wp:effectExtent l="0" t="0" r="0"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C51DC" w14:textId="77777777" w:rsidR="00433323" w:rsidRDefault="00433323">
    <w:pPr>
      <w:pStyle w:val="Header"/>
    </w:pPr>
    <w:r w:rsidRPr="00DB4160">
      <w:rPr>
        <w:rFonts w:ascii="Calibri" w:eastAsia="Calibri" w:hAnsi="Calibri" w:cs="Arial"/>
        <w:noProof/>
        <w:color w:val="auto"/>
        <w:sz w:val="22"/>
        <w:szCs w:val="22"/>
      </w:rPr>
      <w:drawing>
        <wp:anchor distT="0" distB="0" distL="114300" distR="114300" simplePos="0" relativeHeight="251679744" behindDoc="0" locked="0" layoutInCell="1" allowOverlap="1" wp14:anchorId="0B395788" wp14:editId="31DFB14F">
          <wp:simplePos x="0" y="0"/>
          <wp:positionH relativeFrom="margin">
            <wp:posOffset>0</wp:posOffset>
          </wp:positionH>
          <wp:positionV relativeFrom="page">
            <wp:posOffset>678180</wp:posOffset>
          </wp:positionV>
          <wp:extent cx="2404745" cy="4660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Pr="00350D4A">
      <w:rPr>
        <w:noProof/>
        <w:lang w:val="en-CA" w:eastAsia="en-CA"/>
      </w:rPr>
      <mc:AlternateContent>
        <mc:Choice Requires="wps">
          <w:drawing>
            <wp:anchor distT="0" distB="0" distL="114300" distR="114300" simplePos="0" relativeHeight="251678720" behindDoc="0" locked="1" layoutInCell="1" allowOverlap="1" wp14:anchorId="6DA1E050" wp14:editId="76275B3D">
              <wp:simplePos x="0" y="0"/>
              <wp:positionH relativeFrom="margin">
                <wp:posOffset>4067175</wp:posOffset>
              </wp:positionH>
              <wp:positionV relativeFrom="margin">
                <wp:posOffset>-802640</wp:posOffset>
              </wp:positionV>
              <wp:extent cx="1981200" cy="685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98120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90655E" w14:textId="77777777" w:rsidR="00433323" w:rsidRDefault="00433323" w:rsidP="005D439C">
                          <w:pPr>
                            <w:pStyle w:val="HeaderSubtitle"/>
                            <w:jc w:val="right"/>
                          </w:pPr>
                          <w:r>
                            <w:t>Confidential</w:t>
                          </w:r>
                        </w:p>
                        <w:p w14:paraId="158DA4BD" w14:textId="77777777" w:rsidR="00433323" w:rsidRDefault="002E57A7" w:rsidP="005D439C">
                          <w:pPr>
                            <w:pStyle w:val="HeaderSubtitle"/>
                            <w:jc w:val="right"/>
                          </w:pPr>
                          <w:r>
                            <w:rPr>
                              <w:b/>
                              <w:bCs/>
                              <w:noProof/>
                            </w:rPr>
                            <w:fldChar w:fldCharType="begin"/>
                          </w:r>
                          <w:r>
                            <w:rPr>
                              <w:b/>
                              <w:bCs/>
                              <w:noProof/>
                            </w:rPr>
                            <w:instrText xml:space="preserve"> STYLEREF  "Heading 5,Heading"  \* MERGEFORMAT </w:instrText>
                          </w:r>
                          <w:r>
                            <w:rPr>
                              <w:b/>
                              <w:bCs/>
                              <w:noProof/>
                            </w:rPr>
                            <w:fldChar w:fldCharType="separate"/>
                          </w:r>
                          <w:r w:rsidR="00E6550E">
                            <w:rPr>
                              <w:b/>
                              <w:bCs/>
                              <w:noProof/>
                            </w:rPr>
                            <w:t>Document title</w:t>
                          </w:r>
                          <w:r>
                            <w:rPr>
                              <w:b/>
                              <w:bCs/>
                              <w:noProof/>
                            </w:rPr>
                            <w:fldChar w:fldCharType="end"/>
                          </w:r>
                        </w:p>
                        <w:p w14:paraId="75F5951D" w14:textId="77777777" w:rsidR="00E40266" w:rsidRPr="00CF02F2" w:rsidRDefault="00E40266" w:rsidP="00E40266">
                          <w:pPr>
                            <w:pStyle w:val="HeaderSubtitle"/>
                            <w:jc w:val="right"/>
                            <w:rPr>
                              <w:color w:val="549B96" w:themeColor="accent5"/>
                            </w:rPr>
                          </w:pPr>
                          <w:r>
                            <w:rPr>
                              <w:noProof/>
                              <w:color w:val="549B96" w:themeColor="accent5"/>
                            </w:rPr>
                            <w:fldChar w:fldCharType="begin"/>
                          </w:r>
                          <w:r>
                            <w:rPr>
                              <w:noProof/>
                              <w:color w:val="549B96" w:themeColor="accent5"/>
                            </w:rPr>
                            <w:instrText xml:space="preserve"> STYLEREF  "Date - Header"  \* MERGEFORMAT </w:instrText>
                          </w:r>
                          <w:r>
                            <w:rPr>
                              <w:noProof/>
                              <w:color w:val="549B96" w:themeColor="accent5"/>
                            </w:rPr>
                            <w:fldChar w:fldCharType="separate"/>
                          </w:r>
                          <w:r w:rsidR="00E6550E">
                            <w:rPr>
                              <w:b/>
                              <w:bCs/>
                              <w:noProof/>
                              <w:color w:val="549B96" w:themeColor="accent5"/>
                            </w:rPr>
                            <w:t>Error! No text of specified style in document.</w:t>
                          </w:r>
                          <w:r>
                            <w:rPr>
                              <w:noProof/>
                              <w:color w:val="549B96" w:themeColor="accent5"/>
                            </w:rPr>
                            <w:fldChar w:fldCharType="end"/>
                          </w:r>
                        </w:p>
                        <w:p w14:paraId="69666B0D" w14:textId="77777777" w:rsidR="00433323" w:rsidRDefault="00433323" w:rsidP="00E40266">
                          <w:pPr>
                            <w:pStyle w:val="HeaderSubtitle"/>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A1E050" id="_x0000_t202" coordsize="21600,21600" o:spt="202" path="m,l,21600r21600,l21600,xe">
              <v:stroke joinstyle="miter"/>
              <v:path gradientshapeok="t" o:connecttype="rect"/>
            </v:shapetype>
            <v:shape id="Text Box 8" o:spid="_x0000_s1027" type="#_x0000_t202" style="position:absolute;margin-left:320.25pt;margin-top:-63.2pt;width:156pt;height:5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" filled="f" stroked="f" strokeweight=".5pt">
              <v:textbox>
                <w:txbxContent>
                  <w:p w14:paraId="4390655E" w14:textId="77777777" w:rsidR="00433323" w:rsidRDefault="00433323" w:rsidP="005D439C">
                    <w:pPr>
                      <w:pStyle w:val="HeaderSubtitle"/>
                      <w:jc w:val="right"/>
                    </w:pPr>
                    <w:r>
                      <w:t>Confidential</w:t>
                    </w:r>
                  </w:p>
                  <w:p w14:paraId="158DA4BD" w14:textId="77777777" w:rsidR="00433323" w:rsidRDefault="002E57A7" w:rsidP="005D439C">
                    <w:pPr>
                      <w:pStyle w:val="HeaderSubtitle"/>
                      <w:jc w:val="right"/>
                    </w:pPr>
                    <w:r>
                      <w:rPr>
                        <w:b/>
                        <w:bCs/>
                        <w:noProof/>
                      </w:rPr>
                      <w:fldChar w:fldCharType="begin"/>
                    </w:r>
                    <w:r>
                      <w:rPr>
                        <w:b/>
                        <w:bCs/>
                        <w:noProof/>
                      </w:rPr>
                      <w:instrText xml:space="preserve"> STYLEREF  "Heading 5,Heading"  \* MERGEFORMAT </w:instrText>
                    </w:r>
                    <w:r>
                      <w:rPr>
                        <w:b/>
                        <w:bCs/>
                        <w:noProof/>
                      </w:rPr>
                      <w:fldChar w:fldCharType="separate"/>
                    </w:r>
                    <w:r w:rsidR="00E6550E">
                      <w:rPr>
                        <w:b/>
                        <w:bCs/>
                        <w:noProof/>
                      </w:rPr>
                      <w:t>Document title</w:t>
                    </w:r>
                    <w:r>
                      <w:rPr>
                        <w:b/>
                        <w:bCs/>
                        <w:noProof/>
                      </w:rPr>
                      <w:fldChar w:fldCharType="end"/>
                    </w:r>
                  </w:p>
                  <w:p w14:paraId="75F5951D" w14:textId="77777777" w:rsidR="00E40266" w:rsidRPr="00CF02F2" w:rsidRDefault="00E40266" w:rsidP="00E40266">
                    <w:pPr>
                      <w:pStyle w:val="HeaderSubtitle"/>
                      <w:jc w:val="right"/>
                      <w:rPr>
                        <w:color w:val="549B96" w:themeColor="accent5"/>
                      </w:rPr>
                    </w:pPr>
                    <w:r>
                      <w:rPr>
                        <w:noProof/>
                        <w:color w:val="549B96" w:themeColor="accent5"/>
                      </w:rPr>
                      <w:fldChar w:fldCharType="begin"/>
                    </w:r>
                    <w:r>
                      <w:rPr>
                        <w:noProof/>
                        <w:color w:val="549B96" w:themeColor="accent5"/>
                      </w:rPr>
                      <w:instrText xml:space="preserve"> STYLEREF  "Date - Header"  \* MERGEFORMAT </w:instrText>
                    </w:r>
                    <w:r>
                      <w:rPr>
                        <w:noProof/>
                        <w:color w:val="549B96" w:themeColor="accent5"/>
                      </w:rPr>
                      <w:fldChar w:fldCharType="separate"/>
                    </w:r>
                    <w:r w:rsidR="00E6550E">
                      <w:rPr>
                        <w:b/>
                        <w:bCs/>
                        <w:noProof/>
                        <w:color w:val="549B96" w:themeColor="accent5"/>
                      </w:rPr>
                      <w:t>Error! No text of specified style in document.</w:t>
                    </w:r>
                    <w:r>
                      <w:rPr>
                        <w:noProof/>
                        <w:color w:val="549B96" w:themeColor="accent5"/>
                      </w:rPr>
                      <w:fldChar w:fldCharType="end"/>
                    </w:r>
                  </w:p>
                  <w:p w14:paraId="69666B0D" w14:textId="77777777" w:rsidR="00433323" w:rsidRDefault="00433323" w:rsidP="00E40266">
                    <w:pPr>
                      <w:pStyle w:val="HeaderSubtitle"/>
                      <w:jc w:val="right"/>
                    </w:pPr>
                  </w:p>
                </w:txbxContent>
              </v:textbox>
              <w10:wrap anchorx="margin" anchory="margin"/>
              <w10:anchorlock/>
            </v:shape>
          </w:pict>
        </mc:Fallback>
      </mc:AlternateContent>
    </w:r>
    <w:r>
      <w:rPr>
        <w:noProof/>
        <w:lang w:val="en-CA" w:eastAsia="en-CA"/>
      </w:rPr>
      <mc:AlternateContent>
        <mc:Choice Requires="wps">
          <w:drawing>
            <wp:anchor distT="0" distB="0" distL="114300" distR="114300" simplePos="0" relativeHeight="251677696" behindDoc="0" locked="1" layoutInCell="1" allowOverlap="1" wp14:anchorId="5EE42EDD" wp14:editId="72E6D04A">
              <wp:simplePos x="0" y="0"/>
              <wp:positionH relativeFrom="margin">
                <wp:posOffset>3771900</wp:posOffset>
              </wp:positionH>
              <wp:positionV relativeFrom="margin">
                <wp:posOffset>-1155065</wp:posOffset>
              </wp:positionV>
              <wp:extent cx="2276475" cy="703580"/>
              <wp:effectExtent l="0" t="0" r="0" b="1270"/>
              <wp:wrapNone/>
              <wp:docPr id="11" name="Text Box 11"/>
              <wp:cNvGraphicFramePr/>
              <a:graphic xmlns:a="http://schemas.openxmlformats.org/drawingml/2006/main">
                <a:graphicData uri="http://schemas.microsoft.com/office/word/2010/wordprocessingShape">
                  <wps:wsp>
                    <wps:cNvSpPr txBox="1"/>
                    <wps:spPr>
                      <a:xfrm>
                        <a:off x="0" y="0"/>
                        <a:ext cx="2276475" cy="703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en-CA"/>
                            </w:rPr>
                            <w:alias w:val="Type of Communication"/>
                            <w:tag w:val="TypeOfCommunicaton"/>
                            <w:id w:val="-1094009813"/>
                            <w:dataBinding w:xpath="/root[1]/TypeOfCommunication[1]" w:storeItemID="{FAF6F93B-815F-4A11-8481-85443E323D4B}"/>
                            <w:text/>
                          </w:sdtPr>
                          <w:sdtEndPr/>
                          <w:sdtContent>
                            <w:p w14:paraId="56477891" w14:textId="77777777" w:rsidR="00433323" w:rsidRDefault="00433323" w:rsidP="005D439C">
                              <w:pPr>
                                <w:pStyle w:val="Header"/>
                                <w:jc w:val="right"/>
                              </w:pPr>
                              <w:r>
                                <w:rPr>
                                  <w:lang w:val="en-CA"/>
                                </w:rPr>
                                <w:t>Meeting Minutes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42EDD" id="Text Box 11" o:spid="_x0000_s1028" type="#_x0000_t202" style="position:absolute;margin-left:297pt;margin-top:-90.95pt;width:179.25pt;height:55.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" filled="f" stroked="f" strokeweight=".5pt">
              <v:textbox>
                <w:txbxContent>
                  <w:sdt>
                    <w:sdtPr>
                      <w:rPr>
                        <w:lang w:val="en-CA"/>
                      </w:rPr>
                      <w:alias w:val="Type of Communication"/>
                      <w:tag w:val="TypeOfCommunicaton"/>
                      <w:id w:val="-1094009813"/>
                      <w:dataBinding w:xpath="/root[1]/TypeOfCommunication[1]" w:storeItemID="{FAF6F93B-815F-4A11-8481-85443E323D4B}"/>
                      <w:text/>
                    </w:sdtPr>
                    <w:sdtEndPr/>
                    <w:sdtContent>
                      <w:p w14:paraId="56477891" w14:textId="77777777" w:rsidR="00433323" w:rsidRDefault="00433323" w:rsidP="005D439C">
                        <w:pPr>
                          <w:pStyle w:val="Header"/>
                          <w:jc w:val="right"/>
                        </w:pPr>
                        <w:r>
                          <w:rPr>
                            <w:lang w:val="en-CA"/>
                          </w:rPr>
                          <w:t>Meeting Minutes</w:t>
                        </w:r>
                      </w:p>
                    </w:sdtContent>
                  </w:sdt>
                </w:txbxContent>
              </v:textbox>
              <w10:wrap anchorx="margin" anchory="margin"/>
              <w10:anchorlock/>
            </v:shape>
          </w:pict>
        </mc:Fallback>
      </mc:AlternateContent>
    </w:r>
  </w:p>
  <w:p w14:paraId="6A4D2E46" w14:textId="77777777" w:rsidR="00E42DCB" w:rsidRDefault="00E42D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ACB09" w14:textId="77777777" w:rsidR="00E42DCB" w:rsidRDefault="005D439C">
    <w:pPr>
      <w:pStyle w:val="Header"/>
    </w:pPr>
    <w:r w:rsidRPr="00DB4160">
      <w:rPr>
        <w:rFonts w:ascii="Calibri" w:eastAsia="Calibri" w:hAnsi="Calibri" w:cs="Arial"/>
        <w:noProof/>
        <w:color w:val="auto"/>
        <w:sz w:val="22"/>
        <w:szCs w:val="22"/>
      </w:rPr>
      <w:drawing>
        <wp:anchor distT="0" distB="0" distL="114300" distR="114300" simplePos="0" relativeHeight="251675648" behindDoc="0" locked="0" layoutInCell="1" allowOverlap="1" wp14:anchorId="1BD19854" wp14:editId="52CD824A">
          <wp:simplePos x="0" y="0"/>
          <wp:positionH relativeFrom="margin">
            <wp:posOffset>0</wp:posOffset>
          </wp:positionH>
          <wp:positionV relativeFrom="page">
            <wp:posOffset>678180</wp:posOffset>
          </wp:positionV>
          <wp:extent cx="2404745" cy="46609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00870B6C" w:rsidRPr="00350D4A">
      <w:rPr>
        <w:noProof/>
        <w:lang w:val="en-CA" w:eastAsia="en-CA"/>
      </w:rPr>
      <mc:AlternateContent>
        <mc:Choice Requires="wps">
          <w:drawing>
            <wp:anchor distT="0" distB="0" distL="114300" distR="114300" simplePos="0" relativeHeight="251673600" behindDoc="0" locked="1" layoutInCell="1" allowOverlap="1" wp14:anchorId="310C3E6E" wp14:editId="1919899A">
              <wp:simplePos x="0" y="0"/>
              <wp:positionH relativeFrom="margin">
                <wp:posOffset>2399665</wp:posOffset>
              </wp:positionH>
              <wp:positionV relativeFrom="margin">
                <wp:posOffset>-727075</wp:posOffset>
              </wp:positionV>
              <wp:extent cx="4486275"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486275"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72A056" w14:textId="1C226FF8" w:rsidR="005212FF" w:rsidRDefault="009C2483" w:rsidP="005212FF">
                          <w:pPr>
                            <w:pStyle w:val="Date-Header"/>
                            <w:rPr>
                              <w:b w:val="0"/>
                              <w:noProof/>
                              <w:highlight w:val="yellow"/>
                            </w:rPr>
                          </w:pPr>
                          <w:r>
                            <w:rPr>
                              <w:b w:val="0"/>
                              <w:noProof/>
                            </w:rPr>
                            <w:t xml:space="preserve">Principal Investigator: </w:t>
                          </w:r>
                          <w:r w:rsidRPr="009C2483">
                            <w:rPr>
                              <w:b w:val="0"/>
                              <w:noProof/>
                              <w:highlight w:val="yellow"/>
                            </w:rPr>
                            <w:t>ENTER PRINCIPAL INVESTIGATOR NAME HERE</w:t>
                          </w:r>
                        </w:p>
                        <w:p w14:paraId="702E32E4" w14:textId="548A6B69" w:rsidR="009C2483" w:rsidRDefault="00034BC0" w:rsidP="005212FF">
                          <w:pPr>
                            <w:pStyle w:val="Date-Header"/>
                            <w:rPr>
                              <w:b w:val="0"/>
                              <w:noProof/>
                            </w:rPr>
                          </w:pPr>
                          <w:r>
                            <w:rPr>
                              <w:b w:val="0"/>
                              <w:noProof/>
                            </w:rPr>
                            <w:t xml:space="preserve">Project Title: </w:t>
                          </w:r>
                          <w:r w:rsidRPr="00034BC0">
                            <w:rPr>
                              <w:b w:val="0"/>
                              <w:noProof/>
                              <w:highlight w:val="yellow"/>
                            </w:rPr>
                            <w:t>ENTER PROJECT TITLE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0C3E6E" id="_x0000_t202" coordsize="21600,21600" o:spt="202" path="m,l,21600r21600,l21600,xe">
              <v:stroke joinstyle="miter"/>
              <v:path gradientshapeok="t" o:connecttype="rect"/>
            </v:shapetype>
            <v:shape id="Text Box 3" o:spid="_x0000_s1029" type="#_x0000_t202" style="position:absolute;margin-left:188.95pt;margin-top:-57.25pt;width:353.25pt;height:5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" filled="f" stroked="f" strokeweight=".5pt">
              <v:textbox>
                <w:txbxContent>
                  <w:p w14:paraId="2172A056" w14:textId="1C226FF8" w:rsidR="005212FF" w:rsidRDefault="009C2483" w:rsidP="005212FF">
                    <w:pPr>
                      <w:pStyle w:val="Date-Header"/>
                      <w:rPr>
                        <w:b w:val="0"/>
                        <w:noProof/>
                        <w:highlight w:val="yellow"/>
                      </w:rPr>
                    </w:pPr>
                    <w:r>
                      <w:rPr>
                        <w:b w:val="0"/>
                        <w:noProof/>
                      </w:rPr>
                      <w:t xml:space="preserve">Principal Investigator: </w:t>
                    </w:r>
                    <w:r w:rsidRPr="009C2483">
                      <w:rPr>
                        <w:b w:val="0"/>
                        <w:noProof/>
                        <w:highlight w:val="yellow"/>
                      </w:rPr>
                      <w:t>ENTER PRINCIPAL INVESTIGATOR NAME HERE</w:t>
                    </w:r>
                  </w:p>
                  <w:p w14:paraId="702E32E4" w14:textId="548A6B69" w:rsidR="009C2483" w:rsidRDefault="00034BC0" w:rsidP="005212FF">
                    <w:pPr>
                      <w:pStyle w:val="Date-Header"/>
                      <w:rPr>
                        <w:b w:val="0"/>
                        <w:noProof/>
                      </w:rPr>
                    </w:pPr>
                    <w:r>
                      <w:rPr>
                        <w:b w:val="0"/>
                        <w:noProof/>
                      </w:rPr>
                      <w:t xml:space="preserve">Project Title: </w:t>
                    </w:r>
                    <w:r w:rsidRPr="00034BC0">
                      <w:rPr>
                        <w:b w:val="0"/>
                        <w:noProof/>
                        <w:highlight w:val="yellow"/>
                      </w:rPr>
                      <w:t>ENTER PROJECT TITLE HERE</w:t>
                    </w:r>
                  </w:p>
                </w:txbxContent>
              </v:textbox>
              <w10:wrap anchorx="margin" anchory="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00AD280"/>
    <w:lvl w:ilvl="0">
      <w:start w:val="1"/>
      <w:numFmt w:val="bullet"/>
      <w:pStyle w:val="ListBullet2"/>
      <w:lvlText w:val="□"/>
      <w:lvlJc w:val="left"/>
      <w:pPr>
        <w:ind w:left="792" w:hanging="360"/>
      </w:pPr>
      <w:rPr>
        <w:rFonts w:ascii="Times New Roman" w:hAnsi="Times New Roman" w:cs="Times New Roman" w:hint="default"/>
        <w:b w:val="0"/>
        <w:i w:val="0"/>
        <w:sz w:val="20"/>
      </w:rPr>
    </w:lvl>
  </w:abstractNum>
  <w:abstractNum w:abstractNumId="1" w15:restartNumberingAfterBreak="0">
    <w:nsid w:val="FFFFFF89"/>
    <w:multiLevelType w:val="singleLevel"/>
    <w:tmpl w:val="B56ED9C4"/>
    <w:lvl w:ilvl="0">
      <w:start w:val="1"/>
      <w:numFmt w:val="bullet"/>
      <w:pStyle w:val="ListBullet"/>
      <w:lvlText w:val=""/>
      <w:lvlJc w:val="left"/>
      <w:pPr>
        <w:ind w:left="360" w:hanging="360"/>
      </w:pPr>
      <w:rPr>
        <w:rFonts w:ascii="Symbol" w:hAnsi="Symbol" w:hint="default"/>
        <w:b w:val="0"/>
        <w:i w:val="0"/>
        <w:sz w:val="14"/>
      </w:rPr>
    </w:lvl>
  </w:abstractNum>
  <w:abstractNum w:abstractNumId="2" w15:restartNumberingAfterBreak="0">
    <w:nsid w:val="08C63F91"/>
    <w:multiLevelType w:val="hybridMultilevel"/>
    <w:tmpl w:val="C37286D4"/>
    <w:lvl w:ilvl="0" w:tplc="0CEAE364">
      <w:start w:val="1"/>
      <w:numFmt w:val="lowerRoman"/>
      <w:lvlText w:val="%1."/>
      <w:lvlJc w:val="right"/>
      <w:pPr>
        <w:ind w:left="990" w:hanging="360"/>
      </w:pPr>
      <w:rPr>
        <w:rFonts w:hint="default"/>
        <w:b/>
        <w:i w:val="0"/>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0FC51EF0"/>
    <w:multiLevelType w:val="hybridMultilevel"/>
    <w:tmpl w:val="4F82C3DC"/>
    <w:lvl w:ilvl="0" w:tplc="86B2E52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C7657"/>
    <w:multiLevelType w:val="multilevel"/>
    <w:tmpl w:val="B6F2DCD8"/>
    <w:styleLink w:val="CBSStandardBullets"/>
    <w:lvl w:ilvl="0">
      <w:start w:val="1"/>
      <w:numFmt w:val="bullet"/>
      <w:lvlText w:val=""/>
      <w:lvlJc w:val="left"/>
      <w:pPr>
        <w:ind w:left="216" w:hanging="216"/>
      </w:pPr>
      <w:rPr>
        <w:rFonts w:ascii="Symbol" w:hAnsi="Symbol" w:hint="default"/>
        <w:color w:val="4D4D4D" w:themeColor="text1"/>
        <w:sz w:val="14"/>
      </w:rPr>
    </w:lvl>
    <w:lvl w:ilvl="1">
      <w:start w:val="1"/>
      <w:numFmt w:val="bullet"/>
      <w:pStyle w:val="BulletList2"/>
      <w:lvlText w:val="□"/>
      <w:lvlJc w:val="left"/>
      <w:pPr>
        <w:ind w:left="432" w:hanging="216"/>
      </w:pPr>
      <w:rPr>
        <w:rFonts w:ascii="Times New Roman" w:hAnsi="Times New Roman" w:cs="Times New Roman" w:hint="default"/>
        <w:color w:val="4D4D4D" w:themeColor="text1"/>
        <w:sz w:val="16"/>
      </w:rPr>
    </w:lvl>
    <w:lvl w:ilvl="2">
      <w:start w:val="1"/>
      <w:numFmt w:val="bullet"/>
      <w:pStyle w:val="BulletList3"/>
      <w:lvlText w:val=""/>
      <w:lvlJc w:val="left"/>
      <w:pPr>
        <w:ind w:left="648" w:hanging="216"/>
      </w:pPr>
      <w:rPr>
        <w:rFonts w:ascii="Wingdings" w:hAnsi="Wingdings" w:hint="default"/>
      </w:rPr>
    </w:lvl>
    <w:lvl w:ilvl="3">
      <w:start w:val="1"/>
      <w:numFmt w:val="bullet"/>
      <w:pStyle w:val="BulletList4"/>
      <w:lvlText w:val=""/>
      <w:lvlJc w:val="left"/>
      <w:pPr>
        <w:ind w:left="864" w:hanging="216"/>
      </w:pPr>
      <w:rPr>
        <w:rFonts w:ascii="Symbol" w:hAnsi="Symbol" w:hint="default"/>
        <w:color w:val="4D4D4D"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5" w15:restartNumberingAfterBreak="0">
    <w:nsid w:val="19E5179E"/>
    <w:multiLevelType w:val="multilevel"/>
    <w:tmpl w:val="F476DEB0"/>
    <w:styleLink w:val="CBSNumberedList"/>
    <w:lvl w:ilvl="0">
      <w:start w:val="1"/>
      <w:numFmt w:val="decimal"/>
      <w:lvlText w:val="%1."/>
      <w:lvlJc w:val="left"/>
      <w:pPr>
        <w:ind w:left="216" w:hanging="216"/>
      </w:pPr>
      <w:rPr>
        <w:rFonts w:ascii="Arial" w:hAnsi="Arial" w:hint="default"/>
        <w:b/>
        <w:i w:val="0"/>
        <w:color w:val="4D4D4D" w:themeColor="text1"/>
        <w:sz w:val="14"/>
      </w:rPr>
    </w:lvl>
    <w:lvl w:ilvl="1">
      <w:start w:val="1"/>
      <w:numFmt w:val="lowerLetter"/>
      <w:lvlText w:val="%2."/>
      <w:lvlJc w:val="left"/>
      <w:pPr>
        <w:ind w:left="432" w:hanging="216"/>
      </w:pPr>
      <w:rPr>
        <w:rFonts w:ascii="Arial" w:hAnsi="Arial" w:hint="default"/>
        <w:b/>
        <w:color w:val="4D4D4D" w:themeColor="text1"/>
        <w:sz w:val="14"/>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6" w15:restartNumberingAfterBreak="0">
    <w:nsid w:val="28975742"/>
    <w:multiLevelType w:val="multilevel"/>
    <w:tmpl w:val="18BE7112"/>
    <w:lvl w:ilvl="0">
      <w:start w:val="1"/>
      <w:numFmt w:val="bullet"/>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rPr>
    </w:lvl>
    <w:lvl w:ilvl="2">
      <w:start w:val="1"/>
      <w:numFmt w:val="bullet"/>
      <w:lvlText w:val=""/>
      <w:lvlJc w:val="left"/>
      <w:pPr>
        <w:ind w:left="648" w:hanging="216"/>
      </w:pPr>
      <w:rPr>
        <w:rFonts w:ascii="Wingdings" w:hAnsi="Wingdings" w:hint="default"/>
        <w:color w:val="4D4D4D" w:themeColor="text1"/>
      </w:rPr>
    </w:lvl>
    <w:lvl w:ilvl="3">
      <w:start w:val="1"/>
      <w:numFmt w:val="bullet"/>
      <w:lvlText w:val=""/>
      <w:lvlJc w:val="left"/>
      <w:pPr>
        <w:ind w:left="864" w:hanging="216"/>
      </w:pPr>
      <w:rPr>
        <w:rFonts w:ascii="Symbol" w:hAnsi="Symbol" w:hint="default"/>
        <w:color w:val="4D4D4D"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7" w15:restartNumberingAfterBreak="0">
    <w:nsid w:val="2D5C61A6"/>
    <w:multiLevelType w:val="hybridMultilevel"/>
    <w:tmpl w:val="AD5E6782"/>
    <w:lvl w:ilvl="0" w:tplc="6A2EF880">
      <w:start w:val="1"/>
      <w:numFmt w:val="decimal"/>
      <w:pStyle w:val="Table-Numbered"/>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13462EA"/>
    <w:multiLevelType w:val="multilevel"/>
    <w:tmpl w:val="A3102FA8"/>
    <w:styleLink w:val="DocumentiIst"/>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5%1."/>
      <w:lvlJc w:val="left"/>
      <w:pPr>
        <w:ind w:left="1188" w:hanging="1008"/>
      </w:pPr>
      <w:rPr>
        <w:rFonts w:hint="default"/>
      </w:rPr>
    </w:lvl>
    <w:lvl w:ilvl="5">
      <w:start w:val="1"/>
      <w:numFmt w:val="decimal"/>
      <w:lvlText w:val="%6%1.%2."/>
      <w:lvlJc w:val="left"/>
      <w:pPr>
        <w:ind w:left="1152" w:hanging="1152"/>
      </w:pPr>
      <w:rPr>
        <w:rFonts w:hint="default"/>
      </w:rPr>
    </w:lvl>
    <w:lvl w:ilvl="6">
      <w:start w:val="1"/>
      <w:numFmt w:val="decimal"/>
      <w:lvlText w:val="%7%1.%2.%3."/>
      <w:lvlJc w:val="left"/>
      <w:pPr>
        <w:ind w:left="1296" w:hanging="1296"/>
      </w:pPr>
      <w:rPr>
        <w:rFonts w:hint="default"/>
      </w:rPr>
    </w:lvl>
    <w:lvl w:ilvl="7">
      <w:start w:val="1"/>
      <w:numFmt w:val="decimal"/>
      <w:lvlText w:val="%8%1.%2.%3.%4."/>
      <w:lvlJc w:val="left"/>
      <w:pPr>
        <w:ind w:left="1440" w:hanging="1440"/>
      </w:pPr>
      <w:rPr>
        <w:rFonts w:hint="default"/>
      </w:rPr>
    </w:lvl>
    <w:lvl w:ilvl="8">
      <w:start w:val="1"/>
      <w:numFmt w:val="decimal"/>
      <w:lvlText w:val="%1.%2.%3.%4.%5."/>
      <w:lvlJc w:val="left"/>
      <w:pPr>
        <w:ind w:left="1584" w:hanging="1584"/>
      </w:pPr>
      <w:rPr>
        <w:rFonts w:hint="default"/>
      </w:rPr>
    </w:lvl>
  </w:abstractNum>
  <w:abstractNum w:abstractNumId="9" w15:restartNumberingAfterBreak="0">
    <w:nsid w:val="3249678B"/>
    <w:multiLevelType w:val="multilevel"/>
    <w:tmpl w:val="B6F2DCD8"/>
    <w:lvl w:ilvl="0">
      <w:start w:val="1"/>
      <w:numFmt w:val="bullet"/>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sz w:val="16"/>
      </w:rPr>
    </w:lvl>
    <w:lvl w:ilvl="2">
      <w:start w:val="1"/>
      <w:numFmt w:val="bullet"/>
      <w:lvlText w:val=""/>
      <w:lvlJc w:val="left"/>
      <w:pPr>
        <w:ind w:left="648" w:hanging="216"/>
      </w:pPr>
      <w:rPr>
        <w:rFonts w:ascii="Wingdings" w:hAnsi="Wingdings" w:hint="default"/>
      </w:rPr>
    </w:lvl>
    <w:lvl w:ilvl="3">
      <w:start w:val="1"/>
      <w:numFmt w:val="bullet"/>
      <w:lvlText w:val=""/>
      <w:lvlJc w:val="left"/>
      <w:pPr>
        <w:ind w:left="864" w:hanging="216"/>
      </w:pPr>
      <w:rPr>
        <w:rFonts w:ascii="Symbol" w:hAnsi="Symbol" w:hint="default"/>
        <w:color w:val="4D4D4D"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10" w15:restartNumberingAfterBreak="0">
    <w:nsid w:val="3AB32D00"/>
    <w:multiLevelType w:val="multilevel"/>
    <w:tmpl w:val="18BE7112"/>
    <w:styleLink w:val="CBSBulletList"/>
    <w:lvl w:ilvl="0">
      <w:start w:val="1"/>
      <w:numFmt w:val="bullet"/>
      <w:pStyle w:val="BulletList1"/>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rPr>
    </w:lvl>
    <w:lvl w:ilvl="2">
      <w:start w:val="1"/>
      <w:numFmt w:val="bullet"/>
      <w:lvlText w:val=""/>
      <w:lvlJc w:val="left"/>
      <w:pPr>
        <w:ind w:left="648" w:hanging="216"/>
      </w:pPr>
      <w:rPr>
        <w:rFonts w:ascii="Wingdings" w:hAnsi="Wingdings" w:hint="default"/>
        <w:color w:val="4D4D4D" w:themeColor="text1"/>
      </w:rPr>
    </w:lvl>
    <w:lvl w:ilvl="3">
      <w:start w:val="1"/>
      <w:numFmt w:val="bullet"/>
      <w:lvlText w:val=""/>
      <w:lvlJc w:val="left"/>
      <w:pPr>
        <w:ind w:left="864" w:hanging="216"/>
      </w:pPr>
      <w:rPr>
        <w:rFonts w:ascii="Symbol" w:hAnsi="Symbol" w:hint="default"/>
        <w:color w:val="4D4D4D"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11" w15:restartNumberingAfterBreak="0">
    <w:nsid w:val="4B5B223A"/>
    <w:multiLevelType w:val="multilevel"/>
    <w:tmpl w:val="CA8877F8"/>
    <w:styleLink w:val="Heading2Num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
      <w:lvlJc w:val="left"/>
      <w:pPr>
        <w:ind w:left="1008" w:hanging="1008"/>
      </w:pPr>
      <w:rPr>
        <w:rFonts w:hint="default"/>
      </w:rPr>
    </w:lvl>
    <w:lvl w:ilvl="5">
      <w:start w:val="1"/>
      <w:numFmt w:val="decimal"/>
      <w:lvlText w:val="%1.%2."/>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C445945"/>
    <w:multiLevelType w:val="multilevel"/>
    <w:tmpl w:val="CB2CD726"/>
    <w:lvl w:ilvl="0">
      <w:start w:val="1"/>
      <w:numFmt w:val="decimal"/>
      <w:pStyle w:val="HeadingNum"/>
      <w:suff w:val="space"/>
      <w:lvlText w:val="%1."/>
      <w:lvlJc w:val="left"/>
      <w:pPr>
        <w:ind w:left="360" w:hanging="360"/>
      </w:pPr>
      <w:rPr>
        <w:rFonts w:hint="default"/>
      </w:rPr>
    </w:lvl>
    <w:lvl w:ilvl="1">
      <w:start w:val="1"/>
      <w:numFmt w:val="decimal"/>
      <w:pStyle w:val="Subheading1Num"/>
      <w:suff w:val="space"/>
      <w:lvlText w:val="%1.%2"/>
      <w:lvlJc w:val="left"/>
      <w:pPr>
        <w:ind w:left="792" w:hanging="432"/>
      </w:pPr>
      <w:rPr>
        <w:rFonts w:hint="default"/>
      </w:rPr>
    </w:lvl>
    <w:lvl w:ilvl="2">
      <w:start w:val="1"/>
      <w:numFmt w:val="decimal"/>
      <w:pStyle w:val="Subheading2Num"/>
      <w:suff w:val="space"/>
      <w:lvlText w:val="%1.%2.%3"/>
      <w:lvlJc w:val="left"/>
      <w:pPr>
        <w:ind w:left="1224" w:hanging="504"/>
      </w:pPr>
      <w:rPr>
        <w:rFonts w:hint="default"/>
      </w:rPr>
    </w:lvl>
    <w:lvl w:ilvl="3">
      <w:start w:val="1"/>
      <w:numFmt w:val="decimal"/>
      <w:pStyle w:val="Subheading3Num"/>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8DF0839"/>
    <w:multiLevelType w:val="multilevel"/>
    <w:tmpl w:val="E808FB1C"/>
    <w:lvl w:ilvl="0">
      <w:start w:val="1"/>
      <w:numFmt w:val="decimal"/>
      <w:pStyle w:val="NumList1"/>
      <w:lvlText w:val="%1."/>
      <w:lvlJc w:val="left"/>
      <w:pPr>
        <w:ind w:left="216" w:hanging="216"/>
      </w:pPr>
      <w:rPr>
        <w:rFonts w:ascii="Arial" w:hAnsi="Arial" w:hint="default"/>
        <w:b/>
        <w:i w:val="0"/>
        <w:color w:val="4D4D4D" w:themeColor="text1"/>
        <w:sz w:val="14"/>
      </w:rPr>
    </w:lvl>
    <w:lvl w:ilvl="1">
      <w:start w:val="1"/>
      <w:numFmt w:val="lowerLetter"/>
      <w:pStyle w:val="NumList2"/>
      <w:lvlText w:val="%2."/>
      <w:lvlJc w:val="left"/>
      <w:pPr>
        <w:ind w:left="432" w:hanging="216"/>
      </w:pPr>
      <w:rPr>
        <w:rFonts w:ascii="Arial" w:hAnsi="Arial" w:hint="default"/>
        <w:b/>
        <w:color w:val="4D4D4D" w:themeColor="text1"/>
        <w:sz w:val="14"/>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num w:numId="1">
    <w:abstractNumId w:val="10"/>
  </w:num>
  <w:num w:numId="2">
    <w:abstractNumId w:val="5"/>
  </w:num>
  <w:num w:numId="3">
    <w:abstractNumId w:val="4"/>
  </w:num>
  <w:num w:numId="4">
    <w:abstractNumId w:val="8"/>
  </w:num>
  <w:num w:numId="5">
    <w:abstractNumId w:val="11"/>
  </w:num>
  <w:num w:numId="6">
    <w:abstractNumId w:val="1"/>
  </w:num>
  <w:num w:numId="7">
    <w:abstractNumId w:val="0"/>
  </w:num>
  <w:num w:numId="8">
    <w:abstractNumId w:val="13"/>
  </w:num>
  <w:num w:numId="9">
    <w:abstractNumId w:val="12"/>
  </w:num>
  <w:num w:numId="10">
    <w:abstractNumId w:val="7"/>
  </w:num>
  <w:num w:numId="11">
    <w:abstractNumId w:val="6"/>
  </w:num>
  <w:num w:numId="12">
    <w:abstractNumId w:val="9"/>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216"/>
  <w:characterSpacingControl w:val="doNotCompress"/>
  <w:hdrShapeDefaults>
    <o:shapedefaults v:ext="edit" spidmax="2049"/>
  </w:hdrShapeDefaults>
  <w:footnotePr>
    <w:footnote w:id="-1"/>
    <w:footnote w:id="0"/>
  </w:footnotePr>
  <w:endnotePr>
    <w:endnote w:id="-1"/>
    <w:endnote w:id="0"/>
  </w:endnotePr>
  <w:compat>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0E"/>
    <w:rsid w:val="00001855"/>
    <w:rsid w:val="000029B1"/>
    <w:rsid w:val="00003D88"/>
    <w:rsid w:val="00004551"/>
    <w:rsid w:val="00004FD5"/>
    <w:rsid w:val="00005FA3"/>
    <w:rsid w:val="00006091"/>
    <w:rsid w:val="000076DA"/>
    <w:rsid w:val="00011EAF"/>
    <w:rsid w:val="00012425"/>
    <w:rsid w:val="00014BD2"/>
    <w:rsid w:val="00016331"/>
    <w:rsid w:val="00022286"/>
    <w:rsid w:val="000245AB"/>
    <w:rsid w:val="0002594E"/>
    <w:rsid w:val="00025D50"/>
    <w:rsid w:val="00027449"/>
    <w:rsid w:val="00027A7A"/>
    <w:rsid w:val="00027B82"/>
    <w:rsid w:val="000327A2"/>
    <w:rsid w:val="0003285C"/>
    <w:rsid w:val="00034BC0"/>
    <w:rsid w:val="0003671F"/>
    <w:rsid w:val="00036C63"/>
    <w:rsid w:val="00041158"/>
    <w:rsid w:val="000417AB"/>
    <w:rsid w:val="00041B0B"/>
    <w:rsid w:val="00043DAC"/>
    <w:rsid w:val="0004549E"/>
    <w:rsid w:val="000459E3"/>
    <w:rsid w:val="00047489"/>
    <w:rsid w:val="00047EA3"/>
    <w:rsid w:val="00050577"/>
    <w:rsid w:val="00050A60"/>
    <w:rsid w:val="00052277"/>
    <w:rsid w:val="000525CE"/>
    <w:rsid w:val="00054FFB"/>
    <w:rsid w:val="000557F3"/>
    <w:rsid w:val="00064411"/>
    <w:rsid w:val="000669C0"/>
    <w:rsid w:val="000669EE"/>
    <w:rsid w:val="00066BC4"/>
    <w:rsid w:val="0007155A"/>
    <w:rsid w:val="00073147"/>
    <w:rsid w:val="00080854"/>
    <w:rsid w:val="00081303"/>
    <w:rsid w:val="00081372"/>
    <w:rsid w:val="000914B2"/>
    <w:rsid w:val="0009239D"/>
    <w:rsid w:val="00092860"/>
    <w:rsid w:val="000945FA"/>
    <w:rsid w:val="000A0513"/>
    <w:rsid w:val="000A0AA2"/>
    <w:rsid w:val="000A1BDB"/>
    <w:rsid w:val="000A2E6E"/>
    <w:rsid w:val="000A440C"/>
    <w:rsid w:val="000A5335"/>
    <w:rsid w:val="000A6773"/>
    <w:rsid w:val="000A7931"/>
    <w:rsid w:val="000B0142"/>
    <w:rsid w:val="000B20A5"/>
    <w:rsid w:val="000B27FE"/>
    <w:rsid w:val="000B35C2"/>
    <w:rsid w:val="000C0A92"/>
    <w:rsid w:val="000C2886"/>
    <w:rsid w:val="000C412C"/>
    <w:rsid w:val="000C5312"/>
    <w:rsid w:val="000C5CE8"/>
    <w:rsid w:val="000C7E40"/>
    <w:rsid w:val="000D0282"/>
    <w:rsid w:val="000D0335"/>
    <w:rsid w:val="000D1DED"/>
    <w:rsid w:val="000D701F"/>
    <w:rsid w:val="000E0198"/>
    <w:rsid w:val="000E05A3"/>
    <w:rsid w:val="000E34B9"/>
    <w:rsid w:val="000E445E"/>
    <w:rsid w:val="000E4C7B"/>
    <w:rsid w:val="000E5935"/>
    <w:rsid w:val="000E6306"/>
    <w:rsid w:val="000E6509"/>
    <w:rsid w:val="000E7B90"/>
    <w:rsid w:val="000F17FB"/>
    <w:rsid w:val="000F2C34"/>
    <w:rsid w:val="000F490C"/>
    <w:rsid w:val="000F7073"/>
    <w:rsid w:val="000F727D"/>
    <w:rsid w:val="001008A3"/>
    <w:rsid w:val="00102616"/>
    <w:rsid w:val="00102671"/>
    <w:rsid w:val="00107D3F"/>
    <w:rsid w:val="00107F00"/>
    <w:rsid w:val="001110C1"/>
    <w:rsid w:val="001126B0"/>
    <w:rsid w:val="00113061"/>
    <w:rsid w:val="00113CFD"/>
    <w:rsid w:val="00114BDF"/>
    <w:rsid w:val="00115D3E"/>
    <w:rsid w:val="001163C1"/>
    <w:rsid w:val="00116B97"/>
    <w:rsid w:val="00117749"/>
    <w:rsid w:val="00120308"/>
    <w:rsid w:val="00120903"/>
    <w:rsid w:val="00124013"/>
    <w:rsid w:val="00125638"/>
    <w:rsid w:val="00126952"/>
    <w:rsid w:val="00126CF1"/>
    <w:rsid w:val="00130A91"/>
    <w:rsid w:val="0013253E"/>
    <w:rsid w:val="00136CA9"/>
    <w:rsid w:val="00137A1E"/>
    <w:rsid w:val="00137EA9"/>
    <w:rsid w:val="00140417"/>
    <w:rsid w:val="00141F5C"/>
    <w:rsid w:val="001442DA"/>
    <w:rsid w:val="001464BC"/>
    <w:rsid w:val="00146D93"/>
    <w:rsid w:val="00147303"/>
    <w:rsid w:val="00147A3B"/>
    <w:rsid w:val="00147A87"/>
    <w:rsid w:val="00147B7D"/>
    <w:rsid w:val="00151226"/>
    <w:rsid w:val="00151969"/>
    <w:rsid w:val="0015364E"/>
    <w:rsid w:val="00155855"/>
    <w:rsid w:val="0015633D"/>
    <w:rsid w:val="00157B3C"/>
    <w:rsid w:val="00160760"/>
    <w:rsid w:val="00161137"/>
    <w:rsid w:val="00161E67"/>
    <w:rsid w:val="001623A5"/>
    <w:rsid w:val="001636B9"/>
    <w:rsid w:val="00165661"/>
    <w:rsid w:val="00166737"/>
    <w:rsid w:val="00166C5B"/>
    <w:rsid w:val="001723FD"/>
    <w:rsid w:val="00172951"/>
    <w:rsid w:val="00174DBF"/>
    <w:rsid w:val="0018107B"/>
    <w:rsid w:val="00185082"/>
    <w:rsid w:val="00185CC2"/>
    <w:rsid w:val="00187E3B"/>
    <w:rsid w:val="0019397A"/>
    <w:rsid w:val="00193FC5"/>
    <w:rsid w:val="001944D1"/>
    <w:rsid w:val="001A2A89"/>
    <w:rsid w:val="001A4338"/>
    <w:rsid w:val="001A454F"/>
    <w:rsid w:val="001A6080"/>
    <w:rsid w:val="001B05D9"/>
    <w:rsid w:val="001B09CA"/>
    <w:rsid w:val="001B2BF8"/>
    <w:rsid w:val="001B35D8"/>
    <w:rsid w:val="001B37E1"/>
    <w:rsid w:val="001B5B62"/>
    <w:rsid w:val="001B6B5C"/>
    <w:rsid w:val="001C120F"/>
    <w:rsid w:val="001C1590"/>
    <w:rsid w:val="001C1B17"/>
    <w:rsid w:val="001C36D8"/>
    <w:rsid w:val="001C67A5"/>
    <w:rsid w:val="001D0DAE"/>
    <w:rsid w:val="001D125E"/>
    <w:rsid w:val="001D1E5D"/>
    <w:rsid w:val="001D53BF"/>
    <w:rsid w:val="001D7E71"/>
    <w:rsid w:val="001E16B1"/>
    <w:rsid w:val="001E1D71"/>
    <w:rsid w:val="001E1E7E"/>
    <w:rsid w:val="001E3A41"/>
    <w:rsid w:val="001E5337"/>
    <w:rsid w:val="001F30D8"/>
    <w:rsid w:val="001F51AA"/>
    <w:rsid w:val="001F5E1E"/>
    <w:rsid w:val="001F6F01"/>
    <w:rsid w:val="001F7C56"/>
    <w:rsid w:val="001F7D70"/>
    <w:rsid w:val="00200D22"/>
    <w:rsid w:val="002022BB"/>
    <w:rsid w:val="00203F2E"/>
    <w:rsid w:val="00204D99"/>
    <w:rsid w:val="0020578B"/>
    <w:rsid w:val="002058D6"/>
    <w:rsid w:val="00206233"/>
    <w:rsid w:val="00206CF9"/>
    <w:rsid w:val="00207DB1"/>
    <w:rsid w:val="00212438"/>
    <w:rsid w:val="00214F37"/>
    <w:rsid w:val="00215B3D"/>
    <w:rsid w:val="00216366"/>
    <w:rsid w:val="0022040C"/>
    <w:rsid w:val="00221720"/>
    <w:rsid w:val="00222997"/>
    <w:rsid w:val="00222EE9"/>
    <w:rsid w:val="002238D5"/>
    <w:rsid w:val="002259EE"/>
    <w:rsid w:val="00226368"/>
    <w:rsid w:val="0022662C"/>
    <w:rsid w:val="00226887"/>
    <w:rsid w:val="002271F0"/>
    <w:rsid w:val="002274C2"/>
    <w:rsid w:val="00231270"/>
    <w:rsid w:val="00233229"/>
    <w:rsid w:val="00233726"/>
    <w:rsid w:val="002353CC"/>
    <w:rsid w:val="002353FD"/>
    <w:rsid w:val="00235F0C"/>
    <w:rsid w:val="00236C62"/>
    <w:rsid w:val="00236DE1"/>
    <w:rsid w:val="002448DE"/>
    <w:rsid w:val="002451B2"/>
    <w:rsid w:val="00245A2D"/>
    <w:rsid w:val="00250350"/>
    <w:rsid w:val="0025351C"/>
    <w:rsid w:val="00253C7F"/>
    <w:rsid w:val="00255199"/>
    <w:rsid w:val="0026048E"/>
    <w:rsid w:val="00263096"/>
    <w:rsid w:val="00264ADE"/>
    <w:rsid w:val="0026529A"/>
    <w:rsid w:val="00266083"/>
    <w:rsid w:val="00270158"/>
    <w:rsid w:val="00270761"/>
    <w:rsid w:val="00271911"/>
    <w:rsid w:val="002737D2"/>
    <w:rsid w:val="00276B08"/>
    <w:rsid w:val="0028128A"/>
    <w:rsid w:val="002836CE"/>
    <w:rsid w:val="002900E0"/>
    <w:rsid w:val="002931AA"/>
    <w:rsid w:val="00294EA8"/>
    <w:rsid w:val="00295085"/>
    <w:rsid w:val="002A39A5"/>
    <w:rsid w:val="002A4429"/>
    <w:rsid w:val="002A5EDB"/>
    <w:rsid w:val="002A7163"/>
    <w:rsid w:val="002B28B4"/>
    <w:rsid w:val="002B4036"/>
    <w:rsid w:val="002B5BE4"/>
    <w:rsid w:val="002B736A"/>
    <w:rsid w:val="002B77F9"/>
    <w:rsid w:val="002C0697"/>
    <w:rsid w:val="002C0FA7"/>
    <w:rsid w:val="002C260B"/>
    <w:rsid w:val="002D0E2E"/>
    <w:rsid w:val="002D5579"/>
    <w:rsid w:val="002D5813"/>
    <w:rsid w:val="002D7BA4"/>
    <w:rsid w:val="002D7DC1"/>
    <w:rsid w:val="002E131D"/>
    <w:rsid w:val="002E1A3A"/>
    <w:rsid w:val="002E57A7"/>
    <w:rsid w:val="002E5CD9"/>
    <w:rsid w:val="002E6065"/>
    <w:rsid w:val="002E698C"/>
    <w:rsid w:val="002E7F4D"/>
    <w:rsid w:val="002F3176"/>
    <w:rsid w:val="002F38F4"/>
    <w:rsid w:val="002F7D0B"/>
    <w:rsid w:val="00300987"/>
    <w:rsid w:val="00303990"/>
    <w:rsid w:val="00305D0A"/>
    <w:rsid w:val="00310982"/>
    <w:rsid w:val="0031099F"/>
    <w:rsid w:val="00311218"/>
    <w:rsid w:val="00311F78"/>
    <w:rsid w:val="00314175"/>
    <w:rsid w:val="0031461A"/>
    <w:rsid w:val="00315EEA"/>
    <w:rsid w:val="003163EF"/>
    <w:rsid w:val="00317AD9"/>
    <w:rsid w:val="00322094"/>
    <w:rsid w:val="00323909"/>
    <w:rsid w:val="00325468"/>
    <w:rsid w:val="00325E8C"/>
    <w:rsid w:val="00325EB5"/>
    <w:rsid w:val="003276A4"/>
    <w:rsid w:val="0033132E"/>
    <w:rsid w:val="003315EB"/>
    <w:rsid w:val="0033245A"/>
    <w:rsid w:val="0033326D"/>
    <w:rsid w:val="00334BE7"/>
    <w:rsid w:val="00334F0A"/>
    <w:rsid w:val="00335482"/>
    <w:rsid w:val="00337CBB"/>
    <w:rsid w:val="0034152B"/>
    <w:rsid w:val="00343D7C"/>
    <w:rsid w:val="00345C55"/>
    <w:rsid w:val="003469CD"/>
    <w:rsid w:val="00347E6F"/>
    <w:rsid w:val="00350D4A"/>
    <w:rsid w:val="00354AF1"/>
    <w:rsid w:val="003564D7"/>
    <w:rsid w:val="00356575"/>
    <w:rsid w:val="00357965"/>
    <w:rsid w:val="00360688"/>
    <w:rsid w:val="003609C8"/>
    <w:rsid w:val="00362723"/>
    <w:rsid w:val="00363038"/>
    <w:rsid w:val="0036423C"/>
    <w:rsid w:val="0037025A"/>
    <w:rsid w:val="00371532"/>
    <w:rsid w:val="00371944"/>
    <w:rsid w:val="0037448C"/>
    <w:rsid w:val="003812AF"/>
    <w:rsid w:val="00383A3F"/>
    <w:rsid w:val="00383D76"/>
    <w:rsid w:val="00391025"/>
    <w:rsid w:val="003917DC"/>
    <w:rsid w:val="0039181E"/>
    <w:rsid w:val="00391CC1"/>
    <w:rsid w:val="00395567"/>
    <w:rsid w:val="003A2454"/>
    <w:rsid w:val="003A2781"/>
    <w:rsid w:val="003A587D"/>
    <w:rsid w:val="003A5A9E"/>
    <w:rsid w:val="003B194B"/>
    <w:rsid w:val="003B7350"/>
    <w:rsid w:val="003B74C7"/>
    <w:rsid w:val="003C2CF1"/>
    <w:rsid w:val="003C455B"/>
    <w:rsid w:val="003C55EB"/>
    <w:rsid w:val="003C5D2B"/>
    <w:rsid w:val="003C6033"/>
    <w:rsid w:val="003C78D9"/>
    <w:rsid w:val="003D0D71"/>
    <w:rsid w:val="003D1AC0"/>
    <w:rsid w:val="003D62EF"/>
    <w:rsid w:val="003D7C0E"/>
    <w:rsid w:val="003E34D8"/>
    <w:rsid w:val="003E50D0"/>
    <w:rsid w:val="003E6E70"/>
    <w:rsid w:val="003F1FCC"/>
    <w:rsid w:val="003F51D5"/>
    <w:rsid w:val="003F5EA5"/>
    <w:rsid w:val="003F6738"/>
    <w:rsid w:val="003F78A0"/>
    <w:rsid w:val="00401D4B"/>
    <w:rsid w:val="00404294"/>
    <w:rsid w:val="004048CB"/>
    <w:rsid w:val="004071C2"/>
    <w:rsid w:val="00407CBB"/>
    <w:rsid w:val="0041225F"/>
    <w:rsid w:val="004123A4"/>
    <w:rsid w:val="00413B2B"/>
    <w:rsid w:val="004158E0"/>
    <w:rsid w:val="00416C7F"/>
    <w:rsid w:val="00420B00"/>
    <w:rsid w:val="004230F6"/>
    <w:rsid w:val="00423B28"/>
    <w:rsid w:val="0042619A"/>
    <w:rsid w:val="00433323"/>
    <w:rsid w:val="0043340D"/>
    <w:rsid w:val="004334EE"/>
    <w:rsid w:val="00434552"/>
    <w:rsid w:val="00434F37"/>
    <w:rsid w:val="00435740"/>
    <w:rsid w:val="00437447"/>
    <w:rsid w:val="00437D80"/>
    <w:rsid w:val="00443373"/>
    <w:rsid w:val="0044350D"/>
    <w:rsid w:val="0044362D"/>
    <w:rsid w:val="00451F04"/>
    <w:rsid w:val="004557C4"/>
    <w:rsid w:val="0046171A"/>
    <w:rsid w:val="00461FEA"/>
    <w:rsid w:val="00462E63"/>
    <w:rsid w:val="00463193"/>
    <w:rsid w:val="00465DEE"/>
    <w:rsid w:val="004665D9"/>
    <w:rsid w:val="004666AB"/>
    <w:rsid w:val="00470C65"/>
    <w:rsid w:val="00472AC7"/>
    <w:rsid w:val="00472BCE"/>
    <w:rsid w:val="00472FFC"/>
    <w:rsid w:val="00473FED"/>
    <w:rsid w:val="00474F4F"/>
    <w:rsid w:val="00476E51"/>
    <w:rsid w:val="00476F01"/>
    <w:rsid w:val="00480F74"/>
    <w:rsid w:val="00481FE3"/>
    <w:rsid w:val="004834FD"/>
    <w:rsid w:val="004841E9"/>
    <w:rsid w:val="004864FB"/>
    <w:rsid w:val="00486D4A"/>
    <w:rsid w:val="00487DDE"/>
    <w:rsid w:val="00490F56"/>
    <w:rsid w:val="004920AF"/>
    <w:rsid w:val="0049324B"/>
    <w:rsid w:val="0049758B"/>
    <w:rsid w:val="004A2E61"/>
    <w:rsid w:val="004A301A"/>
    <w:rsid w:val="004A307C"/>
    <w:rsid w:val="004A3848"/>
    <w:rsid w:val="004A6756"/>
    <w:rsid w:val="004A7A84"/>
    <w:rsid w:val="004B0106"/>
    <w:rsid w:val="004B0ABC"/>
    <w:rsid w:val="004B0F49"/>
    <w:rsid w:val="004B1952"/>
    <w:rsid w:val="004B59C1"/>
    <w:rsid w:val="004B6142"/>
    <w:rsid w:val="004B7B53"/>
    <w:rsid w:val="004C01D1"/>
    <w:rsid w:val="004C2A22"/>
    <w:rsid w:val="004C2E12"/>
    <w:rsid w:val="004C3A8A"/>
    <w:rsid w:val="004C482F"/>
    <w:rsid w:val="004C7F02"/>
    <w:rsid w:val="004D1DA4"/>
    <w:rsid w:val="004D2940"/>
    <w:rsid w:val="004D2EBB"/>
    <w:rsid w:val="004D351F"/>
    <w:rsid w:val="004D36D8"/>
    <w:rsid w:val="004D388C"/>
    <w:rsid w:val="004D4F3D"/>
    <w:rsid w:val="004D5424"/>
    <w:rsid w:val="004D69FB"/>
    <w:rsid w:val="004E259B"/>
    <w:rsid w:val="004E2EFC"/>
    <w:rsid w:val="004E7CC3"/>
    <w:rsid w:val="004F0768"/>
    <w:rsid w:val="004F2F71"/>
    <w:rsid w:val="004F4FE9"/>
    <w:rsid w:val="004F7664"/>
    <w:rsid w:val="00502F03"/>
    <w:rsid w:val="00504BEC"/>
    <w:rsid w:val="00505654"/>
    <w:rsid w:val="00510269"/>
    <w:rsid w:val="0051155A"/>
    <w:rsid w:val="00512DA7"/>
    <w:rsid w:val="00512E09"/>
    <w:rsid w:val="005141C3"/>
    <w:rsid w:val="005147C7"/>
    <w:rsid w:val="005212FF"/>
    <w:rsid w:val="00523783"/>
    <w:rsid w:val="00523F26"/>
    <w:rsid w:val="00524D96"/>
    <w:rsid w:val="00525144"/>
    <w:rsid w:val="0053036C"/>
    <w:rsid w:val="00533097"/>
    <w:rsid w:val="00533B0C"/>
    <w:rsid w:val="00541859"/>
    <w:rsid w:val="00542651"/>
    <w:rsid w:val="005435D3"/>
    <w:rsid w:val="00546FA0"/>
    <w:rsid w:val="00547134"/>
    <w:rsid w:val="0055033D"/>
    <w:rsid w:val="005510C2"/>
    <w:rsid w:val="00555C63"/>
    <w:rsid w:val="00555FF3"/>
    <w:rsid w:val="00556465"/>
    <w:rsid w:val="0055649E"/>
    <w:rsid w:val="00557D24"/>
    <w:rsid w:val="00561B64"/>
    <w:rsid w:val="00567996"/>
    <w:rsid w:val="0057047D"/>
    <w:rsid w:val="005727EB"/>
    <w:rsid w:val="00574BF4"/>
    <w:rsid w:val="00574D2D"/>
    <w:rsid w:val="005762EB"/>
    <w:rsid w:val="0058003B"/>
    <w:rsid w:val="00580F04"/>
    <w:rsid w:val="00581E73"/>
    <w:rsid w:val="00581FD0"/>
    <w:rsid w:val="00585558"/>
    <w:rsid w:val="00585F52"/>
    <w:rsid w:val="005865E4"/>
    <w:rsid w:val="00587C85"/>
    <w:rsid w:val="0059054A"/>
    <w:rsid w:val="00596F92"/>
    <w:rsid w:val="005A0F5B"/>
    <w:rsid w:val="005A1849"/>
    <w:rsid w:val="005A2CAA"/>
    <w:rsid w:val="005A43E9"/>
    <w:rsid w:val="005A652A"/>
    <w:rsid w:val="005A685C"/>
    <w:rsid w:val="005A6D99"/>
    <w:rsid w:val="005A7A47"/>
    <w:rsid w:val="005B022F"/>
    <w:rsid w:val="005B03FD"/>
    <w:rsid w:val="005B34DF"/>
    <w:rsid w:val="005B428D"/>
    <w:rsid w:val="005B433B"/>
    <w:rsid w:val="005B4AA6"/>
    <w:rsid w:val="005C50EF"/>
    <w:rsid w:val="005D1C02"/>
    <w:rsid w:val="005D2FBE"/>
    <w:rsid w:val="005D3A90"/>
    <w:rsid w:val="005D439C"/>
    <w:rsid w:val="005D52C4"/>
    <w:rsid w:val="005D5714"/>
    <w:rsid w:val="005D7B54"/>
    <w:rsid w:val="005E02F9"/>
    <w:rsid w:val="005E0ED7"/>
    <w:rsid w:val="005E236A"/>
    <w:rsid w:val="005E27F6"/>
    <w:rsid w:val="005E3E68"/>
    <w:rsid w:val="005E6AEE"/>
    <w:rsid w:val="005E6D74"/>
    <w:rsid w:val="005F093C"/>
    <w:rsid w:val="005F38BD"/>
    <w:rsid w:val="005F3BC3"/>
    <w:rsid w:val="005F5D0B"/>
    <w:rsid w:val="005F60BA"/>
    <w:rsid w:val="005F67E6"/>
    <w:rsid w:val="005F69A0"/>
    <w:rsid w:val="005F6C1A"/>
    <w:rsid w:val="005F7D91"/>
    <w:rsid w:val="00600513"/>
    <w:rsid w:val="006021E8"/>
    <w:rsid w:val="00604195"/>
    <w:rsid w:val="006049D5"/>
    <w:rsid w:val="00604E3D"/>
    <w:rsid w:val="006058D7"/>
    <w:rsid w:val="0061054A"/>
    <w:rsid w:val="00611CE6"/>
    <w:rsid w:val="00616AF7"/>
    <w:rsid w:val="00616D11"/>
    <w:rsid w:val="00621027"/>
    <w:rsid w:val="00621FCC"/>
    <w:rsid w:val="006225A7"/>
    <w:rsid w:val="00623583"/>
    <w:rsid w:val="006245F4"/>
    <w:rsid w:val="0062549A"/>
    <w:rsid w:val="00627535"/>
    <w:rsid w:val="006301FE"/>
    <w:rsid w:val="00630D43"/>
    <w:rsid w:val="00632B94"/>
    <w:rsid w:val="0063443C"/>
    <w:rsid w:val="0063556B"/>
    <w:rsid w:val="00643F19"/>
    <w:rsid w:val="00650926"/>
    <w:rsid w:val="0065502E"/>
    <w:rsid w:val="006558F4"/>
    <w:rsid w:val="006574E4"/>
    <w:rsid w:val="006604EF"/>
    <w:rsid w:val="0066132D"/>
    <w:rsid w:val="00664DA1"/>
    <w:rsid w:val="00666135"/>
    <w:rsid w:val="00670608"/>
    <w:rsid w:val="00672172"/>
    <w:rsid w:val="00672E90"/>
    <w:rsid w:val="00675529"/>
    <w:rsid w:val="00675CA3"/>
    <w:rsid w:val="00681109"/>
    <w:rsid w:val="00684045"/>
    <w:rsid w:val="0068559A"/>
    <w:rsid w:val="00685B17"/>
    <w:rsid w:val="00686934"/>
    <w:rsid w:val="00692026"/>
    <w:rsid w:val="00694319"/>
    <w:rsid w:val="00695072"/>
    <w:rsid w:val="006963EB"/>
    <w:rsid w:val="00697529"/>
    <w:rsid w:val="0069754B"/>
    <w:rsid w:val="006A1B54"/>
    <w:rsid w:val="006A4BCB"/>
    <w:rsid w:val="006A64F1"/>
    <w:rsid w:val="006A6962"/>
    <w:rsid w:val="006B1CFF"/>
    <w:rsid w:val="006B2BA9"/>
    <w:rsid w:val="006B4CF0"/>
    <w:rsid w:val="006B5D55"/>
    <w:rsid w:val="006C6479"/>
    <w:rsid w:val="006C7CD5"/>
    <w:rsid w:val="006C7D8C"/>
    <w:rsid w:val="006D294B"/>
    <w:rsid w:val="006D6220"/>
    <w:rsid w:val="006D73CF"/>
    <w:rsid w:val="006E02D8"/>
    <w:rsid w:val="006E2593"/>
    <w:rsid w:val="006F03F8"/>
    <w:rsid w:val="006F3D8B"/>
    <w:rsid w:val="006F57B2"/>
    <w:rsid w:val="006F58E0"/>
    <w:rsid w:val="006F7330"/>
    <w:rsid w:val="00702069"/>
    <w:rsid w:val="007032BC"/>
    <w:rsid w:val="00703F22"/>
    <w:rsid w:val="00704284"/>
    <w:rsid w:val="00704A1C"/>
    <w:rsid w:val="00704FD1"/>
    <w:rsid w:val="00706E69"/>
    <w:rsid w:val="00707949"/>
    <w:rsid w:val="00707E9F"/>
    <w:rsid w:val="0071392F"/>
    <w:rsid w:val="007143C6"/>
    <w:rsid w:val="00715CCD"/>
    <w:rsid w:val="00716B05"/>
    <w:rsid w:val="00716EA9"/>
    <w:rsid w:val="00717BF4"/>
    <w:rsid w:val="00717D0C"/>
    <w:rsid w:val="00723352"/>
    <w:rsid w:val="0072653A"/>
    <w:rsid w:val="00726F05"/>
    <w:rsid w:val="00727068"/>
    <w:rsid w:val="007328AB"/>
    <w:rsid w:val="00735E53"/>
    <w:rsid w:val="007364CD"/>
    <w:rsid w:val="00737004"/>
    <w:rsid w:val="00737706"/>
    <w:rsid w:val="0074686F"/>
    <w:rsid w:val="00747691"/>
    <w:rsid w:val="00750F8A"/>
    <w:rsid w:val="0075170E"/>
    <w:rsid w:val="00756E37"/>
    <w:rsid w:val="007573AE"/>
    <w:rsid w:val="007578FA"/>
    <w:rsid w:val="00757F80"/>
    <w:rsid w:val="00761B06"/>
    <w:rsid w:val="00762FD9"/>
    <w:rsid w:val="00767467"/>
    <w:rsid w:val="00770040"/>
    <w:rsid w:val="00771760"/>
    <w:rsid w:val="00772154"/>
    <w:rsid w:val="007722EE"/>
    <w:rsid w:val="00775706"/>
    <w:rsid w:val="00776445"/>
    <w:rsid w:val="00777318"/>
    <w:rsid w:val="00777BDA"/>
    <w:rsid w:val="0078023F"/>
    <w:rsid w:val="007804C9"/>
    <w:rsid w:val="00780B0A"/>
    <w:rsid w:val="00781C4C"/>
    <w:rsid w:val="00782B8B"/>
    <w:rsid w:val="00783B85"/>
    <w:rsid w:val="00785BA2"/>
    <w:rsid w:val="0078773E"/>
    <w:rsid w:val="00787CCE"/>
    <w:rsid w:val="00790BBF"/>
    <w:rsid w:val="00792E95"/>
    <w:rsid w:val="00795A6B"/>
    <w:rsid w:val="00795E8E"/>
    <w:rsid w:val="00797139"/>
    <w:rsid w:val="00797741"/>
    <w:rsid w:val="007A0491"/>
    <w:rsid w:val="007A061F"/>
    <w:rsid w:val="007A1A79"/>
    <w:rsid w:val="007A487E"/>
    <w:rsid w:val="007A4C94"/>
    <w:rsid w:val="007A5B33"/>
    <w:rsid w:val="007A776B"/>
    <w:rsid w:val="007B33D7"/>
    <w:rsid w:val="007B424B"/>
    <w:rsid w:val="007B4EAD"/>
    <w:rsid w:val="007B605F"/>
    <w:rsid w:val="007B7AF0"/>
    <w:rsid w:val="007C3B59"/>
    <w:rsid w:val="007C423F"/>
    <w:rsid w:val="007C7B90"/>
    <w:rsid w:val="007D04F7"/>
    <w:rsid w:val="007D061B"/>
    <w:rsid w:val="007D45FD"/>
    <w:rsid w:val="007D5A8B"/>
    <w:rsid w:val="007E021F"/>
    <w:rsid w:val="007F0595"/>
    <w:rsid w:val="007F077F"/>
    <w:rsid w:val="007F58C8"/>
    <w:rsid w:val="0080062A"/>
    <w:rsid w:val="00802072"/>
    <w:rsid w:val="008037BC"/>
    <w:rsid w:val="008079B3"/>
    <w:rsid w:val="00813FD5"/>
    <w:rsid w:val="00814074"/>
    <w:rsid w:val="0081579B"/>
    <w:rsid w:val="008179CC"/>
    <w:rsid w:val="0082060D"/>
    <w:rsid w:val="008210FF"/>
    <w:rsid w:val="008219FB"/>
    <w:rsid w:val="00827232"/>
    <w:rsid w:val="008277C9"/>
    <w:rsid w:val="00830CC5"/>
    <w:rsid w:val="0083127C"/>
    <w:rsid w:val="008319D9"/>
    <w:rsid w:val="008322F6"/>
    <w:rsid w:val="008329B2"/>
    <w:rsid w:val="00833E06"/>
    <w:rsid w:val="0083581B"/>
    <w:rsid w:val="00843E1E"/>
    <w:rsid w:val="008440CB"/>
    <w:rsid w:val="00845EA1"/>
    <w:rsid w:val="00846ABD"/>
    <w:rsid w:val="00851AEB"/>
    <w:rsid w:val="00852BB0"/>
    <w:rsid w:val="0085458F"/>
    <w:rsid w:val="008563BA"/>
    <w:rsid w:val="00857AE7"/>
    <w:rsid w:val="00857C8A"/>
    <w:rsid w:val="00863C26"/>
    <w:rsid w:val="00865246"/>
    <w:rsid w:val="00867D9F"/>
    <w:rsid w:val="00870B6C"/>
    <w:rsid w:val="008717C5"/>
    <w:rsid w:val="00872084"/>
    <w:rsid w:val="0087255B"/>
    <w:rsid w:val="0087440C"/>
    <w:rsid w:val="00876AC4"/>
    <w:rsid w:val="008806AE"/>
    <w:rsid w:val="00880A84"/>
    <w:rsid w:val="008826F7"/>
    <w:rsid w:val="00884936"/>
    <w:rsid w:val="00884B46"/>
    <w:rsid w:val="008859A4"/>
    <w:rsid w:val="008859D7"/>
    <w:rsid w:val="00892DC6"/>
    <w:rsid w:val="00893692"/>
    <w:rsid w:val="00894327"/>
    <w:rsid w:val="00895431"/>
    <w:rsid w:val="00895C8E"/>
    <w:rsid w:val="00895FA3"/>
    <w:rsid w:val="00896923"/>
    <w:rsid w:val="008A059E"/>
    <w:rsid w:val="008A2D87"/>
    <w:rsid w:val="008A3740"/>
    <w:rsid w:val="008A4314"/>
    <w:rsid w:val="008A529D"/>
    <w:rsid w:val="008A535D"/>
    <w:rsid w:val="008A7D79"/>
    <w:rsid w:val="008B541C"/>
    <w:rsid w:val="008B5930"/>
    <w:rsid w:val="008B6575"/>
    <w:rsid w:val="008B7613"/>
    <w:rsid w:val="008C15D3"/>
    <w:rsid w:val="008C3459"/>
    <w:rsid w:val="008C44F0"/>
    <w:rsid w:val="008C540B"/>
    <w:rsid w:val="008D5AAE"/>
    <w:rsid w:val="008D6387"/>
    <w:rsid w:val="008E0AA6"/>
    <w:rsid w:val="008E0F84"/>
    <w:rsid w:val="008E198C"/>
    <w:rsid w:val="008E2B00"/>
    <w:rsid w:val="008E4620"/>
    <w:rsid w:val="008E4993"/>
    <w:rsid w:val="008E49F4"/>
    <w:rsid w:val="008E5542"/>
    <w:rsid w:val="008E5849"/>
    <w:rsid w:val="008E638B"/>
    <w:rsid w:val="008E66FB"/>
    <w:rsid w:val="008E7947"/>
    <w:rsid w:val="008F2DD8"/>
    <w:rsid w:val="008F3155"/>
    <w:rsid w:val="008F5788"/>
    <w:rsid w:val="008F57C4"/>
    <w:rsid w:val="009011B0"/>
    <w:rsid w:val="00903656"/>
    <w:rsid w:val="00903A09"/>
    <w:rsid w:val="0090404B"/>
    <w:rsid w:val="00906ACD"/>
    <w:rsid w:val="00906B48"/>
    <w:rsid w:val="00914282"/>
    <w:rsid w:val="00915202"/>
    <w:rsid w:val="00915ACA"/>
    <w:rsid w:val="00917EBC"/>
    <w:rsid w:val="00920529"/>
    <w:rsid w:val="00920CF2"/>
    <w:rsid w:val="00922446"/>
    <w:rsid w:val="009238B9"/>
    <w:rsid w:val="00926D52"/>
    <w:rsid w:val="009271BE"/>
    <w:rsid w:val="00927893"/>
    <w:rsid w:val="00927A3A"/>
    <w:rsid w:val="009306C2"/>
    <w:rsid w:val="00932EF2"/>
    <w:rsid w:val="009337E5"/>
    <w:rsid w:val="009358B6"/>
    <w:rsid w:val="00935A06"/>
    <w:rsid w:val="00935A0F"/>
    <w:rsid w:val="00937640"/>
    <w:rsid w:val="0094471B"/>
    <w:rsid w:val="009447A2"/>
    <w:rsid w:val="00944EB1"/>
    <w:rsid w:val="009451E7"/>
    <w:rsid w:val="009453C5"/>
    <w:rsid w:val="0094687F"/>
    <w:rsid w:val="00946E9B"/>
    <w:rsid w:val="00947B04"/>
    <w:rsid w:val="00954C16"/>
    <w:rsid w:val="00955CBF"/>
    <w:rsid w:val="00956097"/>
    <w:rsid w:val="0095789E"/>
    <w:rsid w:val="009627D3"/>
    <w:rsid w:val="009639CF"/>
    <w:rsid w:val="00966A28"/>
    <w:rsid w:val="00966CAF"/>
    <w:rsid w:val="00967464"/>
    <w:rsid w:val="00967496"/>
    <w:rsid w:val="009731DB"/>
    <w:rsid w:val="009745D6"/>
    <w:rsid w:val="0097478E"/>
    <w:rsid w:val="0097554D"/>
    <w:rsid w:val="009757DC"/>
    <w:rsid w:val="00976EDD"/>
    <w:rsid w:val="0098048D"/>
    <w:rsid w:val="00981770"/>
    <w:rsid w:val="00981BB6"/>
    <w:rsid w:val="00981EAA"/>
    <w:rsid w:val="009821F3"/>
    <w:rsid w:val="00982FC1"/>
    <w:rsid w:val="00983136"/>
    <w:rsid w:val="00983499"/>
    <w:rsid w:val="00983B0E"/>
    <w:rsid w:val="0098485B"/>
    <w:rsid w:val="009850E6"/>
    <w:rsid w:val="0098559B"/>
    <w:rsid w:val="00985A1B"/>
    <w:rsid w:val="009867D8"/>
    <w:rsid w:val="009875CF"/>
    <w:rsid w:val="0099091A"/>
    <w:rsid w:val="009925E2"/>
    <w:rsid w:val="0099261A"/>
    <w:rsid w:val="00992B73"/>
    <w:rsid w:val="00993639"/>
    <w:rsid w:val="00993A44"/>
    <w:rsid w:val="00994154"/>
    <w:rsid w:val="009943E3"/>
    <w:rsid w:val="0099778E"/>
    <w:rsid w:val="00997DFE"/>
    <w:rsid w:val="009A06B0"/>
    <w:rsid w:val="009A1360"/>
    <w:rsid w:val="009A15F6"/>
    <w:rsid w:val="009A2618"/>
    <w:rsid w:val="009A400C"/>
    <w:rsid w:val="009A723A"/>
    <w:rsid w:val="009A76E7"/>
    <w:rsid w:val="009B3537"/>
    <w:rsid w:val="009B519F"/>
    <w:rsid w:val="009B645B"/>
    <w:rsid w:val="009B6B01"/>
    <w:rsid w:val="009C19D6"/>
    <w:rsid w:val="009C1C43"/>
    <w:rsid w:val="009C1E39"/>
    <w:rsid w:val="009C2483"/>
    <w:rsid w:val="009C2FE0"/>
    <w:rsid w:val="009C3346"/>
    <w:rsid w:val="009C48C2"/>
    <w:rsid w:val="009C7FF8"/>
    <w:rsid w:val="009D3831"/>
    <w:rsid w:val="009D4305"/>
    <w:rsid w:val="009D5FE8"/>
    <w:rsid w:val="009D6CCD"/>
    <w:rsid w:val="009E10EC"/>
    <w:rsid w:val="009E1FDC"/>
    <w:rsid w:val="009E2F36"/>
    <w:rsid w:val="009E4DA8"/>
    <w:rsid w:val="009E5841"/>
    <w:rsid w:val="009E58A6"/>
    <w:rsid w:val="009F290A"/>
    <w:rsid w:val="009F29ED"/>
    <w:rsid w:val="009F2E41"/>
    <w:rsid w:val="009F2EF9"/>
    <w:rsid w:val="009F53E4"/>
    <w:rsid w:val="009F7057"/>
    <w:rsid w:val="00A02A8B"/>
    <w:rsid w:val="00A043DA"/>
    <w:rsid w:val="00A06F13"/>
    <w:rsid w:val="00A07A6C"/>
    <w:rsid w:val="00A12B98"/>
    <w:rsid w:val="00A14428"/>
    <w:rsid w:val="00A14EE4"/>
    <w:rsid w:val="00A15AD1"/>
    <w:rsid w:val="00A20C0E"/>
    <w:rsid w:val="00A2648A"/>
    <w:rsid w:val="00A312D7"/>
    <w:rsid w:val="00A3217C"/>
    <w:rsid w:val="00A32A09"/>
    <w:rsid w:val="00A33CB3"/>
    <w:rsid w:val="00A37A95"/>
    <w:rsid w:val="00A4042E"/>
    <w:rsid w:val="00A4211D"/>
    <w:rsid w:val="00A42EF1"/>
    <w:rsid w:val="00A44637"/>
    <w:rsid w:val="00A44A4A"/>
    <w:rsid w:val="00A44C6B"/>
    <w:rsid w:val="00A464C8"/>
    <w:rsid w:val="00A5160C"/>
    <w:rsid w:val="00A51CFB"/>
    <w:rsid w:val="00A53177"/>
    <w:rsid w:val="00A5447A"/>
    <w:rsid w:val="00A544D0"/>
    <w:rsid w:val="00A577D7"/>
    <w:rsid w:val="00A57B84"/>
    <w:rsid w:val="00A57EA8"/>
    <w:rsid w:val="00A60C34"/>
    <w:rsid w:val="00A62ECA"/>
    <w:rsid w:val="00A63EE2"/>
    <w:rsid w:val="00A66830"/>
    <w:rsid w:val="00A66E22"/>
    <w:rsid w:val="00A72A66"/>
    <w:rsid w:val="00A83245"/>
    <w:rsid w:val="00A8567A"/>
    <w:rsid w:val="00A94258"/>
    <w:rsid w:val="00A95B3F"/>
    <w:rsid w:val="00AA1BA5"/>
    <w:rsid w:val="00AA51CC"/>
    <w:rsid w:val="00AA59D5"/>
    <w:rsid w:val="00AB013A"/>
    <w:rsid w:val="00AB0D9F"/>
    <w:rsid w:val="00AB1391"/>
    <w:rsid w:val="00AB2760"/>
    <w:rsid w:val="00AB28CC"/>
    <w:rsid w:val="00AB31E7"/>
    <w:rsid w:val="00AB42B3"/>
    <w:rsid w:val="00AB5FD1"/>
    <w:rsid w:val="00AC0CD1"/>
    <w:rsid w:val="00AC19A3"/>
    <w:rsid w:val="00AC331A"/>
    <w:rsid w:val="00AC338B"/>
    <w:rsid w:val="00AC36F6"/>
    <w:rsid w:val="00AC58AD"/>
    <w:rsid w:val="00AC7674"/>
    <w:rsid w:val="00AC76E0"/>
    <w:rsid w:val="00AD0E46"/>
    <w:rsid w:val="00AD137C"/>
    <w:rsid w:val="00AD1DF1"/>
    <w:rsid w:val="00AD49EA"/>
    <w:rsid w:val="00AD6A29"/>
    <w:rsid w:val="00AE014A"/>
    <w:rsid w:val="00AE0A10"/>
    <w:rsid w:val="00AE0FB8"/>
    <w:rsid w:val="00AE334A"/>
    <w:rsid w:val="00AE3E0B"/>
    <w:rsid w:val="00AE5826"/>
    <w:rsid w:val="00AF3916"/>
    <w:rsid w:val="00AF635F"/>
    <w:rsid w:val="00B002F6"/>
    <w:rsid w:val="00B006B4"/>
    <w:rsid w:val="00B01446"/>
    <w:rsid w:val="00B02975"/>
    <w:rsid w:val="00B04511"/>
    <w:rsid w:val="00B0452B"/>
    <w:rsid w:val="00B05474"/>
    <w:rsid w:val="00B10A19"/>
    <w:rsid w:val="00B129E3"/>
    <w:rsid w:val="00B1475C"/>
    <w:rsid w:val="00B1485D"/>
    <w:rsid w:val="00B15EBC"/>
    <w:rsid w:val="00B16DBF"/>
    <w:rsid w:val="00B22E1C"/>
    <w:rsid w:val="00B22F7C"/>
    <w:rsid w:val="00B246F5"/>
    <w:rsid w:val="00B24CC9"/>
    <w:rsid w:val="00B316A5"/>
    <w:rsid w:val="00B31C7C"/>
    <w:rsid w:val="00B33033"/>
    <w:rsid w:val="00B34C75"/>
    <w:rsid w:val="00B351D7"/>
    <w:rsid w:val="00B360C7"/>
    <w:rsid w:val="00B366EE"/>
    <w:rsid w:val="00B36A62"/>
    <w:rsid w:val="00B376B4"/>
    <w:rsid w:val="00B40CD3"/>
    <w:rsid w:val="00B40F5E"/>
    <w:rsid w:val="00B41CDF"/>
    <w:rsid w:val="00B41DF3"/>
    <w:rsid w:val="00B4245F"/>
    <w:rsid w:val="00B47276"/>
    <w:rsid w:val="00B52A80"/>
    <w:rsid w:val="00B53299"/>
    <w:rsid w:val="00B5353E"/>
    <w:rsid w:val="00B536DC"/>
    <w:rsid w:val="00B5523E"/>
    <w:rsid w:val="00B57B48"/>
    <w:rsid w:val="00B57C93"/>
    <w:rsid w:val="00B61271"/>
    <w:rsid w:val="00B61923"/>
    <w:rsid w:val="00B642E9"/>
    <w:rsid w:val="00B66615"/>
    <w:rsid w:val="00B67494"/>
    <w:rsid w:val="00B80273"/>
    <w:rsid w:val="00B83BDB"/>
    <w:rsid w:val="00B84A04"/>
    <w:rsid w:val="00B85FA7"/>
    <w:rsid w:val="00B87326"/>
    <w:rsid w:val="00B901E1"/>
    <w:rsid w:val="00B96FE6"/>
    <w:rsid w:val="00B9732A"/>
    <w:rsid w:val="00BA2C0A"/>
    <w:rsid w:val="00BB1ACC"/>
    <w:rsid w:val="00BB2A34"/>
    <w:rsid w:val="00BB38DC"/>
    <w:rsid w:val="00BB5433"/>
    <w:rsid w:val="00BB7E8D"/>
    <w:rsid w:val="00BB7EB4"/>
    <w:rsid w:val="00BC11CD"/>
    <w:rsid w:val="00BC4D8C"/>
    <w:rsid w:val="00BC5664"/>
    <w:rsid w:val="00BC6871"/>
    <w:rsid w:val="00BC78C7"/>
    <w:rsid w:val="00BD0C73"/>
    <w:rsid w:val="00BD10BB"/>
    <w:rsid w:val="00BD241F"/>
    <w:rsid w:val="00BD3775"/>
    <w:rsid w:val="00BD5533"/>
    <w:rsid w:val="00BD69A6"/>
    <w:rsid w:val="00BF2401"/>
    <w:rsid w:val="00BF259E"/>
    <w:rsid w:val="00BF287A"/>
    <w:rsid w:val="00BF3C2B"/>
    <w:rsid w:val="00BF4FCB"/>
    <w:rsid w:val="00BF6B4E"/>
    <w:rsid w:val="00BF7193"/>
    <w:rsid w:val="00BF72FA"/>
    <w:rsid w:val="00BF7707"/>
    <w:rsid w:val="00C00E16"/>
    <w:rsid w:val="00C01370"/>
    <w:rsid w:val="00C02575"/>
    <w:rsid w:val="00C05FF0"/>
    <w:rsid w:val="00C11716"/>
    <w:rsid w:val="00C1214A"/>
    <w:rsid w:val="00C1347C"/>
    <w:rsid w:val="00C141B2"/>
    <w:rsid w:val="00C15E0F"/>
    <w:rsid w:val="00C17DB8"/>
    <w:rsid w:val="00C229B0"/>
    <w:rsid w:val="00C24E8B"/>
    <w:rsid w:val="00C25788"/>
    <w:rsid w:val="00C30994"/>
    <w:rsid w:val="00C31C8F"/>
    <w:rsid w:val="00C329FF"/>
    <w:rsid w:val="00C34DF2"/>
    <w:rsid w:val="00C358BB"/>
    <w:rsid w:val="00C3745E"/>
    <w:rsid w:val="00C401E2"/>
    <w:rsid w:val="00C40384"/>
    <w:rsid w:val="00C41100"/>
    <w:rsid w:val="00C41F6F"/>
    <w:rsid w:val="00C426AF"/>
    <w:rsid w:val="00C451BA"/>
    <w:rsid w:val="00C45971"/>
    <w:rsid w:val="00C50E21"/>
    <w:rsid w:val="00C50F4F"/>
    <w:rsid w:val="00C530DF"/>
    <w:rsid w:val="00C5376B"/>
    <w:rsid w:val="00C55742"/>
    <w:rsid w:val="00C56E35"/>
    <w:rsid w:val="00C60FB6"/>
    <w:rsid w:val="00C62254"/>
    <w:rsid w:val="00C625B1"/>
    <w:rsid w:val="00C64B37"/>
    <w:rsid w:val="00C6576C"/>
    <w:rsid w:val="00C66269"/>
    <w:rsid w:val="00C72BF4"/>
    <w:rsid w:val="00C73081"/>
    <w:rsid w:val="00C740CF"/>
    <w:rsid w:val="00C7465F"/>
    <w:rsid w:val="00C750E7"/>
    <w:rsid w:val="00C76671"/>
    <w:rsid w:val="00C77B89"/>
    <w:rsid w:val="00C8226D"/>
    <w:rsid w:val="00C830C6"/>
    <w:rsid w:val="00C831F6"/>
    <w:rsid w:val="00C844B4"/>
    <w:rsid w:val="00C84D65"/>
    <w:rsid w:val="00C86BA7"/>
    <w:rsid w:val="00C86D69"/>
    <w:rsid w:val="00C91122"/>
    <w:rsid w:val="00C91C84"/>
    <w:rsid w:val="00C93056"/>
    <w:rsid w:val="00C95144"/>
    <w:rsid w:val="00C95445"/>
    <w:rsid w:val="00C976B6"/>
    <w:rsid w:val="00CA6BEE"/>
    <w:rsid w:val="00CA7905"/>
    <w:rsid w:val="00CB4919"/>
    <w:rsid w:val="00CB5B18"/>
    <w:rsid w:val="00CB5BF0"/>
    <w:rsid w:val="00CB603D"/>
    <w:rsid w:val="00CC0291"/>
    <w:rsid w:val="00CC1A48"/>
    <w:rsid w:val="00CC1B75"/>
    <w:rsid w:val="00CC25DA"/>
    <w:rsid w:val="00CC668D"/>
    <w:rsid w:val="00CD5100"/>
    <w:rsid w:val="00CD76F4"/>
    <w:rsid w:val="00CE0075"/>
    <w:rsid w:val="00CE1825"/>
    <w:rsid w:val="00CE5728"/>
    <w:rsid w:val="00CE7883"/>
    <w:rsid w:val="00CF02F2"/>
    <w:rsid w:val="00CF0704"/>
    <w:rsid w:val="00CF0F95"/>
    <w:rsid w:val="00CF2F24"/>
    <w:rsid w:val="00CF3343"/>
    <w:rsid w:val="00CF3FCC"/>
    <w:rsid w:val="00CF4ABD"/>
    <w:rsid w:val="00CF50FA"/>
    <w:rsid w:val="00CF5B3F"/>
    <w:rsid w:val="00D0088D"/>
    <w:rsid w:val="00D02E0E"/>
    <w:rsid w:val="00D0453E"/>
    <w:rsid w:val="00D05910"/>
    <w:rsid w:val="00D06F7B"/>
    <w:rsid w:val="00D10B24"/>
    <w:rsid w:val="00D10E6C"/>
    <w:rsid w:val="00D13245"/>
    <w:rsid w:val="00D15901"/>
    <w:rsid w:val="00D16C7F"/>
    <w:rsid w:val="00D176A9"/>
    <w:rsid w:val="00D21FE3"/>
    <w:rsid w:val="00D2371A"/>
    <w:rsid w:val="00D271D0"/>
    <w:rsid w:val="00D27C78"/>
    <w:rsid w:val="00D27E37"/>
    <w:rsid w:val="00D27FAA"/>
    <w:rsid w:val="00D30385"/>
    <w:rsid w:val="00D307D4"/>
    <w:rsid w:val="00D33F25"/>
    <w:rsid w:val="00D34CAB"/>
    <w:rsid w:val="00D354F1"/>
    <w:rsid w:val="00D361E7"/>
    <w:rsid w:val="00D41825"/>
    <w:rsid w:val="00D43111"/>
    <w:rsid w:val="00D44D73"/>
    <w:rsid w:val="00D4567E"/>
    <w:rsid w:val="00D46262"/>
    <w:rsid w:val="00D476F3"/>
    <w:rsid w:val="00D50C3B"/>
    <w:rsid w:val="00D50F88"/>
    <w:rsid w:val="00D51E51"/>
    <w:rsid w:val="00D52ACD"/>
    <w:rsid w:val="00D553A0"/>
    <w:rsid w:val="00D66387"/>
    <w:rsid w:val="00D724D4"/>
    <w:rsid w:val="00D72978"/>
    <w:rsid w:val="00D736F6"/>
    <w:rsid w:val="00D7552D"/>
    <w:rsid w:val="00D77C6D"/>
    <w:rsid w:val="00D823AB"/>
    <w:rsid w:val="00D82441"/>
    <w:rsid w:val="00D83995"/>
    <w:rsid w:val="00D84A66"/>
    <w:rsid w:val="00D851A4"/>
    <w:rsid w:val="00D851F6"/>
    <w:rsid w:val="00D87512"/>
    <w:rsid w:val="00D87692"/>
    <w:rsid w:val="00D90909"/>
    <w:rsid w:val="00D90B36"/>
    <w:rsid w:val="00D91051"/>
    <w:rsid w:val="00D92A9F"/>
    <w:rsid w:val="00D92FFA"/>
    <w:rsid w:val="00D950F1"/>
    <w:rsid w:val="00D970BD"/>
    <w:rsid w:val="00D97CD8"/>
    <w:rsid w:val="00DA0265"/>
    <w:rsid w:val="00DA183E"/>
    <w:rsid w:val="00DA3D81"/>
    <w:rsid w:val="00DA5FAC"/>
    <w:rsid w:val="00DA7B24"/>
    <w:rsid w:val="00DB2AE1"/>
    <w:rsid w:val="00DB6441"/>
    <w:rsid w:val="00DB7B19"/>
    <w:rsid w:val="00DC2F83"/>
    <w:rsid w:val="00DC324A"/>
    <w:rsid w:val="00DC4A53"/>
    <w:rsid w:val="00DC608E"/>
    <w:rsid w:val="00DC61F1"/>
    <w:rsid w:val="00DC68AD"/>
    <w:rsid w:val="00DC71D1"/>
    <w:rsid w:val="00DC7CB9"/>
    <w:rsid w:val="00DD259C"/>
    <w:rsid w:val="00DD361D"/>
    <w:rsid w:val="00DD3B7D"/>
    <w:rsid w:val="00DD5F3B"/>
    <w:rsid w:val="00DE0E8F"/>
    <w:rsid w:val="00DE14E5"/>
    <w:rsid w:val="00DE258B"/>
    <w:rsid w:val="00DE3961"/>
    <w:rsid w:val="00DE4C75"/>
    <w:rsid w:val="00DE53C0"/>
    <w:rsid w:val="00DE7710"/>
    <w:rsid w:val="00DE7CBE"/>
    <w:rsid w:val="00DF0D0D"/>
    <w:rsid w:val="00DF0EA7"/>
    <w:rsid w:val="00DF2B2C"/>
    <w:rsid w:val="00DF2C4F"/>
    <w:rsid w:val="00E04B1D"/>
    <w:rsid w:val="00E062F5"/>
    <w:rsid w:val="00E104FF"/>
    <w:rsid w:val="00E142F1"/>
    <w:rsid w:val="00E15821"/>
    <w:rsid w:val="00E160F1"/>
    <w:rsid w:val="00E166B5"/>
    <w:rsid w:val="00E178B2"/>
    <w:rsid w:val="00E17E55"/>
    <w:rsid w:val="00E22FED"/>
    <w:rsid w:val="00E26C11"/>
    <w:rsid w:val="00E2778F"/>
    <w:rsid w:val="00E32CF9"/>
    <w:rsid w:val="00E336C3"/>
    <w:rsid w:val="00E33A1D"/>
    <w:rsid w:val="00E343D4"/>
    <w:rsid w:val="00E34D4C"/>
    <w:rsid w:val="00E372CF"/>
    <w:rsid w:val="00E40266"/>
    <w:rsid w:val="00E40927"/>
    <w:rsid w:val="00E41BF1"/>
    <w:rsid w:val="00E42DCB"/>
    <w:rsid w:val="00E4413C"/>
    <w:rsid w:val="00E50C7A"/>
    <w:rsid w:val="00E51DF7"/>
    <w:rsid w:val="00E5309C"/>
    <w:rsid w:val="00E53237"/>
    <w:rsid w:val="00E54361"/>
    <w:rsid w:val="00E5546F"/>
    <w:rsid w:val="00E5786C"/>
    <w:rsid w:val="00E61CFA"/>
    <w:rsid w:val="00E61D91"/>
    <w:rsid w:val="00E620FA"/>
    <w:rsid w:val="00E62983"/>
    <w:rsid w:val="00E6436F"/>
    <w:rsid w:val="00E6550E"/>
    <w:rsid w:val="00E65EE7"/>
    <w:rsid w:val="00E67D6F"/>
    <w:rsid w:val="00E704EF"/>
    <w:rsid w:val="00E7277C"/>
    <w:rsid w:val="00E76481"/>
    <w:rsid w:val="00E76A46"/>
    <w:rsid w:val="00E80D55"/>
    <w:rsid w:val="00E815E8"/>
    <w:rsid w:val="00E8298D"/>
    <w:rsid w:val="00E83CB7"/>
    <w:rsid w:val="00E85FD2"/>
    <w:rsid w:val="00E8669B"/>
    <w:rsid w:val="00E86D62"/>
    <w:rsid w:val="00E86DDF"/>
    <w:rsid w:val="00E90D86"/>
    <w:rsid w:val="00E91816"/>
    <w:rsid w:val="00E91C9F"/>
    <w:rsid w:val="00E938BA"/>
    <w:rsid w:val="00E93949"/>
    <w:rsid w:val="00E93BD3"/>
    <w:rsid w:val="00E9642C"/>
    <w:rsid w:val="00EA0141"/>
    <w:rsid w:val="00EA0347"/>
    <w:rsid w:val="00EA1603"/>
    <w:rsid w:val="00EA2715"/>
    <w:rsid w:val="00EA4CA3"/>
    <w:rsid w:val="00EA50C4"/>
    <w:rsid w:val="00EA5939"/>
    <w:rsid w:val="00EA64EE"/>
    <w:rsid w:val="00EA760A"/>
    <w:rsid w:val="00EB131C"/>
    <w:rsid w:val="00EB3B41"/>
    <w:rsid w:val="00EB5121"/>
    <w:rsid w:val="00EB5716"/>
    <w:rsid w:val="00EC1697"/>
    <w:rsid w:val="00EC2679"/>
    <w:rsid w:val="00EC2DEC"/>
    <w:rsid w:val="00EC3523"/>
    <w:rsid w:val="00EC4F61"/>
    <w:rsid w:val="00ED0883"/>
    <w:rsid w:val="00ED08C7"/>
    <w:rsid w:val="00ED1AF4"/>
    <w:rsid w:val="00ED31DD"/>
    <w:rsid w:val="00ED3413"/>
    <w:rsid w:val="00ED417B"/>
    <w:rsid w:val="00ED4602"/>
    <w:rsid w:val="00ED73C1"/>
    <w:rsid w:val="00ED7D58"/>
    <w:rsid w:val="00EE0397"/>
    <w:rsid w:val="00EE499B"/>
    <w:rsid w:val="00EE52E3"/>
    <w:rsid w:val="00EE60B8"/>
    <w:rsid w:val="00EE7B98"/>
    <w:rsid w:val="00EE7BE0"/>
    <w:rsid w:val="00EF313D"/>
    <w:rsid w:val="00EF3CDB"/>
    <w:rsid w:val="00EF3D8F"/>
    <w:rsid w:val="00EF458D"/>
    <w:rsid w:val="00EF53C5"/>
    <w:rsid w:val="00EF572F"/>
    <w:rsid w:val="00EF5737"/>
    <w:rsid w:val="00F01438"/>
    <w:rsid w:val="00F02D92"/>
    <w:rsid w:val="00F03079"/>
    <w:rsid w:val="00F077D1"/>
    <w:rsid w:val="00F2449D"/>
    <w:rsid w:val="00F25A56"/>
    <w:rsid w:val="00F25ADC"/>
    <w:rsid w:val="00F27216"/>
    <w:rsid w:val="00F3042D"/>
    <w:rsid w:val="00F31F60"/>
    <w:rsid w:val="00F32B99"/>
    <w:rsid w:val="00F32C1F"/>
    <w:rsid w:val="00F34304"/>
    <w:rsid w:val="00F34D66"/>
    <w:rsid w:val="00F3772D"/>
    <w:rsid w:val="00F408F1"/>
    <w:rsid w:val="00F41841"/>
    <w:rsid w:val="00F42744"/>
    <w:rsid w:val="00F43F11"/>
    <w:rsid w:val="00F45533"/>
    <w:rsid w:val="00F46277"/>
    <w:rsid w:val="00F46463"/>
    <w:rsid w:val="00F50BC7"/>
    <w:rsid w:val="00F55734"/>
    <w:rsid w:val="00F5628A"/>
    <w:rsid w:val="00F56CD7"/>
    <w:rsid w:val="00F60355"/>
    <w:rsid w:val="00F6184A"/>
    <w:rsid w:val="00F630C1"/>
    <w:rsid w:val="00F63F33"/>
    <w:rsid w:val="00F64D04"/>
    <w:rsid w:val="00F65C3B"/>
    <w:rsid w:val="00F6600A"/>
    <w:rsid w:val="00F66AB3"/>
    <w:rsid w:val="00F71904"/>
    <w:rsid w:val="00F722AA"/>
    <w:rsid w:val="00F72496"/>
    <w:rsid w:val="00F738D4"/>
    <w:rsid w:val="00F74E3F"/>
    <w:rsid w:val="00F7700D"/>
    <w:rsid w:val="00F80D1B"/>
    <w:rsid w:val="00F818DD"/>
    <w:rsid w:val="00F820E5"/>
    <w:rsid w:val="00F82971"/>
    <w:rsid w:val="00F847CF"/>
    <w:rsid w:val="00F87B0B"/>
    <w:rsid w:val="00F90451"/>
    <w:rsid w:val="00F91860"/>
    <w:rsid w:val="00F91A52"/>
    <w:rsid w:val="00F93C0B"/>
    <w:rsid w:val="00F95A6E"/>
    <w:rsid w:val="00F97295"/>
    <w:rsid w:val="00FA13AD"/>
    <w:rsid w:val="00FA2EAF"/>
    <w:rsid w:val="00FA2FF4"/>
    <w:rsid w:val="00FA4F8A"/>
    <w:rsid w:val="00FA769A"/>
    <w:rsid w:val="00FB1B67"/>
    <w:rsid w:val="00FB368A"/>
    <w:rsid w:val="00FB5326"/>
    <w:rsid w:val="00FB6BC1"/>
    <w:rsid w:val="00FB6CCE"/>
    <w:rsid w:val="00FB73C3"/>
    <w:rsid w:val="00FC2A5D"/>
    <w:rsid w:val="00FC3CA7"/>
    <w:rsid w:val="00FC3FA2"/>
    <w:rsid w:val="00FC6010"/>
    <w:rsid w:val="00FD0985"/>
    <w:rsid w:val="00FD381A"/>
    <w:rsid w:val="00FD388B"/>
    <w:rsid w:val="00FD4431"/>
    <w:rsid w:val="00FD46F2"/>
    <w:rsid w:val="00FD5AC2"/>
    <w:rsid w:val="00FE5897"/>
    <w:rsid w:val="00FE5ABC"/>
    <w:rsid w:val="00FE632C"/>
    <w:rsid w:val="00FF05EA"/>
    <w:rsid w:val="00FF55E4"/>
    <w:rsid w:val="00FF7E47"/>
    <w:rsid w:val="448FD0EE"/>
    <w:rsid w:val="61EE5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BDBDF"/>
  <w15:docId w15:val="{FBED5F5F-898D-481D-A4D5-799851C5C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D4D4D" w:themeColor="text1"/>
        <w:lang w:val="en-US" w:eastAsia="en-US" w:bidi="ar-SA"/>
      </w:rPr>
    </w:rPrDefault>
    <w:pPrDefault>
      <w:pPr>
        <w:spacing w:after="160"/>
      </w:pPr>
    </w:pPrDefault>
  </w:docDefaults>
  <w:latentStyles w:defLockedState="0" w:defUIPriority="99" w:defSemiHidden="0" w:defUnhideWhenUsed="0" w:defQFormat="0" w:count="375">
    <w:lsdException w:name="heading 1" w:uiPriority="0" w:qFormat="1"/>
    <w:lsdException w:name="heading 2" w:semiHidden="1" w:uiPriority="1" w:unhideWhenUsed="1" w:qFormat="1"/>
    <w:lsdException w:name="heading 3" w:semiHidden="1" w:uiPriority="2" w:unhideWhenUsed="1" w:qFormat="1"/>
    <w:lsdException w:name="heading 4" w:semiHidden="1" w:uiPriority="5" w:unhideWhenUsed="1" w:qFormat="1"/>
    <w:lsdException w:name="heading 5" w:semiHidden="1" w:uiPriority="8"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0"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locked="1"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locked="1" w:semiHidden="1" w:unhideWhenUsed="1"/>
    <w:lsdException w:name="Date" w:semiHidden="1"/>
    <w:lsdException w:name="Body Text First Indent" w:semiHidden="1" w:unhideWhenUs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uiPriority="7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rsid w:val="00906ACD"/>
    <w:rPr>
      <w:sz w:val="22"/>
    </w:rPr>
  </w:style>
  <w:style w:type="paragraph" w:styleId="Heading1">
    <w:name w:val="heading 1"/>
    <w:aliases w:val="DocumentTitle"/>
    <w:basedOn w:val="Normal"/>
    <w:next w:val="Heading2"/>
    <w:link w:val="Heading1Char"/>
    <w:uiPriority w:val="99"/>
    <w:semiHidden/>
    <w:qFormat/>
    <w:rsid w:val="00D27C78"/>
    <w:pPr>
      <w:keepNext/>
      <w:keepLines/>
      <w:pBdr>
        <w:bottom w:val="single" w:sz="36" w:space="20" w:color="E30000"/>
      </w:pBdr>
      <w:spacing w:before="1440" w:after="360" w:line="216" w:lineRule="auto"/>
      <w:outlineLvl w:val="0"/>
    </w:pPr>
    <w:rPr>
      <w:rFonts w:asciiTheme="majorHAnsi" w:eastAsiaTheme="majorEastAsia" w:hAnsiTheme="majorHAnsi" w:cstheme="majorBidi"/>
      <w:b/>
      <w:color w:val="ED1C24" w:themeColor="accent1"/>
      <w:kern w:val="2"/>
      <w:sz w:val="104"/>
      <w:szCs w:val="32"/>
    </w:rPr>
  </w:style>
  <w:style w:type="paragraph" w:styleId="Heading2">
    <w:name w:val="heading 2"/>
    <w:aliases w:val="DocumentSubtitle"/>
    <w:basedOn w:val="Normal"/>
    <w:next w:val="Normal"/>
    <w:link w:val="Heading2Char"/>
    <w:uiPriority w:val="99"/>
    <w:semiHidden/>
    <w:qFormat/>
    <w:rsid w:val="00D27C78"/>
    <w:pPr>
      <w:keepNext/>
      <w:keepLines/>
      <w:pBdr>
        <w:bottom w:val="single" w:sz="4" w:space="28" w:color="E30000"/>
      </w:pBdr>
      <w:spacing w:before="480" w:after="0"/>
      <w:outlineLvl w:val="1"/>
    </w:pPr>
    <w:rPr>
      <w:rFonts w:ascii="Arial" w:eastAsiaTheme="majorEastAsia" w:hAnsi="Arial" w:cstheme="majorBidi"/>
      <w:kern w:val="2"/>
      <w:sz w:val="32"/>
      <w:szCs w:val="26"/>
    </w:rPr>
  </w:style>
  <w:style w:type="paragraph" w:styleId="Heading3">
    <w:name w:val="heading 3"/>
    <w:aliases w:val="DateTitlePage"/>
    <w:basedOn w:val="Normal"/>
    <w:next w:val="BodyText"/>
    <w:link w:val="Heading3Char"/>
    <w:uiPriority w:val="99"/>
    <w:semiHidden/>
    <w:qFormat/>
    <w:rsid w:val="00D27C78"/>
    <w:pPr>
      <w:tabs>
        <w:tab w:val="left" w:pos="0"/>
        <w:tab w:val="right" w:pos="9346"/>
      </w:tabs>
      <w:spacing w:before="240" w:after="0"/>
      <w:outlineLvl w:val="2"/>
    </w:pPr>
    <w:rPr>
      <w:rFonts w:ascii="Arial" w:eastAsiaTheme="majorEastAsia" w:hAnsi="Arial" w:cstheme="majorBidi"/>
      <w:sz w:val="20"/>
      <w:szCs w:val="24"/>
    </w:rPr>
  </w:style>
  <w:style w:type="paragraph" w:styleId="Heading4">
    <w:name w:val="heading 4"/>
    <w:aliases w:val="TOC_Title"/>
    <w:basedOn w:val="Normal"/>
    <w:next w:val="Normal"/>
    <w:link w:val="Heading4Char"/>
    <w:uiPriority w:val="99"/>
    <w:semiHidden/>
    <w:qFormat/>
    <w:rsid w:val="00D27C78"/>
    <w:pPr>
      <w:pBdr>
        <w:bottom w:val="single" w:sz="36" w:space="12" w:color="C4161C" w:themeColor="accent2"/>
      </w:pBdr>
      <w:spacing w:before="600" w:after="240"/>
      <w:outlineLvl w:val="3"/>
    </w:pPr>
    <w:rPr>
      <w:rFonts w:ascii="Arial" w:eastAsiaTheme="majorEastAsia" w:hAnsi="Arial" w:cstheme="majorBidi"/>
      <w:b/>
      <w:iCs/>
      <w:color w:val="ED1C24" w:themeColor="accent1"/>
      <w:kern w:val="2"/>
      <w:sz w:val="60"/>
    </w:rPr>
  </w:style>
  <w:style w:type="paragraph" w:styleId="Heading5">
    <w:name w:val="heading 5"/>
    <w:aliases w:val="Heading"/>
    <w:basedOn w:val="Normal"/>
    <w:next w:val="BodyText"/>
    <w:link w:val="Heading5Char"/>
    <w:uiPriority w:val="8"/>
    <w:qFormat/>
    <w:rsid w:val="007804C9"/>
    <w:pPr>
      <w:keepNext/>
      <w:keepLines/>
      <w:suppressLineNumbers/>
      <w:spacing w:before="280"/>
      <w:contextualSpacing/>
      <w:outlineLvl w:val="4"/>
    </w:pPr>
    <w:rPr>
      <w:rFonts w:asciiTheme="majorHAnsi" w:eastAsiaTheme="majorEastAsia" w:hAnsiTheme="majorHAnsi" w:cstheme="majorBidi"/>
      <w:b/>
      <w:color w:val="ED1C24" w:themeColor="accent1"/>
      <w:kern w:val="2"/>
      <w:sz w:val="44"/>
    </w:rPr>
  </w:style>
  <w:style w:type="paragraph" w:styleId="Heading6">
    <w:name w:val="heading 6"/>
    <w:aliases w:val="Subheading1"/>
    <w:basedOn w:val="Normal"/>
    <w:next w:val="BodyText"/>
    <w:link w:val="Heading6Char"/>
    <w:uiPriority w:val="9"/>
    <w:qFormat/>
    <w:rsid w:val="00F66AB3"/>
    <w:pPr>
      <w:keepNext/>
      <w:keepLines/>
      <w:spacing w:before="320" w:after="120" w:line="264" w:lineRule="auto"/>
      <w:outlineLvl w:val="5"/>
    </w:pPr>
    <w:rPr>
      <w:rFonts w:asciiTheme="majorHAnsi" w:eastAsiaTheme="majorEastAsia" w:hAnsiTheme="majorHAnsi" w:cstheme="majorBidi"/>
      <w:b/>
      <w:color w:val="ED1C24" w:themeColor="accent1"/>
      <w:kern w:val="2"/>
      <w:sz w:val="36"/>
    </w:rPr>
  </w:style>
  <w:style w:type="paragraph" w:styleId="Heading7">
    <w:name w:val="heading 7"/>
    <w:basedOn w:val="Normal"/>
    <w:next w:val="Normal"/>
    <w:link w:val="Heading7Char"/>
    <w:uiPriority w:val="9"/>
    <w:semiHidden/>
    <w:rsid w:val="00D27C78"/>
    <w:pPr>
      <w:keepNext/>
      <w:keepLines/>
      <w:spacing w:before="40" w:after="240" w:line="288" w:lineRule="auto"/>
      <w:outlineLvl w:val="6"/>
    </w:pPr>
    <w:rPr>
      <w:rFonts w:eastAsiaTheme="majorEastAsia" w:cstheme="majorBidi"/>
      <w:iCs/>
    </w:rPr>
  </w:style>
  <w:style w:type="paragraph" w:styleId="Heading8">
    <w:name w:val="heading 8"/>
    <w:basedOn w:val="Normal"/>
    <w:next w:val="Normal"/>
    <w:link w:val="Heading8Char"/>
    <w:uiPriority w:val="9"/>
    <w:semiHidden/>
    <w:rsid w:val="00D27C78"/>
    <w:pPr>
      <w:outlineLvl w:val="7"/>
    </w:pPr>
  </w:style>
  <w:style w:type="paragraph" w:styleId="Heading9">
    <w:name w:val="heading 9"/>
    <w:basedOn w:val="Normal"/>
    <w:next w:val="Normal"/>
    <w:link w:val="Heading9Char"/>
    <w:uiPriority w:val="9"/>
    <w:semiHidden/>
    <w:rsid w:val="00D27C78"/>
    <w:pPr>
      <w:outlineLvl w:val="8"/>
    </w:pPr>
    <w:rPr>
      <w:rFonts w:ascii="Arial" w:hAnsi="Arial"/>
      <w:b/>
      <w:noProof/>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Title Char"/>
    <w:basedOn w:val="DefaultParagraphFont"/>
    <w:link w:val="Heading1"/>
    <w:uiPriority w:val="99"/>
    <w:semiHidden/>
    <w:rsid w:val="00E40927"/>
    <w:rPr>
      <w:rFonts w:asciiTheme="majorHAnsi" w:eastAsiaTheme="majorEastAsia" w:hAnsiTheme="majorHAnsi" w:cstheme="majorBidi"/>
      <w:b/>
      <w:color w:val="ED1C24" w:themeColor="accent1"/>
      <w:kern w:val="2"/>
      <w:sz w:val="104"/>
      <w:szCs w:val="32"/>
    </w:rPr>
  </w:style>
  <w:style w:type="character" w:customStyle="1" w:styleId="Heading2Char">
    <w:name w:val="Heading 2 Char"/>
    <w:aliases w:val="DocumentSubtitle Char"/>
    <w:basedOn w:val="DefaultParagraphFont"/>
    <w:link w:val="Heading2"/>
    <w:uiPriority w:val="99"/>
    <w:semiHidden/>
    <w:rsid w:val="00E40927"/>
    <w:rPr>
      <w:rFonts w:ascii="Arial" w:eastAsiaTheme="majorEastAsia" w:hAnsi="Arial" w:cstheme="majorBidi"/>
      <w:kern w:val="2"/>
      <w:sz w:val="32"/>
      <w:szCs w:val="26"/>
    </w:rPr>
  </w:style>
  <w:style w:type="character" w:styleId="PlaceholderText">
    <w:name w:val="Placeholder Text"/>
    <w:basedOn w:val="DefaultParagraphFont"/>
    <w:uiPriority w:val="99"/>
    <w:semiHidden/>
    <w:rsid w:val="00D27C78"/>
    <w:rPr>
      <w:color w:val="808080"/>
    </w:rPr>
  </w:style>
  <w:style w:type="character" w:customStyle="1" w:styleId="Heading3Char">
    <w:name w:val="Heading 3 Char"/>
    <w:aliases w:val="DateTitlePage Char"/>
    <w:basedOn w:val="DefaultParagraphFont"/>
    <w:link w:val="Heading3"/>
    <w:uiPriority w:val="99"/>
    <w:semiHidden/>
    <w:rsid w:val="000E0198"/>
    <w:rPr>
      <w:rFonts w:ascii="Arial" w:eastAsiaTheme="majorEastAsia" w:hAnsi="Arial" w:cstheme="majorBidi"/>
      <w:szCs w:val="24"/>
    </w:rPr>
  </w:style>
  <w:style w:type="character" w:customStyle="1" w:styleId="Heading4Char">
    <w:name w:val="Heading 4 Char"/>
    <w:aliases w:val="TOC_Title Char"/>
    <w:basedOn w:val="DefaultParagraphFont"/>
    <w:link w:val="Heading4"/>
    <w:uiPriority w:val="99"/>
    <w:semiHidden/>
    <w:rsid w:val="009A76E7"/>
    <w:rPr>
      <w:rFonts w:ascii="Arial" w:eastAsiaTheme="majorEastAsia" w:hAnsi="Arial" w:cstheme="majorBidi"/>
      <w:b/>
      <w:iCs/>
      <w:color w:val="ED1C24" w:themeColor="accent1"/>
      <w:kern w:val="2"/>
      <w:sz w:val="60"/>
    </w:rPr>
  </w:style>
  <w:style w:type="character" w:customStyle="1" w:styleId="Heading5Char">
    <w:name w:val="Heading 5 Char"/>
    <w:aliases w:val="Heading Char"/>
    <w:basedOn w:val="DefaultParagraphFont"/>
    <w:link w:val="Heading5"/>
    <w:uiPriority w:val="8"/>
    <w:rsid w:val="007804C9"/>
    <w:rPr>
      <w:rFonts w:asciiTheme="majorHAnsi" w:eastAsiaTheme="majorEastAsia" w:hAnsiTheme="majorHAnsi" w:cstheme="majorBidi"/>
      <w:b/>
      <w:color w:val="ED1C24" w:themeColor="accent1"/>
      <w:kern w:val="2"/>
      <w:sz w:val="44"/>
    </w:rPr>
  </w:style>
  <w:style w:type="character" w:customStyle="1" w:styleId="Heading6Char">
    <w:name w:val="Heading 6 Char"/>
    <w:aliases w:val="Subheading1 Char"/>
    <w:basedOn w:val="DefaultParagraphFont"/>
    <w:link w:val="Heading6"/>
    <w:uiPriority w:val="9"/>
    <w:rsid w:val="00F66AB3"/>
    <w:rPr>
      <w:rFonts w:asciiTheme="majorHAnsi" w:eastAsiaTheme="majorEastAsia" w:hAnsiTheme="majorHAnsi" w:cstheme="majorBidi"/>
      <w:b/>
      <w:color w:val="ED1C24" w:themeColor="accent1"/>
      <w:kern w:val="2"/>
      <w:sz w:val="36"/>
    </w:rPr>
  </w:style>
  <w:style w:type="numbering" w:customStyle="1" w:styleId="CBSBulletList">
    <w:name w:val="CBS Bullet List"/>
    <w:uiPriority w:val="99"/>
    <w:rsid w:val="00D27C78"/>
    <w:pPr>
      <w:numPr>
        <w:numId w:val="1"/>
      </w:numPr>
    </w:pPr>
  </w:style>
  <w:style w:type="paragraph" w:customStyle="1" w:styleId="Subheading2">
    <w:name w:val="Subheading2"/>
    <w:basedOn w:val="Normal"/>
    <w:next w:val="BodyText"/>
    <w:link w:val="Subheading2Char"/>
    <w:uiPriority w:val="10"/>
    <w:qFormat/>
    <w:rsid w:val="00B83BDB"/>
    <w:pPr>
      <w:keepNext/>
      <w:keepLines/>
      <w:spacing w:before="280" w:after="80" w:line="264" w:lineRule="auto"/>
      <w:outlineLvl w:val="6"/>
    </w:pPr>
    <w:rPr>
      <w:rFonts w:asciiTheme="majorHAnsi" w:eastAsiaTheme="majorEastAsia" w:hAnsiTheme="majorHAnsi" w:cstheme="majorBidi"/>
      <w:b/>
      <w:color w:val="549B96" w:themeColor="accent5"/>
      <w:kern w:val="2"/>
      <w:sz w:val="32"/>
    </w:rPr>
  </w:style>
  <w:style w:type="paragraph" w:customStyle="1" w:styleId="BodyText">
    <w:name w:val="BodyText"/>
    <w:basedOn w:val="Normal"/>
    <w:link w:val="BodyTextChar"/>
    <w:uiPriority w:val="16"/>
    <w:qFormat/>
    <w:rsid w:val="00AC19A3"/>
    <w:pPr>
      <w:spacing w:line="288" w:lineRule="auto"/>
    </w:pPr>
    <w:rPr>
      <w:rFonts w:ascii="Arial" w:hAnsi="Arial"/>
      <w:kern w:val="2"/>
    </w:rPr>
  </w:style>
  <w:style w:type="character" w:customStyle="1" w:styleId="Subheading2Char">
    <w:name w:val="Subheading2 Char"/>
    <w:basedOn w:val="DefaultParagraphFont"/>
    <w:link w:val="Subheading2"/>
    <w:uiPriority w:val="10"/>
    <w:rsid w:val="00B83BDB"/>
    <w:rPr>
      <w:rFonts w:asciiTheme="majorHAnsi" w:eastAsiaTheme="majorEastAsia" w:hAnsiTheme="majorHAnsi" w:cstheme="majorBidi"/>
      <w:b/>
      <w:color w:val="549B96" w:themeColor="accent5"/>
      <w:kern w:val="2"/>
      <w:sz w:val="32"/>
    </w:rPr>
  </w:style>
  <w:style w:type="paragraph" w:styleId="Header">
    <w:name w:val="header"/>
    <w:aliases w:val="HeaderTitle"/>
    <w:basedOn w:val="Normal"/>
    <w:next w:val="Normal"/>
    <w:link w:val="HeaderChar"/>
    <w:uiPriority w:val="99"/>
    <w:unhideWhenUsed/>
    <w:qFormat/>
    <w:rsid w:val="005D439C"/>
    <w:pPr>
      <w:spacing w:after="0"/>
    </w:pPr>
    <w:rPr>
      <w:rFonts w:ascii="Arial" w:hAnsi="Arial"/>
      <w:b/>
      <w:sz w:val="20"/>
    </w:rPr>
  </w:style>
  <w:style w:type="character" w:customStyle="1" w:styleId="BodyTextChar">
    <w:name w:val="BodyText Char"/>
    <w:basedOn w:val="DefaultParagraphFont"/>
    <w:link w:val="BodyText"/>
    <w:uiPriority w:val="16"/>
    <w:rsid w:val="00AC19A3"/>
    <w:rPr>
      <w:rFonts w:ascii="Arial" w:hAnsi="Arial"/>
      <w:kern w:val="2"/>
      <w:sz w:val="22"/>
    </w:rPr>
  </w:style>
  <w:style w:type="character" w:customStyle="1" w:styleId="HeaderChar">
    <w:name w:val="Header Char"/>
    <w:aliases w:val="HeaderTitle Char"/>
    <w:basedOn w:val="DefaultParagraphFont"/>
    <w:link w:val="Header"/>
    <w:uiPriority w:val="99"/>
    <w:rsid w:val="005D439C"/>
    <w:rPr>
      <w:rFonts w:ascii="Arial" w:hAnsi="Arial"/>
      <w:b/>
    </w:rPr>
  </w:style>
  <w:style w:type="paragraph" w:styleId="Footer">
    <w:name w:val="footer"/>
    <w:basedOn w:val="Normal"/>
    <w:link w:val="FooterChar"/>
    <w:uiPriority w:val="99"/>
    <w:rsid w:val="00D27C78"/>
    <w:pPr>
      <w:tabs>
        <w:tab w:val="center" w:pos="4680"/>
        <w:tab w:val="right" w:pos="9360"/>
      </w:tabs>
      <w:spacing w:after="0"/>
      <w:jc w:val="right"/>
    </w:pPr>
    <w:rPr>
      <w:rFonts w:ascii="Arial" w:hAnsi="Arial"/>
      <w:sz w:val="14"/>
    </w:rPr>
  </w:style>
  <w:style w:type="character" w:customStyle="1" w:styleId="FooterChar">
    <w:name w:val="Footer Char"/>
    <w:basedOn w:val="DefaultParagraphFont"/>
    <w:link w:val="Footer"/>
    <w:uiPriority w:val="99"/>
    <w:rsid w:val="00D27C78"/>
    <w:rPr>
      <w:rFonts w:ascii="Arial" w:hAnsi="Arial"/>
      <w:sz w:val="14"/>
    </w:rPr>
  </w:style>
  <w:style w:type="paragraph" w:customStyle="1" w:styleId="HeaderSubtitle">
    <w:name w:val="HeaderSubtitle"/>
    <w:basedOn w:val="Normal"/>
    <w:link w:val="HeaderSubtitleChar"/>
    <w:uiPriority w:val="4"/>
    <w:qFormat/>
    <w:rsid w:val="00D27C78"/>
    <w:pPr>
      <w:spacing w:after="0" w:line="264" w:lineRule="auto"/>
    </w:pPr>
    <w:rPr>
      <w:rFonts w:ascii="Arial" w:hAnsi="Arial"/>
      <w:sz w:val="16"/>
    </w:rPr>
  </w:style>
  <w:style w:type="character" w:customStyle="1" w:styleId="HeaderSubtitleChar">
    <w:name w:val="HeaderSubtitle Char"/>
    <w:basedOn w:val="DefaultParagraphFont"/>
    <w:link w:val="HeaderSubtitle"/>
    <w:uiPriority w:val="4"/>
    <w:rsid w:val="00D27C78"/>
    <w:rPr>
      <w:rFonts w:ascii="Arial" w:hAnsi="Arial"/>
      <w:sz w:val="16"/>
    </w:rPr>
  </w:style>
  <w:style w:type="character" w:customStyle="1" w:styleId="Heading7Char">
    <w:name w:val="Heading 7 Char"/>
    <w:basedOn w:val="DefaultParagraphFont"/>
    <w:link w:val="Heading7"/>
    <w:uiPriority w:val="9"/>
    <w:semiHidden/>
    <w:rsid w:val="00D27C78"/>
    <w:rPr>
      <w:rFonts w:eastAsiaTheme="majorEastAsia" w:cstheme="majorBidi"/>
      <w:iCs/>
      <w:sz w:val="22"/>
    </w:rPr>
  </w:style>
  <w:style w:type="paragraph" w:customStyle="1" w:styleId="TableTitle">
    <w:name w:val="Table_Title"/>
    <w:basedOn w:val="Normal"/>
    <w:next w:val="TableBodyRow"/>
    <w:uiPriority w:val="26"/>
    <w:qFormat/>
    <w:rsid w:val="00AC19A3"/>
    <w:pPr>
      <w:keepNext/>
      <w:spacing w:before="320" w:after="120"/>
    </w:pPr>
    <w:rPr>
      <w:rFonts w:ascii="Arial" w:hAnsi="Arial"/>
      <w:b/>
      <w:color w:val="549B96" w:themeColor="accent5"/>
      <w:sz w:val="28"/>
    </w:rPr>
  </w:style>
  <w:style w:type="table" w:customStyle="1" w:styleId="CanadianBloodServicesTable">
    <w:name w:val="Canadian Blood Services Table"/>
    <w:basedOn w:val="TableGrid"/>
    <w:uiPriority w:val="99"/>
    <w:rsid w:val="00433323"/>
    <w:pPr>
      <w:spacing w:before="120" w:after="120"/>
    </w:pPr>
    <w:rPr>
      <w:rFonts w:ascii="Arial" w:hAnsi="Arial"/>
      <w:color w:val="auto"/>
      <w:sz w:val="19"/>
      <w:lang w:val="en-CA" w:eastAsia="en-CA"/>
    </w:rPr>
    <w:tblPr>
      <w:tblBorders>
        <w:top w:val="none" w:sz="0" w:space="0" w:color="auto"/>
        <w:left w:val="none" w:sz="0" w:space="0" w:color="auto"/>
        <w:bottom w:val="single" w:sz="4" w:space="0" w:color="BEBEBE" w:themeColor="background2"/>
        <w:right w:val="none" w:sz="0" w:space="0" w:color="auto"/>
        <w:insideH w:val="single" w:sz="4" w:space="0" w:color="BEBEBE" w:themeColor="background2"/>
        <w:insideV w:val="none" w:sz="0" w:space="0" w:color="auto"/>
      </w:tblBorders>
      <w:tblCellMar>
        <w:top w:w="101" w:type="dxa"/>
        <w:left w:w="0" w:type="dxa"/>
        <w:bottom w:w="101" w:type="dxa"/>
        <w:right w:w="0" w:type="dxa"/>
      </w:tblCellMar>
    </w:tblPr>
    <w:tblStylePr w:type="firstRow">
      <w:tblPr/>
      <w:tcPr>
        <w:tcBorders>
          <w:top w:val="nil"/>
        </w:tcBorders>
      </w:tcPr>
    </w:tblStylePr>
  </w:style>
  <w:style w:type="numbering" w:customStyle="1" w:styleId="CBSNumberedList">
    <w:name w:val="CBS Numbered List"/>
    <w:uiPriority w:val="99"/>
    <w:rsid w:val="00D27C78"/>
    <w:pPr>
      <w:numPr>
        <w:numId w:val="2"/>
      </w:numPr>
    </w:pPr>
  </w:style>
  <w:style w:type="character" w:customStyle="1" w:styleId="Heading8Char">
    <w:name w:val="Heading 8 Char"/>
    <w:basedOn w:val="DefaultParagraphFont"/>
    <w:link w:val="Heading8"/>
    <w:uiPriority w:val="9"/>
    <w:semiHidden/>
    <w:rsid w:val="00D27C78"/>
    <w:rPr>
      <w:sz w:val="22"/>
    </w:rPr>
  </w:style>
  <w:style w:type="paragraph" w:styleId="BalloonText">
    <w:name w:val="Balloon Text"/>
    <w:basedOn w:val="Normal"/>
    <w:link w:val="BalloonTextChar"/>
    <w:uiPriority w:val="99"/>
    <w:semiHidden/>
    <w:unhideWhenUsed/>
    <w:rsid w:val="00D27C7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C78"/>
    <w:rPr>
      <w:rFonts w:ascii="Segoe UI" w:hAnsi="Segoe UI" w:cs="Segoe UI"/>
      <w:sz w:val="18"/>
      <w:szCs w:val="18"/>
    </w:rPr>
  </w:style>
  <w:style w:type="character" w:customStyle="1" w:styleId="Heading9Char">
    <w:name w:val="Heading 9 Char"/>
    <w:basedOn w:val="DefaultParagraphFont"/>
    <w:link w:val="Heading9"/>
    <w:uiPriority w:val="9"/>
    <w:semiHidden/>
    <w:rsid w:val="00D27C78"/>
    <w:rPr>
      <w:rFonts w:ascii="Arial" w:hAnsi="Arial"/>
      <w:b/>
      <w:noProof/>
      <w:kern w:val="2"/>
      <w:sz w:val="22"/>
    </w:rPr>
  </w:style>
  <w:style w:type="paragraph" w:customStyle="1" w:styleId="Subheading3">
    <w:name w:val="Subheading3"/>
    <w:basedOn w:val="Normal"/>
    <w:next w:val="BodyText"/>
    <w:link w:val="Subheading3Char"/>
    <w:uiPriority w:val="11"/>
    <w:qFormat/>
    <w:rsid w:val="00B83BDB"/>
    <w:pPr>
      <w:keepNext/>
      <w:keepLines/>
      <w:spacing w:before="240" w:after="40" w:line="264" w:lineRule="auto"/>
      <w:outlineLvl w:val="7"/>
    </w:pPr>
    <w:rPr>
      <w:rFonts w:asciiTheme="majorHAnsi" w:eastAsiaTheme="majorEastAsia" w:hAnsiTheme="majorHAnsi" w:cstheme="majorBidi"/>
      <w:b/>
      <w:kern w:val="2"/>
      <w:sz w:val="28"/>
    </w:rPr>
  </w:style>
  <w:style w:type="paragraph" w:customStyle="1" w:styleId="Subheading4">
    <w:name w:val="Subheading4"/>
    <w:basedOn w:val="Normal"/>
    <w:next w:val="BodyText"/>
    <w:link w:val="Subheading4Char"/>
    <w:uiPriority w:val="12"/>
    <w:qFormat/>
    <w:rsid w:val="00AC19A3"/>
    <w:pPr>
      <w:keepNext/>
      <w:keepLines/>
      <w:spacing w:before="240" w:after="40" w:line="264" w:lineRule="auto"/>
      <w:outlineLvl w:val="8"/>
    </w:pPr>
    <w:rPr>
      <w:rFonts w:asciiTheme="majorHAnsi" w:eastAsiaTheme="majorEastAsia" w:hAnsiTheme="majorHAnsi" w:cstheme="majorBidi"/>
      <w:b/>
      <w:caps/>
      <w:kern w:val="2"/>
    </w:rPr>
  </w:style>
  <w:style w:type="character" w:customStyle="1" w:styleId="Subheading3Char">
    <w:name w:val="Subheading3 Char"/>
    <w:basedOn w:val="Subheading2Char"/>
    <w:link w:val="Subheading3"/>
    <w:uiPriority w:val="11"/>
    <w:rsid w:val="00B83BDB"/>
    <w:rPr>
      <w:rFonts w:asciiTheme="majorHAnsi" w:eastAsiaTheme="majorEastAsia" w:hAnsiTheme="majorHAnsi" w:cstheme="majorBidi"/>
      <w:b/>
      <w:color w:val="549B96" w:themeColor="accent5"/>
      <w:kern w:val="2"/>
      <w:sz w:val="28"/>
    </w:rPr>
  </w:style>
  <w:style w:type="character" w:customStyle="1" w:styleId="Subheading4Char">
    <w:name w:val="Subheading4 Char"/>
    <w:basedOn w:val="Subheading3Char"/>
    <w:link w:val="Subheading4"/>
    <w:uiPriority w:val="12"/>
    <w:rsid w:val="00AC19A3"/>
    <w:rPr>
      <w:rFonts w:asciiTheme="majorHAnsi" w:eastAsiaTheme="majorEastAsia" w:hAnsiTheme="majorHAnsi" w:cstheme="majorBidi"/>
      <w:b/>
      <w:caps/>
      <w:color w:val="549B96" w:themeColor="accent5"/>
      <w:kern w:val="2"/>
      <w:sz w:val="22"/>
    </w:rPr>
  </w:style>
  <w:style w:type="character" w:styleId="CommentReference">
    <w:name w:val="annotation reference"/>
    <w:basedOn w:val="DefaultParagraphFont"/>
    <w:uiPriority w:val="99"/>
    <w:semiHidden/>
    <w:unhideWhenUsed/>
    <w:rsid w:val="00D27C78"/>
    <w:rPr>
      <w:sz w:val="16"/>
      <w:szCs w:val="16"/>
    </w:rPr>
  </w:style>
  <w:style w:type="paragraph" w:styleId="CommentText">
    <w:name w:val="annotation text"/>
    <w:basedOn w:val="Normal"/>
    <w:link w:val="CommentTextChar"/>
    <w:uiPriority w:val="99"/>
    <w:semiHidden/>
    <w:unhideWhenUsed/>
    <w:rsid w:val="00D27C78"/>
  </w:style>
  <w:style w:type="character" w:customStyle="1" w:styleId="CommentTextChar">
    <w:name w:val="Comment Text Char"/>
    <w:basedOn w:val="DefaultParagraphFont"/>
    <w:link w:val="CommentText"/>
    <w:uiPriority w:val="99"/>
    <w:semiHidden/>
    <w:rsid w:val="00D27C78"/>
    <w:rPr>
      <w:sz w:val="22"/>
    </w:rPr>
  </w:style>
  <w:style w:type="paragraph" w:styleId="CommentSubject">
    <w:name w:val="annotation subject"/>
    <w:basedOn w:val="CommentText"/>
    <w:next w:val="CommentText"/>
    <w:link w:val="CommentSubjectChar"/>
    <w:uiPriority w:val="99"/>
    <w:semiHidden/>
    <w:unhideWhenUsed/>
    <w:rsid w:val="00D27C78"/>
    <w:rPr>
      <w:b/>
      <w:bCs/>
    </w:rPr>
  </w:style>
  <w:style w:type="character" w:customStyle="1" w:styleId="CommentSubjectChar">
    <w:name w:val="Comment Subject Char"/>
    <w:basedOn w:val="CommentTextChar"/>
    <w:link w:val="CommentSubject"/>
    <w:uiPriority w:val="99"/>
    <w:semiHidden/>
    <w:rsid w:val="00D27C78"/>
    <w:rPr>
      <w:b/>
      <w:bCs/>
      <w:sz w:val="22"/>
    </w:rPr>
  </w:style>
  <w:style w:type="table" w:customStyle="1" w:styleId="TableGridLight1">
    <w:name w:val="Table Grid Light1"/>
    <w:basedOn w:val="TableNormal"/>
    <w:uiPriority w:val="40"/>
    <w:rsid w:val="00D27C7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Row">
    <w:name w:val="Table_HeaderRow"/>
    <w:basedOn w:val="Normal"/>
    <w:next w:val="TableBodyRow"/>
    <w:link w:val="TableHeaderRowChar"/>
    <w:uiPriority w:val="27"/>
    <w:qFormat/>
    <w:rsid w:val="00AC19A3"/>
    <w:pPr>
      <w:spacing w:before="80" w:after="80"/>
      <w:ind w:right="144"/>
    </w:pPr>
    <w:rPr>
      <w:rFonts w:ascii="Arial" w:hAnsi="Arial"/>
      <w:b/>
      <w:color w:val="549B96" w:themeColor="accent5"/>
      <w:kern w:val="2"/>
      <w:sz w:val="20"/>
    </w:rPr>
  </w:style>
  <w:style w:type="character" w:customStyle="1" w:styleId="TableHeaderRowChar">
    <w:name w:val="Table_HeaderRow Char"/>
    <w:basedOn w:val="DefaultParagraphFont"/>
    <w:link w:val="TableHeaderRow"/>
    <w:uiPriority w:val="27"/>
    <w:rsid w:val="00AC19A3"/>
    <w:rPr>
      <w:rFonts w:ascii="Arial" w:hAnsi="Arial"/>
      <w:b/>
      <w:color w:val="549B96" w:themeColor="accent5"/>
      <w:kern w:val="2"/>
    </w:rPr>
  </w:style>
  <w:style w:type="paragraph" w:customStyle="1" w:styleId="Footnote">
    <w:name w:val="Footnote"/>
    <w:basedOn w:val="Normal"/>
    <w:next w:val="Normal"/>
    <w:link w:val="FootnoteChar"/>
    <w:uiPriority w:val="31"/>
    <w:qFormat/>
    <w:rsid w:val="00983B0E"/>
    <w:pPr>
      <w:keepNext/>
      <w:keepLines/>
      <w:framePr w:w="9346" w:wrap="notBeside" w:hAnchor="text" w:yAlign="bottom" w:anchorLock="1"/>
      <w:widowControl w:val="0"/>
      <w:spacing w:before="80" w:after="0"/>
    </w:pPr>
    <w:rPr>
      <w:rFonts w:ascii="Arial" w:hAnsi="Arial"/>
      <w:sz w:val="20"/>
    </w:rPr>
  </w:style>
  <w:style w:type="character" w:customStyle="1" w:styleId="FootnoteChar">
    <w:name w:val="Footnote Char"/>
    <w:basedOn w:val="DefaultParagraphFont"/>
    <w:link w:val="Footnote"/>
    <w:uiPriority w:val="31"/>
    <w:rsid w:val="00983B0E"/>
    <w:rPr>
      <w:rFonts w:ascii="Arial" w:hAnsi="Arial"/>
    </w:rPr>
  </w:style>
  <w:style w:type="paragraph" w:styleId="ListBullet">
    <w:name w:val="List Bullet"/>
    <w:basedOn w:val="BodyText"/>
    <w:uiPriority w:val="99"/>
    <w:semiHidden/>
    <w:rsid w:val="00D27C78"/>
    <w:pPr>
      <w:numPr>
        <w:numId w:val="6"/>
      </w:numPr>
      <w:tabs>
        <w:tab w:val="left" w:pos="216"/>
      </w:tabs>
      <w:spacing w:after="0"/>
    </w:pPr>
  </w:style>
  <w:style w:type="paragraph" w:styleId="ListBullet2">
    <w:name w:val="List Bullet 2"/>
    <w:basedOn w:val="Normal"/>
    <w:uiPriority w:val="99"/>
    <w:semiHidden/>
    <w:rsid w:val="00D27C78"/>
    <w:pPr>
      <w:numPr>
        <w:numId w:val="7"/>
      </w:numPr>
      <w:tabs>
        <w:tab w:val="left" w:pos="432"/>
      </w:tabs>
      <w:spacing w:after="0" w:line="264" w:lineRule="auto"/>
      <w:outlineLvl w:val="1"/>
    </w:pPr>
  </w:style>
  <w:style w:type="paragraph" w:customStyle="1" w:styleId="CallOutHighlightText">
    <w:name w:val="CallOut_HighlightText"/>
    <w:basedOn w:val="Normal"/>
    <w:next w:val="BodyText"/>
    <w:link w:val="CallOutHighlightTextChar"/>
    <w:uiPriority w:val="40"/>
    <w:qFormat/>
    <w:rsid w:val="005212FF"/>
    <w:pPr>
      <w:pBdr>
        <w:top w:val="single" w:sz="8" w:space="6" w:color="BEBEBE" w:themeColor="background2"/>
        <w:bottom w:val="single" w:sz="8" w:space="6" w:color="BEBEBE" w:themeColor="background2"/>
      </w:pBdr>
      <w:spacing w:before="300" w:after="300" w:line="264" w:lineRule="auto"/>
    </w:pPr>
    <w:rPr>
      <w:rFonts w:ascii="Arial" w:hAnsi="Arial"/>
      <w:b/>
      <w:color w:val="549B96" w:themeColor="accent5"/>
      <w:sz w:val="28"/>
    </w:rPr>
  </w:style>
  <w:style w:type="paragraph" w:styleId="TOCHeading">
    <w:name w:val="TOC Heading"/>
    <w:basedOn w:val="Heading1"/>
    <w:next w:val="Normal"/>
    <w:uiPriority w:val="39"/>
    <w:semiHidden/>
    <w:unhideWhenUsed/>
    <w:qFormat/>
    <w:rsid w:val="00D27C78"/>
    <w:pPr>
      <w:pBdr>
        <w:bottom w:val="none" w:sz="0" w:space="0" w:color="auto"/>
      </w:pBdr>
      <w:spacing w:before="480" w:after="0" w:line="276" w:lineRule="auto"/>
      <w:outlineLvl w:val="9"/>
    </w:pPr>
    <w:rPr>
      <w:bCs/>
      <w:color w:val="B70E14" w:themeColor="accent1" w:themeShade="BF"/>
      <w:kern w:val="0"/>
      <w:sz w:val="28"/>
      <w:szCs w:val="28"/>
      <w:lang w:eastAsia="ja-JP"/>
    </w:rPr>
  </w:style>
  <w:style w:type="numbering" w:customStyle="1" w:styleId="CBSStandardBullets">
    <w:name w:val="CBS Standard Bullets"/>
    <w:basedOn w:val="NoList"/>
    <w:rsid w:val="00D27C78"/>
    <w:pPr>
      <w:numPr>
        <w:numId w:val="3"/>
      </w:numPr>
    </w:pPr>
  </w:style>
  <w:style w:type="numbering" w:customStyle="1" w:styleId="Heading2Numa">
    <w:name w:val="Heading2Num a"/>
    <w:uiPriority w:val="99"/>
    <w:rsid w:val="00D27C78"/>
    <w:pPr>
      <w:numPr>
        <w:numId w:val="5"/>
      </w:numPr>
    </w:pPr>
  </w:style>
  <w:style w:type="numbering" w:customStyle="1" w:styleId="DocumentiIst">
    <w:name w:val="Document_iIst"/>
    <w:uiPriority w:val="99"/>
    <w:rsid w:val="00D27C78"/>
    <w:pPr>
      <w:numPr>
        <w:numId w:val="4"/>
      </w:numPr>
    </w:pPr>
  </w:style>
  <w:style w:type="paragraph" w:styleId="Caption">
    <w:name w:val="caption"/>
    <w:aliases w:val="Figure_Caption"/>
    <w:basedOn w:val="Normal"/>
    <w:next w:val="Normal"/>
    <w:uiPriority w:val="30"/>
    <w:qFormat/>
    <w:rsid w:val="00983B0E"/>
    <w:pPr>
      <w:spacing w:after="300" w:line="260" w:lineRule="atLeast"/>
    </w:pPr>
    <w:rPr>
      <w:rFonts w:asciiTheme="majorHAnsi" w:hAnsiTheme="majorHAnsi"/>
      <w:bCs/>
      <w:sz w:val="20"/>
      <w:szCs w:val="18"/>
    </w:rPr>
  </w:style>
  <w:style w:type="paragraph" w:customStyle="1" w:styleId="FigureTitle">
    <w:name w:val="Figure_Title"/>
    <w:basedOn w:val="Caption"/>
    <w:uiPriority w:val="29"/>
    <w:qFormat/>
    <w:rsid w:val="008E4993"/>
    <w:pPr>
      <w:spacing w:before="280" w:after="120"/>
    </w:pPr>
    <w:rPr>
      <w:b/>
      <w:caps/>
    </w:rPr>
  </w:style>
  <w:style w:type="paragraph" w:customStyle="1" w:styleId="BulletList1">
    <w:name w:val="BulletList1"/>
    <w:basedOn w:val="BodyText"/>
    <w:uiPriority w:val="19"/>
    <w:qFormat/>
    <w:rsid w:val="002E7F4D"/>
    <w:pPr>
      <w:keepLines/>
      <w:numPr>
        <w:numId w:val="1"/>
      </w:numPr>
      <w:spacing w:after="120"/>
    </w:pPr>
  </w:style>
  <w:style w:type="paragraph" w:customStyle="1" w:styleId="BulletList2">
    <w:name w:val="BulletList2"/>
    <w:basedOn w:val="BodyText"/>
    <w:uiPriority w:val="20"/>
    <w:qFormat/>
    <w:rsid w:val="00D27C78"/>
    <w:pPr>
      <w:keepLines/>
      <w:numPr>
        <w:ilvl w:val="1"/>
        <w:numId w:val="3"/>
      </w:numPr>
      <w:spacing w:after="0"/>
    </w:pPr>
  </w:style>
  <w:style w:type="paragraph" w:customStyle="1" w:styleId="BulletList3">
    <w:name w:val="BulletList3"/>
    <w:basedOn w:val="BodyText"/>
    <w:uiPriority w:val="21"/>
    <w:qFormat/>
    <w:rsid w:val="00D27C78"/>
    <w:pPr>
      <w:keepLines/>
      <w:numPr>
        <w:ilvl w:val="2"/>
        <w:numId w:val="3"/>
      </w:numPr>
      <w:spacing w:after="0"/>
    </w:pPr>
  </w:style>
  <w:style w:type="paragraph" w:customStyle="1" w:styleId="BulletList4">
    <w:name w:val="BulletList4"/>
    <w:basedOn w:val="BodyText"/>
    <w:next w:val="BodyText"/>
    <w:uiPriority w:val="22"/>
    <w:qFormat/>
    <w:rsid w:val="00D27C78"/>
    <w:pPr>
      <w:keepLines/>
      <w:numPr>
        <w:ilvl w:val="3"/>
        <w:numId w:val="3"/>
      </w:numPr>
      <w:spacing w:after="0"/>
    </w:pPr>
  </w:style>
  <w:style w:type="paragraph" w:customStyle="1" w:styleId="NumList1">
    <w:name w:val="NumList1"/>
    <w:basedOn w:val="BulletList1"/>
    <w:uiPriority w:val="23"/>
    <w:qFormat/>
    <w:rsid w:val="008E4993"/>
    <w:pPr>
      <w:numPr>
        <w:numId w:val="8"/>
      </w:numPr>
      <w:ind w:left="288" w:hanging="288"/>
    </w:pPr>
  </w:style>
  <w:style w:type="paragraph" w:customStyle="1" w:styleId="NumList2">
    <w:name w:val="NumList2"/>
    <w:basedOn w:val="BulletList2"/>
    <w:uiPriority w:val="24"/>
    <w:qFormat/>
    <w:rsid w:val="00AC19A3"/>
    <w:pPr>
      <w:numPr>
        <w:numId w:val="8"/>
      </w:numPr>
    </w:pPr>
  </w:style>
  <w:style w:type="paragraph" w:customStyle="1" w:styleId="HeadingNum">
    <w:name w:val="HeadingNum"/>
    <w:basedOn w:val="BodyText"/>
    <w:next w:val="BodyText"/>
    <w:link w:val="HeadingNumChar"/>
    <w:uiPriority w:val="7"/>
    <w:qFormat/>
    <w:rsid w:val="00027B82"/>
    <w:pPr>
      <w:keepNext/>
      <w:keepLines/>
      <w:numPr>
        <w:numId w:val="9"/>
      </w:numPr>
      <w:spacing w:before="200" w:line="240" w:lineRule="auto"/>
      <w:ind w:left="0" w:firstLine="0"/>
      <w:outlineLvl w:val="4"/>
    </w:pPr>
    <w:rPr>
      <w:b/>
      <w:color w:val="ED1C24" w:themeColor="accent1"/>
      <w:sz w:val="42"/>
    </w:rPr>
  </w:style>
  <w:style w:type="paragraph" w:customStyle="1" w:styleId="Subheading1Num">
    <w:name w:val="Subheading1Num"/>
    <w:basedOn w:val="Subheading2"/>
    <w:next w:val="BodyText"/>
    <w:link w:val="Subheading1NumChar"/>
    <w:uiPriority w:val="13"/>
    <w:qFormat/>
    <w:rsid w:val="00193FC5"/>
    <w:pPr>
      <w:numPr>
        <w:ilvl w:val="1"/>
        <w:numId w:val="9"/>
      </w:numPr>
      <w:spacing w:after="0"/>
      <w:ind w:left="0" w:firstLine="0"/>
    </w:pPr>
  </w:style>
  <w:style w:type="character" w:customStyle="1" w:styleId="HeadingNumChar">
    <w:name w:val="HeadingNum Char"/>
    <w:basedOn w:val="BodyTextChar"/>
    <w:link w:val="HeadingNum"/>
    <w:uiPriority w:val="7"/>
    <w:rsid w:val="00027B82"/>
    <w:rPr>
      <w:rFonts w:ascii="Arial" w:hAnsi="Arial"/>
      <w:b/>
      <w:color w:val="ED1C24" w:themeColor="accent1"/>
      <w:kern w:val="2"/>
      <w:sz w:val="42"/>
    </w:rPr>
  </w:style>
  <w:style w:type="paragraph" w:customStyle="1" w:styleId="Subheading2Num">
    <w:name w:val="Subheading2Num"/>
    <w:basedOn w:val="Subheading2"/>
    <w:next w:val="Normal"/>
    <w:link w:val="Subheading2NumChar"/>
    <w:uiPriority w:val="14"/>
    <w:qFormat/>
    <w:rsid w:val="00193FC5"/>
    <w:pPr>
      <w:numPr>
        <w:ilvl w:val="2"/>
        <w:numId w:val="9"/>
      </w:numPr>
      <w:ind w:left="0" w:firstLine="0"/>
    </w:pPr>
    <w:rPr>
      <w:color w:val="4D4D4D" w:themeColor="text1"/>
      <w:sz w:val="28"/>
    </w:rPr>
  </w:style>
  <w:style w:type="character" w:customStyle="1" w:styleId="Subheading1NumChar">
    <w:name w:val="Subheading1Num Char"/>
    <w:basedOn w:val="BodyTextChar"/>
    <w:link w:val="Subheading1Num"/>
    <w:uiPriority w:val="13"/>
    <w:rsid w:val="00193FC5"/>
    <w:rPr>
      <w:rFonts w:asciiTheme="majorHAnsi" w:eastAsiaTheme="majorEastAsia" w:hAnsiTheme="majorHAnsi" w:cstheme="majorBidi"/>
      <w:b/>
      <w:color w:val="549B96" w:themeColor="accent5"/>
      <w:kern w:val="2"/>
      <w:sz w:val="32"/>
    </w:rPr>
  </w:style>
  <w:style w:type="paragraph" w:customStyle="1" w:styleId="Subheading3Num">
    <w:name w:val="Subheading3Num"/>
    <w:basedOn w:val="Subheading3"/>
    <w:next w:val="Normal"/>
    <w:link w:val="Subheading3NumChar"/>
    <w:uiPriority w:val="15"/>
    <w:qFormat/>
    <w:rsid w:val="00193FC5"/>
    <w:pPr>
      <w:numPr>
        <w:ilvl w:val="3"/>
        <w:numId w:val="9"/>
      </w:numPr>
      <w:ind w:left="0" w:firstLine="0"/>
    </w:pPr>
    <w:rPr>
      <w:rFonts w:eastAsiaTheme="minorHAnsi" w:cstheme="minorBidi"/>
      <w:sz w:val="22"/>
    </w:rPr>
  </w:style>
  <w:style w:type="character" w:customStyle="1" w:styleId="Subheading2NumChar">
    <w:name w:val="Subheading2Num Char"/>
    <w:basedOn w:val="BodyTextChar"/>
    <w:link w:val="Subheading2Num"/>
    <w:uiPriority w:val="14"/>
    <w:rsid w:val="00193FC5"/>
    <w:rPr>
      <w:rFonts w:asciiTheme="majorHAnsi" w:eastAsiaTheme="majorEastAsia" w:hAnsiTheme="majorHAnsi" w:cstheme="majorBidi"/>
      <w:b/>
      <w:kern w:val="2"/>
      <w:sz w:val="28"/>
    </w:rPr>
  </w:style>
  <w:style w:type="character" w:customStyle="1" w:styleId="Subheading3NumChar">
    <w:name w:val="Subheading3Num Char"/>
    <w:basedOn w:val="BodyTextChar"/>
    <w:link w:val="Subheading3Num"/>
    <w:uiPriority w:val="15"/>
    <w:rsid w:val="00193FC5"/>
    <w:rPr>
      <w:rFonts w:asciiTheme="majorHAnsi" w:hAnsiTheme="majorHAnsi"/>
      <w:b/>
      <w:kern w:val="2"/>
      <w:sz w:val="22"/>
    </w:rPr>
  </w:style>
  <w:style w:type="paragraph" w:customStyle="1" w:styleId="BodyTextAfterBulletNumList">
    <w:name w:val="BodyText_AfterBullet/NumList"/>
    <w:basedOn w:val="BodyText"/>
    <w:next w:val="BodyText"/>
    <w:uiPriority w:val="18"/>
    <w:qFormat/>
    <w:rsid w:val="00D27C78"/>
    <w:pPr>
      <w:keepLines/>
      <w:spacing w:before="100"/>
    </w:pPr>
    <w:rPr>
      <w:rFonts w:eastAsia="Times New Roman" w:cs="Times New Roman"/>
    </w:rPr>
  </w:style>
  <w:style w:type="paragraph" w:customStyle="1" w:styleId="TableBodyRow">
    <w:name w:val="Table_BodyRow"/>
    <w:basedOn w:val="Normal"/>
    <w:link w:val="TableBodyRowChar"/>
    <w:uiPriority w:val="28"/>
    <w:qFormat/>
    <w:rsid w:val="00533097"/>
    <w:pPr>
      <w:spacing w:before="20" w:after="20"/>
      <w:ind w:right="144"/>
      <w:contextualSpacing/>
    </w:pPr>
    <w:rPr>
      <w:rFonts w:ascii="Arial" w:hAnsi="Arial"/>
      <w:sz w:val="20"/>
    </w:rPr>
  </w:style>
  <w:style w:type="character" w:customStyle="1" w:styleId="TableBodyRowChar">
    <w:name w:val="Table_BodyRow Char"/>
    <w:basedOn w:val="DefaultParagraphFont"/>
    <w:link w:val="TableBodyRow"/>
    <w:uiPriority w:val="28"/>
    <w:rsid w:val="00533097"/>
    <w:rPr>
      <w:rFonts w:ascii="Arial" w:hAnsi="Arial"/>
    </w:rPr>
  </w:style>
  <w:style w:type="paragraph" w:customStyle="1" w:styleId="SocialMedia">
    <w:name w:val="SocialMedia"/>
    <w:basedOn w:val="Normal"/>
    <w:uiPriority w:val="99"/>
    <w:semiHidden/>
    <w:qFormat/>
    <w:locked/>
    <w:rsid w:val="000E0198"/>
    <w:pPr>
      <w:keepNext/>
      <w:keepLines/>
      <w:tabs>
        <w:tab w:val="left" w:pos="540"/>
      </w:tabs>
      <w:suppressAutoHyphens/>
      <w:spacing w:before="190" w:after="140" w:line="480" w:lineRule="exact"/>
      <w:contextualSpacing/>
    </w:pPr>
    <w:rPr>
      <w:rFonts w:ascii="Arial" w:hAnsi="Arial" w:cs="Arial"/>
      <w:spacing w:val="5"/>
      <w:sz w:val="16"/>
      <w:szCs w:val="16"/>
    </w:rPr>
  </w:style>
  <w:style w:type="paragraph" w:customStyle="1" w:styleId="ContactInfo">
    <w:name w:val="ContactInfo"/>
    <w:basedOn w:val="Normal"/>
    <w:uiPriority w:val="99"/>
    <w:semiHidden/>
    <w:qFormat/>
    <w:locked/>
    <w:rsid w:val="00AA1BA5"/>
    <w:pPr>
      <w:keepNext/>
      <w:keepLines/>
      <w:tabs>
        <w:tab w:val="left" w:pos="540"/>
      </w:tabs>
      <w:suppressAutoHyphens/>
      <w:spacing w:after="0" w:line="260" w:lineRule="exact"/>
    </w:pPr>
    <w:rPr>
      <w:rFonts w:ascii="Arial" w:hAnsi="Arial" w:cs="Arial"/>
      <w:spacing w:val="5"/>
      <w:sz w:val="16"/>
      <w:szCs w:val="14"/>
    </w:rPr>
  </w:style>
  <w:style w:type="character" w:customStyle="1" w:styleId="ContactInfobold">
    <w:name w:val="ContactInfo_bold"/>
    <w:basedOn w:val="DefaultParagraphFont"/>
    <w:uiPriority w:val="99"/>
    <w:semiHidden/>
    <w:rsid w:val="00A42EF1"/>
    <w:rPr>
      <w:b/>
      <w:sz w:val="15"/>
    </w:rPr>
  </w:style>
  <w:style w:type="character" w:customStyle="1" w:styleId="SocialMediaoffset">
    <w:name w:val="SocialMedia_offset"/>
    <w:basedOn w:val="DefaultParagraphFont"/>
    <w:uiPriority w:val="99"/>
    <w:semiHidden/>
    <w:rsid w:val="0082060D"/>
    <w:rPr>
      <w:spacing w:val="5"/>
      <w:position w:val="15"/>
    </w:rPr>
  </w:style>
  <w:style w:type="paragraph" w:styleId="ListParagraph">
    <w:name w:val="List Paragraph"/>
    <w:basedOn w:val="Normal"/>
    <w:uiPriority w:val="34"/>
    <w:qFormat/>
    <w:rsid w:val="008B541C"/>
    <w:pPr>
      <w:ind w:left="720"/>
      <w:contextualSpacing/>
    </w:pPr>
  </w:style>
  <w:style w:type="table" w:styleId="TableGrid">
    <w:name w:val="Table Grid"/>
    <w:basedOn w:val="TableNormal"/>
    <w:uiPriority w:val="39"/>
    <w:rsid w:val="00325E8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04">
    <w:name w:val="Subheading04"/>
    <w:basedOn w:val="Normal"/>
    <w:link w:val="Subheading04Char"/>
    <w:uiPriority w:val="99"/>
    <w:rsid w:val="005D439C"/>
    <w:pPr>
      <w:keepNext/>
      <w:spacing w:before="300" w:after="40"/>
    </w:pPr>
    <w:rPr>
      <w:rFonts w:ascii="Arial" w:eastAsia="Times New Roman" w:hAnsi="Arial" w:cs="Times New Roman"/>
      <w:b/>
      <w:color w:val="000000"/>
    </w:rPr>
  </w:style>
  <w:style w:type="paragraph" w:customStyle="1" w:styleId="BodyCopy">
    <w:name w:val="BodyCopy"/>
    <w:basedOn w:val="Normal"/>
    <w:link w:val="BodyCopyChar"/>
    <w:uiPriority w:val="99"/>
    <w:rsid w:val="001C36D8"/>
    <w:pPr>
      <w:keepNext/>
      <w:keepLines/>
      <w:spacing w:before="100" w:after="0" w:line="288" w:lineRule="auto"/>
      <w:outlineLvl w:val="5"/>
    </w:pPr>
    <w:rPr>
      <w:rFonts w:ascii="Arial" w:eastAsia="Times New Roman" w:hAnsi="Arial" w:cs="Times New Roman"/>
      <w:kern w:val="2"/>
      <w:sz w:val="20"/>
    </w:rPr>
  </w:style>
  <w:style w:type="character" w:customStyle="1" w:styleId="Subheading04Char">
    <w:name w:val="Subheading04 Char"/>
    <w:basedOn w:val="DefaultParagraphFont"/>
    <w:link w:val="Subheading04"/>
    <w:uiPriority w:val="99"/>
    <w:rsid w:val="005D439C"/>
    <w:rPr>
      <w:rFonts w:ascii="Arial" w:eastAsia="Times New Roman" w:hAnsi="Arial" w:cs="Times New Roman"/>
      <w:b/>
      <w:color w:val="000000"/>
      <w:sz w:val="22"/>
    </w:rPr>
  </w:style>
  <w:style w:type="paragraph" w:customStyle="1" w:styleId="TableStyle1">
    <w:name w:val="TableStyle1"/>
    <w:basedOn w:val="Date-Header"/>
    <w:link w:val="TableStyle1Char"/>
    <w:uiPriority w:val="99"/>
    <w:qFormat/>
    <w:rsid w:val="00E40266"/>
    <w:pPr>
      <w:spacing w:before="80" w:after="80"/>
    </w:pPr>
  </w:style>
  <w:style w:type="character" w:customStyle="1" w:styleId="BodyCopyChar">
    <w:name w:val="BodyCopy Char"/>
    <w:basedOn w:val="DefaultParagraphFont"/>
    <w:link w:val="BodyCopy"/>
    <w:uiPriority w:val="99"/>
    <w:rsid w:val="001C36D8"/>
    <w:rPr>
      <w:rFonts w:ascii="Arial" w:eastAsia="Times New Roman" w:hAnsi="Arial" w:cs="Times New Roman"/>
      <w:kern w:val="2"/>
    </w:rPr>
  </w:style>
  <w:style w:type="character" w:customStyle="1" w:styleId="TableStyle1Char">
    <w:name w:val="TableStyle1 Char"/>
    <w:basedOn w:val="TableBodyRowChar"/>
    <w:link w:val="TableStyle1"/>
    <w:uiPriority w:val="99"/>
    <w:rsid w:val="00E40266"/>
    <w:rPr>
      <w:rFonts w:ascii="Arial" w:hAnsi="Arial"/>
      <w:lang w:val="en-CA" w:eastAsia="en-CA"/>
    </w:rPr>
  </w:style>
  <w:style w:type="paragraph" w:customStyle="1" w:styleId="Date-Header">
    <w:name w:val="Date - Header"/>
    <w:basedOn w:val="TableBodyRow"/>
    <w:link w:val="Date-HeaderChar"/>
    <w:uiPriority w:val="99"/>
    <w:qFormat/>
    <w:rsid w:val="005212FF"/>
    <w:pPr>
      <w:jc w:val="right"/>
    </w:pPr>
    <w:rPr>
      <w:b/>
      <w:lang w:val="en-CA" w:eastAsia="en-CA"/>
    </w:rPr>
  </w:style>
  <w:style w:type="character" w:styleId="Hyperlink">
    <w:name w:val="Hyperlink"/>
    <w:basedOn w:val="DefaultParagraphFont"/>
    <w:uiPriority w:val="99"/>
    <w:unhideWhenUsed/>
    <w:qFormat/>
    <w:rsid w:val="00906ACD"/>
    <w:rPr>
      <w:rFonts w:ascii="Arial" w:hAnsi="Arial"/>
      <w:color w:val="88528B" w:themeColor="hyperlink"/>
      <w:sz w:val="24"/>
      <w:u w:val="single"/>
    </w:rPr>
  </w:style>
  <w:style w:type="paragraph" w:customStyle="1" w:styleId="Hyperlink1">
    <w:name w:val="Hyperlink1"/>
    <w:basedOn w:val="BodyText"/>
    <w:uiPriority w:val="99"/>
    <w:qFormat/>
    <w:rsid w:val="00906ACD"/>
    <w:rPr>
      <w:color w:val="88528B"/>
      <w:u w:val="single"/>
    </w:rPr>
  </w:style>
  <w:style w:type="character" w:customStyle="1" w:styleId="Date-HeaderChar">
    <w:name w:val="Date - Header Char"/>
    <w:basedOn w:val="TableBodyRowChar"/>
    <w:link w:val="Date-Header"/>
    <w:uiPriority w:val="99"/>
    <w:rsid w:val="005212FF"/>
    <w:rPr>
      <w:rFonts w:ascii="Arial" w:hAnsi="Arial"/>
      <w:b/>
      <w:lang w:val="en-CA" w:eastAsia="en-CA"/>
    </w:rPr>
  </w:style>
  <w:style w:type="paragraph" w:customStyle="1" w:styleId="Table-Numbered">
    <w:name w:val="Table-Numbered"/>
    <w:basedOn w:val="TableStyle1"/>
    <w:link w:val="Table-NumberedChar"/>
    <w:uiPriority w:val="99"/>
    <w:qFormat/>
    <w:rsid w:val="006F57B2"/>
    <w:pPr>
      <w:numPr>
        <w:numId w:val="10"/>
      </w:numPr>
    </w:pPr>
    <w:rPr>
      <w:rFonts w:eastAsia="Times New Roman"/>
    </w:rPr>
  </w:style>
  <w:style w:type="character" w:customStyle="1" w:styleId="Table-NumberedChar">
    <w:name w:val="Table-Numbered Char"/>
    <w:basedOn w:val="TableStyle1Char"/>
    <w:link w:val="Table-Numbered"/>
    <w:uiPriority w:val="99"/>
    <w:rsid w:val="006F57B2"/>
    <w:rPr>
      <w:rFonts w:ascii="Arial" w:eastAsia="Times New Roman" w:hAnsi="Arial"/>
      <w:b/>
      <w:lang w:val="en-CA" w:eastAsia="en-CA"/>
    </w:rPr>
  </w:style>
  <w:style w:type="character" w:customStyle="1" w:styleId="CallOutHighlightTextChar">
    <w:name w:val="CallOut_HighlightText Char"/>
    <w:basedOn w:val="DefaultParagraphFont"/>
    <w:link w:val="CallOutHighlightText"/>
    <w:uiPriority w:val="40"/>
    <w:rsid w:val="005212FF"/>
    <w:rPr>
      <w:rFonts w:ascii="Arial" w:hAnsi="Arial"/>
      <w:b/>
      <w:color w:val="549B96" w:themeColor="accent5"/>
      <w:sz w:val="28"/>
    </w:rPr>
  </w:style>
  <w:style w:type="paragraph" w:customStyle="1" w:styleId="TableBodyStyle">
    <w:name w:val="Table_BodyStyle"/>
    <w:basedOn w:val="Normal"/>
    <w:link w:val="TableBodyStyleChar"/>
    <w:uiPriority w:val="99"/>
    <w:qFormat/>
    <w:rsid w:val="00AC19A3"/>
    <w:pPr>
      <w:spacing w:after="0" w:line="264" w:lineRule="auto"/>
    </w:pPr>
    <w:rPr>
      <w:rFonts w:ascii="Arial" w:hAnsi="Arial"/>
      <w:sz w:val="20"/>
      <w:lang w:val="en-CA"/>
    </w:rPr>
  </w:style>
  <w:style w:type="table" w:customStyle="1" w:styleId="Table01">
    <w:name w:val="Table01"/>
    <w:basedOn w:val="TableNormal"/>
    <w:uiPriority w:val="99"/>
    <w:rsid w:val="005212FF"/>
    <w:pPr>
      <w:spacing w:after="0"/>
    </w:pPr>
    <w:rPr>
      <w:sz w:val="18"/>
    </w:rPr>
    <w:tblPr>
      <w:tblStyleRowBandSize w:val="1"/>
      <w:tblStyleColBandSize w:val="1"/>
      <w:tblCellMar>
        <w:left w:w="115" w:type="dxa"/>
        <w:right w:w="115" w:type="dxa"/>
      </w:tblCellMar>
    </w:tblPr>
    <w:tcPr>
      <w:vAlign w:val="center"/>
    </w:tcPr>
    <w:tblStylePr w:type="firstRow">
      <w:pPr>
        <w:wordWrap/>
        <w:spacing w:beforeLines="0" w:before="100" w:beforeAutospacing="1" w:afterLines="0" w:after="100" w:afterAutospacing="1" w:line="240" w:lineRule="auto"/>
        <w:jc w:val="left"/>
      </w:pPr>
      <w:rPr>
        <w:rFonts w:asciiTheme="majorHAnsi" w:hAnsiTheme="majorHAnsi"/>
        <w:b/>
        <w:color w:val="549B96" w:themeColor="accent5"/>
        <w:sz w:val="20"/>
      </w:rPr>
      <w:tblPr/>
      <w:tcPr>
        <w:tcBorders>
          <w:top w:val="nil"/>
          <w:left w:val="nil"/>
          <w:bottom w:val="single" w:sz="4" w:space="0" w:color="BEBEBE" w:themeColor="background2"/>
          <w:right w:val="nil"/>
          <w:insideH w:val="nil"/>
          <w:insideV w:val="nil"/>
        </w:tcBorders>
        <w:shd w:val="clear" w:color="auto" w:fill="FFFFFF" w:themeFill="background1"/>
      </w:tcPr>
    </w:tblStylePr>
    <w:tblStylePr w:type="lastRow">
      <w:rPr>
        <w:rFonts w:asciiTheme="minorHAnsi" w:hAnsiTheme="minorHAnsi"/>
        <w:sz w:val="18"/>
      </w:rPr>
      <w:tblPr>
        <w:tblCellMar>
          <w:top w:w="58" w:type="dxa"/>
          <w:left w:w="115" w:type="dxa"/>
          <w:bottom w:w="58" w:type="dxa"/>
          <w:right w:w="115" w:type="dxa"/>
        </w:tblCellMar>
      </w:tblPr>
      <w:tcPr>
        <w:tcBorders>
          <w:top w:val="nil"/>
          <w:left w:val="nil"/>
          <w:bottom w:val="single" w:sz="4" w:space="0" w:color="auto"/>
          <w:right w:val="nil"/>
          <w:insideH w:val="nil"/>
          <w:insideV w:val="nil"/>
          <w:tl2br w:val="nil"/>
          <w:tr2bl w:val="nil"/>
        </w:tcBorders>
        <w:shd w:val="clear" w:color="auto" w:fill="FFFFFF" w:themeFill="background1"/>
      </w:tcPr>
    </w:tblStylePr>
    <w:tblStylePr w:type="firstCol">
      <w:pPr>
        <w:wordWrap/>
        <w:spacing w:line="480" w:lineRule="auto"/>
        <w:jc w:val="left"/>
      </w:pPr>
      <w:tblPr>
        <w:tblCellMar>
          <w:top w:w="0" w:type="dxa"/>
          <w:left w:w="115" w:type="dxa"/>
          <w:bottom w:w="130" w:type="dxa"/>
          <w:right w:w="115" w:type="dxa"/>
        </w:tblCellMar>
      </w:tblPr>
    </w:tblStylePr>
    <w:tblStylePr w:type="band1Vert">
      <w:pPr>
        <w:wordWrap/>
        <w:spacing w:line="360" w:lineRule="auto"/>
      </w:pPr>
      <w:rPr>
        <w:rFonts w:asciiTheme="minorHAnsi" w:hAnsiTheme="minorHAnsi"/>
        <w:sz w:val="16"/>
      </w:rPr>
    </w:tblStylePr>
    <w:tblStylePr w:type="band1Horz">
      <w:pPr>
        <w:wordWrap/>
        <w:spacing w:line="360" w:lineRule="auto"/>
        <w:jc w:val="left"/>
      </w:pPr>
      <w:rPr>
        <w:rFonts w:asciiTheme="minorHAnsi" w:hAnsiTheme="minorHAnsi"/>
        <w:sz w:val="18"/>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shd w:val="clear" w:color="auto" w:fill="FFFFFF" w:themeFill="background1"/>
      </w:tcPr>
    </w:tblStylePr>
    <w:tblStylePr w:type="band2Horz">
      <w:pPr>
        <w:wordWrap/>
        <w:spacing w:line="360" w:lineRule="auto"/>
        <w:jc w:val="left"/>
      </w:pPr>
      <w:rPr>
        <w:rFonts w:asciiTheme="minorHAnsi" w:hAnsiTheme="minorHAnsi"/>
        <w:sz w:val="16"/>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tcPr>
    </w:tblStylePr>
    <w:tblStylePr w:type="nwCell">
      <w:pPr>
        <w:wordWrap/>
        <w:spacing w:line="240" w:lineRule="auto"/>
      </w:pPr>
      <w:rPr>
        <w:rFonts w:asciiTheme="majorHAnsi" w:hAnsiTheme="majorHAnsi"/>
        <w:b/>
        <w:color w:val="549B96" w:themeColor="accent5"/>
        <w:sz w:val="20"/>
      </w:rPr>
    </w:tblStylePr>
  </w:style>
  <w:style w:type="character" w:customStyle="1" w:styleId="TableBodyStyleChar">
    <w:name w:val="Table_BodyStyle Char"/>
    <w:basedOn w:val="DefaultParagraphFont"/>
    <w:link w:val="TableBodyStyle"/>
    <w:uiPriority w:val="99"/>
    <w:rsid w:val="00AC19A3"/>
    <w:rPr>
      <w:rFonts w:ascii="Arial" w:hAnsi="Arial"/>
      <w:lang w:val="en-CA"/>
    </w:rPr>
  </w:style>
  <w:style w:type="paragraph" w:customStyle="1" w:styleId="Emphasis2">
    <w:name w:val="Emphasis2"/>
    <w:basedOn w:val="BodyText"/>
    <w:link w:val="Emphasis2Char"/>
    <w:uiPriority w:val="73"/>
    <w:qFormat/>
    <w:rsid w:val="005212FF"/>
    <w:rPr>
      <w:color w:val="549B96" w:themeColor="accent5"/>
      <w:lang w:val="en-CA"/>
    </w:rPr>
  </w:style>
  <w:style w:type="character" w:styleId="Emphasis">
    <w:name w:val="Emphasis"/>
    <w:basedOn w:val="DefaultParagraphFont"/>
    <w:uiPriority w:val="72"/>
    <w:qFormat/>
    <w:rsid w:val="00AC19A3"/>
    <w:rPr>
      <w:rFonts w:ascii="Arial" w:hAnsi="Arial"/>
      <w:i/>
      <w:iCs/>
      <w:sz w:val="22"/>
    </w:rPr>
  </w:style>
  <w:style w:type="character" w:customStyle="1" w:styleId="Emphasis2Char">
    <w:name w:val="Emphasis2 Char"/>
    <w:basedOn w:val="BodyTextChar"/>
    <w:link w:val="Emphasis2"/>
    <w:uiPriority w:val="73"/>
    <w:rsid w:val="005212FF"/>
    <w:rPr>
      <w:rFonts w:ascii="Arial" w:hAnsi="Arial"/>
      <w:color w:val="549B96" w:themeColor="accent5"/>
      <w:kern w:val="2"/>
      <w:sz w:val="22"/>
      <w:lang w:val="en-CA"/>
    </w:rPr>
  </w:style>
  <w:style w:type="character" w:styleId="FootnoteReference">
    <w:name w:val="footnote reference"/>
    <w:basedOn w:val="DefaultParagraphFont"/>
    <w:uiPriority w:val="99"/>
    <w:semiHidden/>
    <w:unhideWhenUsed/>
    <w:rsid w:val="005212FF"/>
    <w:rPr>
      <w:vertAlign w:val="superscript"/>
    </w:rPr>
  </w:style>
  <w:style w:type="paragraph" w:customStyle="1" w:styleId="TypeofCommunication02">
    <w:name w:val="TypeofCommunication02"/>
    <w:basedOn w:val="Subheading3"/>
    <w:link w:val="TypeofCommunication02Char"/>
    <w:uiPriority w:val="99"/>
    <w:qFormat/>
    <w:rsid w:val="00AC19A3"/>
    <w:pPr>
      <w:jc w:val="right"/>
    </w:pPr>
    <w:rPr>
      <w:color w:val="8C8C8C" w:themeColor="text2"/>
      <w:lang w:val="en-CA"/>
    </w:rPr>
  </w:style>
  <w:style w:type="character" w:customStyle="1" w:styleId="TypeofCommunication02Char">
    <w:name w:val="TypeofCommunication02 Char"/>
    <w:basedOn w:val="Subheading3Char"/>
    <w:link w:val="TypeofCommunication02"/>
    <w:uiPriority w:val="99"/>
    <w:rsid w:val="00AC19A3"/>
    <w:rPr>
      <w:rFonts w:asciiTheme="majorHAnsi" w:eastAsiaTheme="majorEastAsia" w:hAnsiTheme="majorHAnsi" w:cstheme="majorBidi"/>
      <w:b/>
      <w:color w:val="8C8C8C" w:themeColor="text2"/>
      <w:kern w:val="2"/>
      <w:sz w:val="28"/>
      <w:lang w:val="en-CA"/>
    </w:rPr>
  </w:style>
  <w:style w:type="paragraph" w:styleId="FootnoteText">
    <w:name w:val="footnote text"/>
    <w:basedOn w:val="Normal"/>
    <w:link w:val="FootnoteTextChar"/>
    <w:uiPriority w:val="99"/>
    <w:semiHidden/>
    <w:unhideWhenUsed/>
    <w:rsid w:val="004123A4"/>
    <w:pPr>
      <w:spacing w:after="0"/>
    </w:pPr>
    <w:rPr>
      <w:sz w:val="20"/>
    </w:rPr>
  </w:style>
  <w:style w:type="character" w:customStyle="1" w:styleId="FootnoteTextChar">
    <w:name w:val="Footnote Text Char"/>
    <w:basedOn w:val="DefaultParagraphFont"/>
    <w:link w:val="FootnoteText"/>
    <w:uiPriority w:val="99"/>
    <w:semiHidden/>
    <w:rsid w:val="00412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6255">
      <w:bodyDiv w:val="1"/>
      <w:marLeft w:val="0"/>
      <w:marRight w:val="0"/>
      <w:marTop w:val="0"/>
      <w:marBottom w:val="0"/>
      <w:divBdr>
        <w:top w:val="none" w:sz="0" w:space="0" w:color="auto"/>
        <w:left w:val="none" w:sz="0" w:space="0" w:color="auto"/>
        <w:bottom w:val="none" w:sz="0" w:space="0" w:color="auto"/>
        <w:right w:val="none" w:sz="0" w:space="0" w:color="auto"/>
      </w:divBdr>
    </w:div>
    <w:div w:id="55321205">
      <w:bodyDiv w:val="1"/>
      <w:marLeft w:val="0"/>
      <w:marRight w:val="0"/>
      <w:marTop w:val="0"/>
      <w:marBottom w:val="0"/>
      <w:divBdr>
        <w:top w:val="none" w:sz="0" w:space="0" w:color="auto"/>
        <w:left w:val="none" w:sz="0" w:space="0" w:color="auto"/>
        <w:bottom w:val="none" w:sz="0" w:space="0" w:color="auto"/>
        <w:right w:val="none" w:sz="0" w:space="0" w:color="auto"/>
      </w:divBdr>
    </w:div>
    <w:div w:id="127091110">
      <w:bodyDiv w:val="1"/>
      <w:marLeft w:val="0"/>
      <w:marRight w:val="0"/>
      <w:marTop w:val="0"/>
      <w:marBottom w:val="0"/>
      <w:divBdr>
        <w:top w:val="none" w:sz="0" w:space="0" w:color="auto"/>
        <w:left w:val="none" w:sz="0" w:space="0" w:color="auto"/>
        <w:bottom w:val="none" w:sz="0" w:space="0" w:color="auto"/>
        <w:right w:val="none" w:sz="0" w:space="0" w:color="auto"/>
      </w:divBdr>
    </w:div>
    <w:div w:id="162353776">
      <w:bodyDiv w:val="1"/>
      <w:marLeft w:val="0"/>
      <w:marRight w:val="0"/>
      <w:marTop w:val="0"/>
      <w:marBottom w:val="0"/>
      <w:divBdr>
        <w:top w:val="none" w:sz="0" w:space="0" w:color="auto"/>
        <w:left w:val="none" w:sz="0" w:space="0" w:color="auto"/>
        <w:bottom w:val="none" w:sz="0" w:space="0" w:color="auto"/>
        <w:right w:val="none" w:sz="0" w:space="0" w:color="auto"/>
      </w:divBdr>
    </w:div>
    <w:div w:id="228541548">
      <w:bodyDiv w:val="1"/>
      <w:marLeft w:val="0"/>
      <w:marRight w:val="0"/>
      <w:marTop w:val="0"/>
      <w:marBottom w:val="0"/>
      <w:divBdr>
        <w:top w:val="none" w:sz="0" w:space="0" w:color="auto"/>
        <w:left w:val="none" w:sz="0" w:space="0" w:color="auto"/>
        <w:bottom w:val="none" w:sz="0" w:space="0" w:color="auto"/>
        <w:right w:val="none" w:sz="0" w:space="0" w:color="auto"/>
      </w:divBdr>
    </w:div>
    <w:div w:id="264965802">
      <w:bodyDiv w:val="1"/>
      <w:marLeft w:val="0"/>
      <w:marRight w:val="0"/>
      <w:marTop w:val="0"/>
      <w:marBottom w:val="0"/>
      <w:divBdr>
        <w:top w:val="none" w:sz="0" w:space="0" w:color="auto"/>
        <w:left w:val="none" w:sz="0" w:space="0" w:color="auto"/>
        <w:bottom w:val="none" w:sz="0" w:space="0" w:color="auto"/>
        <w:right w:val="none" w:sz="0" w:space="0" w:color="auto"/>
      </w:divBdr>
    </w:div>
    <w:div w:id="274559801">
      <w:bodyDiv w:val="1"/>
      <w:marLeft w:val="0"/>
      <w:marRight w:val="0"/>
      <w:marTop w:val="0"/>
      <w:marBottom w:val="0"/>
      <w:divBdr>
        <w:top w:val="none" w:sz="0" w:space="0" w:color="auto"/>
        <w:left w:val="none" w:sz="0" w:space="0" w:color="auto"/>
        <w:bottom w:val="none" w:sz="0" w:space="0" w:color="auto"/>
        <w:right w:val="none" w:sz="0" w:space="0" w:color="auto"/>
      </w:divBdr>
    </w:div>
    <w:div w:id="289626429">
      <w:bodyDiv w:val="1"/>
      <w:marLeft w:val="0"/>
      <w:marRight w:val="0"/>
      <w:marTop w:val="0"/>
      <w:marBottom w:val="0"/>
      <w:divBdr>
        <w:top w:val="none" w:sz="0" w:space="0" w:color="auto"/>
        <w:left w:val="none" w:sz="0" w:space="0" w:color="auto"/>
        <w:bottom w:val="none" w:sz="0" w:space="0" w:color="auto"/>
        <w:right w:val="none" w:sz="0" w:space="0" w:color="auto"/>
      </w:divBdr>
    </w:div>
    <w:div w:id="503982827">
      <w:bodyDiv w:val="1"/>
      <w:marLeft w:val="0"/>
      <w:marRight w:val="0"/>
      <w:marTop w:val="0"/>
      <w:marBottom w:val="0"/>
      <w:divBdr>
        <w:top w:val="none" w:sz="0" w:space="0" w:color="auto"/>
        <w:left w:val="none" w:sz="0" w:space="0" w:color="auto"/>
        <w:bottom w:val="none" w:sz="0" w:space="0" w:color="auto"/>
        <w:right w:val="none" w:sz="0" w:space="0" w:color="auto"/>
      </w:divBdr>
    </w:div>
    <w:div w:id="514157094">
      <w:bodyDiv w:val="1"/>
      <w:marLeft w:val="0"/>
      <w:marRight w:val="0"/>
      <w:marTop w:val="0"/>
      <w:marBottom w:val="0"/>
      <w:divBdr>
        <w:top w:val="none" w:sz="0" w:space="0" w:color="auto"/>
        <w:left w:val="none" w:sz="0" w:space="0" w:color="auto"/>
        <w:bottom w:val="none" w:sz="0" w:space="0" w:color="auto"/>
        <w:right w:val="none" w:sz="0" w:space="0" w:color="auto"/>
      </w:divBdr>
    </w:div>
    <w:div w:id="537015955">
      <w:bodyDiv w:val="1"/>
      <w:marLeft w:val="0"/>
      <w:marRight w:val="0"/>
      <w:marTop w:val="0"/>
      <w:marBottom w:val="0"/>
      <w:divBdr>
        <w:top w:val="none" w:sz="0" w:space="0" w:color="auto"/>
        <w:left w:val="none" w:sz="0" w:space="0" w:color="auto"/>
        <w:bottom w:val="none" w:sz="0" w:space="0" w:color="auto"/>
        <w:right w:val="none" w:sz="0" w:space="0" w:color="auto"/>
      </w:divBdr>
    </w:div>
    <w:div w:id="570770618">
      <w:bodyDiv w:val="1"/>
      <w:marLeft w:val="0"/>
      <w:marRight w:val="0"/>
      <w:marTop w:val="0"/>
      <w:marBottom w:val="0"/>
      <w:divBdr>
        <w:top w:val="none" w:sz="0" w:space="0" w:color="auto"/>
        <w:left w:val="none" w:sz="0" w:space="0" w:color="auto"/>
        <w:bottom w:val="none" w:sz="0" w:space="0" w:color="auto"/>
        <w:right w:val="none" w:sz="0" w:space="0" w:color="auto"/>
      </w:divBdr>
    </w:div>
    <w:div w:id="681861492">
      <w:bodyDiv w:val="1"/>
      <w:marLeft w:val="0"/>
      <w:marRight w:val="0"/>
      <w:marTop w:val="0"/>
      <w:marBottom w:val="0"/>
      <w:divBdr>
        <w:top w:val="none" w:sz="0" w:space="0" w:color="auto"/>
        <w:left w:val="none" w:sz="0" w:space="0" w:color="auto"/>
        <w:bottom w:val="none" w:sz="0" w:space="0" w:color="auto"/>
        <w:right w:val="none" w:sz="0" w:space="0" w:color="auto"/>
      </w:divBdr>
    </w:div>
    <w:div w:id="694767276">
      <w:bodyDiv w:val="1"/>
      <w:marLeft w:val="0"/>
      <w:marRight w:val="0"/>
      <w:marTop w:val="0"/>
      <w:marBottom w:val="0"/>
      <w:divBdr>
        <w:top w:val="none" w:sz="0" w:space="0" w:color="auto"/>
        <w:left w:val="none" w:sz="0" w:space="0" w:color="auto"/>
        <w:bottom w:val="none" w:sz="0" w:space="0" w:color="auto"/>
        <w:right w:val="none" w:sz="0" w:space="0" w:color="auto"/>
      </w:divBdr>
    </w:div>
    <w:div w:id="827554402">
      <w:bodyDiv w:val="1"/>
      <w:marLeft w:val="0"/>
      <w:marRight w:val="0"/>
      <w:marTop w:val="0"/>
      <w:marBottom w:val="0"/>
      <w:divBdr>
        <w:top w:val="none" w:sz="0" w:space="0" w:color="auto"/>
        <w:left w:val="none" w:sz="0" w:space="0" w:color="auto"/>
        <w:bottom w:val="none" w:sz="0" w:space="0" w:color="auto"/>
        <w:right w:val="none" w:sz="0" w:space="0" w:color="auto"/>
      </w:divBdr>
    </w:div>
    <w:div w:id="879167514">
      <w:bodyDiv w:val="1"/>
      <w:marLeft w:val="0"/>
      <w:marRight w:val="0"/>
      <w:marTop w:val="0"/>
      <w:marBottom w:val="0"/>
      <w:divBdr>
        <w:top w:val="none" w:sz="0" w:space="0" w:color="auto"/>
        <w:left w:val="none" w:sz="0" w:space="0" w:color="auto"/>
        <w:bottom w:val="none" w:sz="0" w:space="0" w:color="auto"/>
        <w:right w:val="none" w:sz="0" w:space="0" w:color="auto"/>
      </w:divBdr>
    </w:div>
    <w:div w:id="896622556">
      <w:bodyDiv w:val="1"/>
      <w:marLeft w:val="0"/>
      <w:marRight w:val="0"/>
      <w:marTop w:val="0"/>
      <w:marBottom w:val="0"/>
      <w:divBdr>
        <w:top w:val="none" w:sz="0" w:space="0" w:color="auto"/>
        <w:left w:val="none" w:sz="0" w:space="0" w:color="auto"/>
        <w:bottom w:val="none" w:sz="0" w:space="0" w:color="auto"/>
        <w:right w:val="none" w:sz="0" w:space="0" w:color="auto"/>
      </w:divBdr>
    </w:div>
    <w:div w:id="955866826">
      <w:bodyDiv w:val="1"/>
      <w:marLeft w:val="0"/>
      <w:marRight w:val="0"/>
      <w:marTop w:val="0"/>
      <w:marBottom w:val="0"/>
      <w:divBdr>
        <w:top w:val="none" w:sz="0" w:space="0" w:color="auto"/>
        <w:left w:val="none" w:sz="0" w:space="0" w:color="auto"/>
        <w:bottom w:val="none" w:sz="0" w:space="0" w:color="auto"/>
        <w:right w:val="none" w:sz="0" w:space="0" w:color="auto"/>
      </w:divBdr>
    </w:div>
    <w:div w:id="1185940543">
      <w:bodyDiv w:val="1"/>
      <w:marLeft w:val="0"/>
      <w:marRight w:val="0"/>
      <w:marTop w:val="0"/>
      <w:marBottom w:val="0"/>
      <w:divBdr>
        <w:top w:val="none" w:sz="0" w:space="0" w:color="auto"/>
        <w:left w:val="none" w:sz="0" w:space="0" w:color="auto"/>
        <w:bottom w:val="none" w:sz="0" w:space="0" w:color="auto"/>
        <w:right w:val="none" w:sz="0" w:space="0" w:color="auto"/>
      </w:divBdr>
    </w:div>
    <w:div w:id="1267301709">
      <w:bodyDiv w:val="1"/>
      <w:marLeft w:val="0"/>
      <w:marRight w:val="0"/>
      <w:marTop w:val="0"/>
      <w:marBottom w:val="0"/>
      <w:divBdr>
        <w:top w:val="none" w:sz="0" w:space="0" w:color="auto"/>
        <w:left w:val="none" w:sz="0" w:space="0" w:color="auto"/>
        <w:bottom w:val="none" w:sz="0" w:space="0" w:color="auto"/>
        <w:right w:val="none" w:sz="0" w:space="0" w:color="auto"/>
      </w:divBdr>
    </w:div>
    <w:div w:id="1273440938">
      <w:bodyDiv w:val="1"/>
      <w:marLeft w:val="0"/>
      <w:marRight w:val="0"/>
      <w:marTop w:val="0"/>
      <w:marBottom w:val="0"/>
      <w:divBdr>
        <w:top w:val="none" w:sz="0" w:space="0" w:color="auto"/>
        <w:left w:val="none" w:sz="0" w:space="0" w:color="auto"/>
        <w:bottom w:val="none" w:sz="0" w:space="0" w:color="auto"/>
        <w:right w:val="none" w:sz="0" w:space="0" w:color="auto"/>
      </w:divBdr>
    </w:div>
    <w:div w:id="1280068873">
      <w:bodyDiv w:val="1"/>
      <w:marLeft w:val="0"/>
      <w:marRight w:val="0"/>
      <w:marTop w:val="0"/>
      <w:marBottom w:val="0"/>
      <w:divBdr>
        <w:top w:val="none" w:sz="0" w:space="0" w:color="auto"/>
        <w:left w:val="none" w:sz="0" w:space="0" w:color="auto"/>
        <w:bottom w:val="none" w:sz="0" w:space="0" w:color="auto"/>
        <w:right w:val="none" w:sz="0" w:space="0" w:color="auto"/>
      </w:divBdr>
    </w:div>
    <w:div w:id="1451581858">
      <w:bodyDiv w:val="1"/>
      <w:marLeft w:val="0"/>
      <w:marRight w:val="0"/>
      <w:marTop w:val="0"/>
      <w:marBottom w:val="0"/>
      <w:divBdr>
        <w:top w:val="none" w:sz="0" w:space="0" w:color="auto"/>
        <w:left w:val="none" w:sz="0" w:space="0" w:color="auto"/>
        <w:bottom w:val="none" w:sz="0" w:space="0" w:color="auto"/>
        <w:right w:val="none" w:sz="0" w:space="0" w:color="auto"/>
      </w:divBdr>
    </w:div>
    <w:div w:id="1480927497">
      <w:bodyDiv w:val="1"/>
      <w:marLeft w:val="0"/>
      <w:marRight w:val="0"/>
      <w:marTop w:val="0"/>
      <w:marBottom w:val="0"/>
      <w:divBdr>
        <w:top w:val="none" w:sz="0" w:space="0" w:color="auto"/>
        <w:left w:val="none" w:sz="0" w:space="0" w:color="auto"/>
        <w:bottom w:val="none" w:sz="0" w:space="0" w:color="auto"/>
        <w:right w:val="none" w:sz="0" w:space="0" w:color="auto"/>
      </w:divBdr>
    </w:div>
    <w:div w:id="1487894452">
      <w:bodyDiv w:val="1"/>
      <w:marLeft w:val="0"/>
      <w:marRight w:val="0"/>
      <w:marTop w:val="0"/>
      <w:marBottom w:val="0"/>
      <w:divBdr>
        <w:top w:val="none" w:sz="0" w:space="0" w:color="auto"/>
        <w:left w:val="none" w:sz="0" w:space="0" w:color="auto"/>
        <w:bottom w:val="none" w:sz="0" w:space="0" w:color="auto"/>
        <w:right w:val="none" w:sz="0" w:space="0" w:color="auto"/>
      </w:divBdr>
    </w:div>
    <w:div w:id="1527252912">
      <w:bodyDiv w:val="1"/>
      <w:marLeft w:val="0"/>
      <w:marRight w:val="0"/>
      <w:marTop w:val="0"/>
      <w:marBottom w:val="0"/>
      <w:divBdr>
        <w:top w:val="none" w:sz="0" w:space="0" w:color="auto"/>
        <w:left w:val="none" w:sz="0" w:space="0" w:color="auto"/>
        <w:bottom w:val="none" w:sz="0" w:space="0" w:color="auto"/>
        <w:right w:val="none" w:sz="0" w:space="0" w:color="auto"/>
      </w:divBdr>
    </w:div>
    <w:div w:id="1662461855">
      <w:bodyDiv w:val="1"/>
      <w:marLeft w:val="0"/>
      <w:marRight w:val="0"/>
      <w:marTop w:val="0"/>
      <w:marBottom w:val="0"/>
      <w:divBdr>
        <w:top w:val="none" w:sz="0" w:space="0" w:color="auto"/>
        <w:left w:val="none" w:sz="0" w:space="0" w:color="auto"/>
        <w:bottom w:val="none" w:sz="0" w:space="0" w:color="auto"/>
        <w:right w:val="none" w:sz="0" w:space="0" w:color="auto"/>
      </w:divBdr>
    </w:div>
    <w:div w:id="2072607755">
      <w:bodyDiv w:val="1"/>
      <w:marLeft w:val="0"/>
      <w:marRight w:val="0"/>
      <w:marTop w:val="0"/>
      <w:marBottom w:val="0"/>
      <w:divBdr>
        <w:top w:val="none" w:sz="0" w:space="0" w:color="auto"/>
        <w:left w:val="none" w:sz="0" w:space="0" w:color="auto"/>
        <w:bottom w:val="none" w:sz="0" w:space="0" w:color="auto"/>
        <w:right w:val="none" w:sz="0" w:space="0" w:color="auto"/>
      </w:divBdr>
    </w:div>
    <w:div w:id="207719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entreforinnovation@blood.c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ey.kapitany\Documents\Custom%20Office%20Templates\ShortformDocument_Branded.dotx" TargetMode="External"/></Relationships>
</file>

<file path=word/theme/theme1.xml><?xml version="1.0" encoding="utf-8"?>
<a:theme xmlns:a="http://schemas.openxmlformats.org/drawingml/2006/main" name="Office Theme">
  <a:themeElements>
    <a:clrScheme name="Canadian Blood Services">
      <a:dk1>
        <a:srgbClr val="4D4D4D"/>
      </a:dk1>
      <a:lt1>
        <a:srgbClr val="FFFFFF"/>
      </a:lt1>
      <a:dk2>
        <a:srgbClr val="8C8C8C"/>
      </a:dk2>
      <a:lt2>
        <a:srgbClr val="BEBEBE"/>
      </a:lt2>
      <a:accent1>
        <a:srgbClr val="ED1C24"/>
      </a:accent1>
      <a:accent2>
        <a:srgbClr val="C4161C"/>
      </a:accent2>
      <a:accent3>
        <a:srgbClr val="A70E13"/>
      </a:accent3>
      <a:accent4>
        <a:srgbClr val="54C3BB"/>
      </a:accent4>
      <a:accent5>
        <a:srgbClr val="549B96"/>
      </a:accent5>
      <a:accent6>
        <a:srgbClr val="F2F2F2"/>
      </a:accent6>
      <a:hlink>
        <a:srgbClr val="88528B"/>
      </a:hlink>
      <a:folHlink>
        <a:srgbClr val="553258"/>
      </a:folHlink>
    </a:clrScheme>
    <a:fontScheme name="CBS Font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root>
  <TypeOfCommunication>Meeting Minutes</TypeOfCommunication>
</root>
</file>

<file path=customXml/item2.xml><?xml version="1.0" encoding="utf-8"?>
<root>
  <date>Error! No text of specified style in document.</date>
</root>
</file>

<file path=customXml/item3.xml><?xml version="1.0" encoding="utf-8"?>
<ct:contentTypeSchema xmlns:ct="http://schemas.microsoft.com/office/2006/metadata/contentType" xmlns:ma="http://schemas.microsoft.com/office/2006/metadata/properties/metaAttributes" ct:_="" ma:_="" ma:contentTypeName="Document" ma:contentTypeID="0x010100A4B3D04DD5D5234A9C1938BF82D32E7D" ma:contentTypeVersion="8" ma:contentTypeDescription="Create a new document." ma:contentTypeScope="" ma:versionID="5acf8fda56c9bc193f231913f1e32e71">
  <xsd:schema xmlns:xsd="http://www.w3.org/2001/XMLSchema" xmlns:xs="http://www.w3.org/2001/XMLSchema" xmlns:p="http://schemas.microsoft.com/office/2006/metadata/properties" xmlns:ns2="cf27ce31-e750-4d67-90c8-1c68841a4acf" xmlns:ns3="43c1d4b3-fc67-4c00-8178-0d590268036f" targetNamespace="http://schemas.microsoft.com/office/2006/metadata/properties" ma:root="true" ma:fieldsID="4d192e944fe1ac199753dde7f7b36667" ns2:_="" ns3:_="">
    <xsd:import namespace="cf27ce31-e750-4d67-90c8-1c68841a4acf"/>
    <xsd:import namespace="43c1d4b3-fc67-4c00-8178-0d59026803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27ce31-e750-4d67-90c8-1c68841a4a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1d4b3-fc67-4c00-8178-0d59026803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FAF6F93B-815F-4A11-8481-85443E323D4B}">
  <ds:schemaRefs/>
</ds:datastoreItem>
</file>

<file path=customXml/itemProps2.xml><?xml version="1.0" encoding="utf-8"?>
<ds:datastoreItem xmlns:ds="http://schemas.openxmlformats.org/officeDocument/2006/customXml" ds:itemID="{09D0E007-C015-427C-802D-40E436332411}">
  <ds:schemaRefs/>
</ds:datastoreItem>
</file>

<file path=customXml/itemProps3.xml><?xml version="1.0" encoding="utf-8"?>
<ds:datastoreItem xmlns:ds="http://schemas.openxmlformats.org/officeDocument/2006/customXml" ds:itemID="{945A7D77-A401-40C9-B076-E0D85CA6F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27ce31-e750-4d67-90c8-1c68841a4acf"/>
    <ds:schemaRef ds:uri="43c1d4b3-fc67-4c00-8178-0d5902680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FA3EF9-A373-4995-BFB6-CE639628D2EA}">
  <ds:schemaRefs>
    <ds:schemaRef ds:uri="http://schemas.microsoft.com/sharepoint/v3/contenttype/forms"/>
  </ds:schemaRefs>
</ds:datastoreItem>
</file>

<file path=customXml/itemProps5.xml><?xml version="1.0" encoding="utf-8"?>
<ds:datastoreItem xmlns:ds="http://schemas.openxmlformats.org/officeDocument/2006/customXml" ds:itemID="{99251D46-E1E5-4FE5-B728-B37DBCA5C67C}">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3C3E299F-7BD9-4835-A719-B0F63AB60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ShortformDocument_Branded</Template>
  <TotalTime>298</TotalTime>
  <Pages>5</Pages>
  <Words>755</Words>
  <Characters>4304</Characters>
  <Application>Microsoft Office Word</Application>
  <DocSecurity>0</DocSecurity>
  <Lines>35</Lines>
  <Paragraphs>10</Paragraphs>
  <ScaleCrop>false</ScaleCrop>
  <Company>Canadian Blood Services</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Casey Kapitany</dc:creator>
  <cp:lastModifiedBy>Everad Tilokee</cp:lastModifiedBy>
  <cp:revision>69</cp:revision>
  <cp:lastPrinted>2016-02-12T13:26:00Z</cp:lastPrinted>
  <dcterms:created xsi:type="dcterms:W3CDTF">2019-11-14T14:59:00Z</dcterms:created>
  <dcterms:modified xsi:type="dcterms:W3CDTF">2019-12-20T21:01:00Z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0x010100A4B3D04DD5D5234A9C1938BF82D32E7D</vt:lpwstr>
  </property>
</Properties>
</file>